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9C" w:rsidRDefault="00555CF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margin">
                  <wp:posOffset>-209550</wp:posOffset>
                </wp:positionV>
                <wp:extent cx="2489200" cy="723900"/>
                <wp:effectExtent l="0" t="0" r="2540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5C6" w:rsidRDefault="00715369">
                            <w:pPr>
                              <w:pStyle w:val="BoxesHeading1"/>
                            </w:pPr>
                            <w:r>
                              <w:rPr>
                                <w:lang w:eastAsia="ja-JP"/>
                              </w:rPr>
                              <w:t>2018</w:t>
                            </w:r>
                            <w:r w:rsidR="00AC31A1">
                              <w:rPr>
                                <w:rFonts w:hint="eastAsia"/>
                                <w:lang w:eastAsia="ja-JP"/>
                              </w:rPr>
                              <w:t>年</w:t>
                            </w:r>
                            <w:r w:rsidR="00AC31A1"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 w:rsidR="00AC31A1"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.75pt;margin-top:-16.5pt;width:196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" strokeweight="2pt">
                <v:textbox inset="5pt,5pt,5pt,5pt">
                  <w:txbxContent>
                    <w:p w:rsidR="007875C6" w:rsidRDefault="00715369">
                      <w:pPr>
                        <w:pStyle w:val="BoxesHeading1"/>
                      </w:pPr>
                      <w:r>
                        <w:rPr>
                          <w:lang w:eastAsia="ja-JP"/>
                        </w:rPr>
                        <w:t>2018</w:t>
                      </w:r>
                      <w:r w:rsidR="00AC31A1">
                        <w:rPr>
                          <w:rFonts w:hint="eastAsia"/>
                          <w:lang w:eastAsia="ja-JP"/>
                        </w:rPr>
                        <w:t>年</w:t>
                      </w:r>
                      <w:r w:rsidR="00AC31A1">
                        <w:rPr>
                          <w:rFonts w:hint="eastAsia"/>
                          <w:lang w:eastAsia="ja-JP"/>
                        </w:rPr>
                        <w:t>8</w:t>
                      </w:r>
                      <w:r w:rsidR="00AC31A1">
                        <w:rPr>
                          <w:rFonts w:hint="eastAsia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4100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1314450</wp:posOffset>
            </wp:positionV>
            <wp:extent cx="2101850" cy="1407795"/>
            <wp:effectExtent l="0" t="0" r="0" b="0"/>
            <wp:wrapNone/>
            <wp:docPr id="6" name="図 6" descr="MCj04179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17926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00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127635</wp:posOffset>
                </wp:positionV>
                <wp:extent cx="6762750" cy="9746615"/>
                <wp:effectExtent l="0" t="0" r="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974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5"/>
                              <w:gridCol w:w="1522"/>
                              <w:gridCol w:w="1523"/>
                              <w:gridCol w:w="1544"/>
                              <w:gridCol w:w="1515"/>
                              <w:gridCol w:w="1529"/>
                              <w:gridCol w:w="1530"/>
                            </w:tblGrid>
                            <w:tr w:rsidR="007875C6" w:rsidRPr="00793CFF" w:rsidTr="00E4100A">
                              <w:trPr>
                                <w:trHeight w:val="710"/>
                                <w:jc w:val="center"/>
                              </w:trPr>
                              <w:tc>
                                <w:tcPr>
                                  <w:tcW w:w="1365" w:type="dxa"/>
                                </w:tcPr>
                                <w:p w:rsidR="007875C6" w:rsidRPr="00CE6E00" w:rsidRDefault="00CE6E00" w:rsidP="00793CFF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color w:val="FF0000"/>
                                      <w:sz w:val="56"/>
                                    </w:rPr>
                                  </w:pPr>
                                  <w:r w:rsidRPr="00CE6E0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:rsidR="007875C6" w:rsidRPr="00CE6E00" w:rsidRDefault="00CE6E00" w:rsidP="00793CFF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CE6E0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7875C6" w:rsidRPr="00CE6E00" w:rsidRDefault="00CE6E00" w:rsidP="00793CFF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CE6E0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7875C6" w:rsidRPr="00CE6E00" w:rsidRDefault="00CE6E00" w:rsidP="00793CFF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CE6E0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7875C6" w:rsidRPr="00CE6E00" w:rsidRDefault="00CE6E00" w:rsidP="00793CFF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CE6E0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7875C6" w:rsidRPr="00CE6E00" w:rsidRDefault="00CE6E00" w:rsidP="00793CFF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CE6E0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875C6" w:rsidRPr="00CE6E00" w:rsidRDefault="00CE6E00" w:rsidP="00793CFF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color w:val="0000FF"/>
                                      <w:sz w:val="56"/>
                                    </w:rPr>
                                  </w:pPr>
                                  <w:r w:rsidRPr="00CE6E0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7875C6" w:rsidRPr="00793CFF" w:rsidTr="00E4100A">
                              <w:trPr>
                                <w:trHeight w:val="2040"/>
                                <w:jc w:val="center"/>
                              </w:trPr>
                              <w:tc>
                                <w:tcPr>
                                  <w:tcW w:w="1365" w:type="dxa"/>
                                </w:tcPr>
                                <w:p w:rsidR="007875C6" w:rsidRPr="00793CFF" w:rsidRDefault="007875C6" w:rsidP="00793CFF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:rsidR="007875C6" w:rsidRPr="00793CFF" w:rsidRDefault="007875C6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7875C6" w:rsidRPr="00793CFF" w:rsidRDefault="007875C6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7875C6" w:rsidRDefault="00715369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7875C6" w:rsidRPr="00E02D72" w:rsidRDefault="007875C6" w:rsidP="00793CFF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7875C6" w:rsidRPr="00E02D72" w:rsidRDefault="00715369" w:rsidP="00E02D72">
                                  <w:pPr>
                                    <w:ind w:firstLineChars="52" w:firstLine="110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D72">
                                    <w:rPr>
                                      <w:rFonts w:eastAsia="HGSｺﾞｼｯｸM" w:hint="eastAsia"/>
                                      <w:b/>
                                    </w:rPr>
                                    <w:t>Word</w:t>
                                  </w:r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基礎１</w:t>
                                  </w:r>
                                </w:p>
                                <w:p w:rsidR="007875C6" w:rsidRPr="0042066A" w:rsidRDefault="007875C6" w:rsidP="00793CFF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:rsidR="007875C6" w:rsidRPr="00E02D72" w:rsidRDefault="007875C6" w:rsidP="00793CFF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7875C6" w:rsidRPr="00E02D72" w:rsidRDefault="007875C6" w:rsidP="00361FC3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FB1599" w:rsidRPr="00793CFF" w:rsidRDefault="00FB1599" w:rsidP="00793C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7875C6" w:rsidRDefault="00715369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7875C6" w:rsidRPr="00E02D72" w:rsidRDefault="007875C6" w:rsidP="00793CFF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7875C6" w:rsidRPr="00CE6E00" w:rsidRDefault="00AC31A1" w:rsidP="00793CFF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</w:rPr>
                                  </w:pPr>
                                  <w:r w:rsidRPr="00E02D72">
                                    <w:rPr>
                                      <w:rFonts w:eastAsia="HGSｺﾞｼｯｸM"/>
                                      <w:b/>
                                    </w:rPr>
                                    <w:t>Excel</w:t>
                                  </w:r>
                                  <w:r w:rsidR="00CE6E00" w:rsidRPr="00E02D72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応用</w:t>
                                  </w:r>
                                  <w:r w:rsidR="00B61A4B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1</w:t>
                                  </w:r>
                                </w:p>
                                <w:p w:rsidR="007875C6" w:rsidRDefault="007875C6" w:rsidP="00793CFF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:rsidR="00CE6E00" w:rsidRPr="00E02D72" w:rsidRDefault="007875C6" w:rsidP="00DD1718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7875C6" w:rsidRPr="00CE6E00" w:rsidRDefault="00AC31A1" w:rsidP="00361FC3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7875C6" w:rsidRDefault="00715369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B61A4B" w:rsidRPr="00E02D72" w:rsidRDefault="00B61A4B" w:rsidP="00B61A4B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B61A4B" w:rsidRPr="00E02D72" w:rsidRDefault="00B61A4B" w:rsidP="00361FC3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B61A4B" w:rsidRDefault="00B61A4B" w:rsidP="00B61A4B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B61A4B" w:rsidRPr="00E02D72" w:rsidRDefault="00B61A4B" w:rsidP="00B61A4B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7875C6" w:rsidRPr="00CE6E00" w:rsidRDefault="00B61A4B" w:rsidP="00361FC3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875C6" w:rsidRDefault="00715369" w:rsidP="00793CFF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AC31A1" w:rsidRPr="00793CFF" w:rsidRDefault="00AC31A1" w:rsidP="00D426F1"/>
                              </w:tc>
                            </w:tr>
                            <w:tr w:rsidR="007875C6" w:rsidRPr="00793CFF" w:rsidTr="00E4100A">
                              <w:trPr>
                                <w:trHeight w:val="2040"/>
                                <w:jc w:val="center"/>
                              </w:trPr>
                              <w:tc>
                                <w:tcPr>
                                  <w:tcW w:w="1365" w:type="dxa"/>
                                </w:tcPr>
                                <w:p w:rsidR="007875C6" w:rsidRDefault="00715369" w:rsidP="00227BAA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D426F1" w:rsidRDefault="00D426F1" w:rsidP="00D426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426F1" w:rsidRDefault="00D426F1" w:rsidP="00D426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E6E00">
                                    <w:rPr>
                                      <w:rFonts w:hint="eastAsia"/>
                                      <w:b/>
                                    </w:rPr>
                                    <w:t>MOS</w:t>
                                  </w:r>
                                </w:p>
                                <w:p w:rsidR="00D426F1" w:rsidRPr="00CE6E00" w:rsidRDefault="00D426F1" w:rsidP="00D426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試験対策</w:t>
                                  </w:r>
                                </w:p>
                                <w:p w:rsidR="00D426F1" w:rsidRPr="00D426F1" w:rsidRDefault="00715369" w:rsidP="00D426F1">
                                  <w:pPr>
                                    <w:ind w:firstLineChars="100" w:firstLine="211"/>
                                  </w:pPr>
                                  <w:r>
                                    <w:rPr>
                                      <w:b/>
                                    </w:rPr>
                                    <w:t>Word5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:rsidR="007875C6" w:rsidRPr="00793CFF" w:rsidRDefault="00715369" w:rsidP="00227BAA">
                                  <w:pPr>
                                    <w:pStyle w:val="Boxes01"/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7875C6" w:rsidRPr="00793CFF" w:rsidRDefault="00715369" w:rsidP="00227BAA">
                                  <w:pPr>
                                    <w:pStyle w:val="Boxes01"/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7875C6" w:rsidRDefault="00715369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7875C6" w:rsidRPr="0042066A" w:rsidRDefault="007875C6" w:rsidP="00793CFF">
                                  <w:pPr>
                                    <w:rPr>
                                      <w:rFonts w:ascii="HGSｺﾞｼｯｸM" w:eastAsia="HGSｺﾞｼｯｸM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7875C6" w:rsidRDefault="00753728" w:rsidP="00CE6E00">
                                  <w:pPr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E02D72">
                                    <w:rPr>
                                      <w:rFonts w:eastAsia="HGSｺﾞｼｯｸM" w:hint="eastAsia"/>
                                      <w:b/>
                                    </w:rPr>
                                    <w:t>Word</w:t>
                                  </w:r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基礎</w:t>
                                  </w:r>
                                  <w:r w:rsidR="00715369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2</w:t>
                                  </w:r>
                                </w:p>
                                <w:p w:rsidR="007875C6" w:rsidRPr="00C8658B" w:rsidRDefault="007875C6" w:rsidP="00793CF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7875C6" w:rsidRPr="00E02D72" w:rsidRDefault="007875C6" w:rsidP="00793CFF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418A3" w:rsidRPr="00B61A4B" w:rsidRDefault="007875C6" w:rsidP="00361FC3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7875C6" w:rsidRPr="00D66FA6" w:rsidRDefault="00715369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:rsidR="00D66FA6" w:rsidRPr="00E02D72" w:rsidRDefault="00D66FA6" w:rsidP="00D66FA6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D66FA6" w:rsidRPr="00E02D72" w:rsidRDefault="00B61A4B" w:rsidP="00D66FA6">
                                  <w:pPr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E02D72">
                                    <w:rPr>
                                      <w:rFonts w:eastAsia="HGSｺﾞｼｯｸM"/>
                                      <w:b/>
                                    </w:rPr>
                                    <w:t>Excel</w:t>
                                  </w:r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応用</w:t>
                                  </w:r>
                                  <w:r>
                                    <w:rPr>
                                      <w:rFonts w:ascii="ＭＳ 明朝" w:hAnsi="ＭＳ 明朝"/>
                                      <w:b/>
                                    </w:rPr>
                                    <w:t>2</w:t>
                                  </w:r>
                                </w:p>
                                <w:p w:rsidR="00D66FA6" w:rsidRDefault="00D66FA6" w:rsidP="00D66FA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:rsidR="00D66FA6" w:rsidRPr="00E02D72" w:rsidRDefault="00D66FA6" w:rsidP="00D66FA6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418A3" w:rsidRPr="00A758E6" w:rsidRDefault="00D66FA6" w:rsidP="00361FC3"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7875C6" w:rsidRPr="00B61A4B" w:rsidRDefault="007875C6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B61A4B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715369" w:rsidRPr="00B61A4B">
                                    <w:rPr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B61A4B" w:rsidRPr="00E02D72" w:rsidRDefault="00B61A4B" w:rsidP="00B61A4B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B61A4B" w:rsidRPr="00E02D72" w:rsidRDefault="00B61A4B" w:rsidP="00B61A4B">
                                  <w:pPr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大垣支部Ｂ</w:t>
                                  </w:r>
                                </w:p>
                                <w:p w:rsidR="00B61A4B" w:rsidRDefault="00B61A4B" w:rsidP="00B61A4B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B61A4B" w:rsidRPr="00E02D72" w:rsidRDefault="00B61A4B" w:rsidP="00B61A4B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7875C6" w:rsidRPr="00793CFF" w:rsidRDefault="00B61A4B" w:rsidP="00B61A4B"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大垣支部Ａ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875C6" w:rsidRPr="00B61A4B" w:rsidRDefault="007875C6" w:rsidP="00793CFF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B61A4B">
                                    <w:rPr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  <w:r w:rsidR="00715369" w:rsidRPr="00B61A4B">
                                    <w:rPr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B1659E" w:rsidRDefault="00715369" w:rsidP="00DD171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758E6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山の日</w:t>
                                  </w:r>
                                </w:p>
                                <w:p w:rsidR="00B1659E" w:rsidRDefault="00B1659E" w:rsidP="002211C7">
                                  <w:pPr>
                                    <w:jc w:val="center"/>
                                  </w:pPr>
                                </w:p>
                                <w:p w:rsidR="00DD1718" w:rsidRPr="00DD1718" w:rsidRDefault="00E4100A" w:rsidP="00B61A4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28675" cy="676275"/>
                                        <wp:effectExtent l="0" t="0" r="0" b="0"/>
                                        <wp:docPr id="1" name="図 1" descr="1024-cc-library010003482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1024-cc-library010003482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875C6" w:rsidRPr="00793CFF" w:rsidTr="00E4100A">
                              <w:trPr>
                                <w:trHeight w:val="2040"/>
                                <w:jc w:val="center"/>
                              </w:trPr>
                              <w:tc>
                                <w:tcPr>
                                  <w:tcW w:w="1365" w:type="dxa"/>
                                </w:tcPr>
                                <w:p w:rsidR="007875C6" w:rsidRDefault="007875C6" w:rsidP="00227BAA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793CFF">
                                    <w:rPr>
                                      <w:color w:val="FF0000"/>
                                    </w:rPr>
                                    <w:t>1</w:t>
                                  </w:r>
                                  <w:r w:rsidR="00B61A4B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7627E2" w:rsidRDefault="007627E2" w:rsidP="007627E2">
                                  <w:pPr>
                                    <w:jc w:val="center"/>
                                  </w:pPr>
                                </w:p>
                                <w:p w:rsidR="00715369" w:rsidRDefault="00715369" w:rsidP="007153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E6E00">
                                    <w:rPr>
                                      <w:rFonts w:hint="eastAsia"/>
                                      <w:b/>
                                    </w:rPr>
                                    <w:t>MOS</w:t>
                                  </w:r>
                                </w:p>
                                <w:p w:rsidR="00715369" w:rsidRPr="00CE6E00" w:rsidRDefault="00715369" w:rsidP="007153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試験対策</w:t>
                                  </w:r>
                                </w:p>
                                <w:p w:rsidR="00715369" w:rsidRPr="007627E2" w:rsidRDefault="00715369" w:rsidP="0071536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Word6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:rsidR="007875C6" w:rsidRPr="00793CFF" w:rsidRDefault="00DD1718" w:rsidP="00227BA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t>1</w:t>
                                  </w:r>
                                  <w:r w:rsidR="00B61A4B">
                                    <w:rPr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7875C6" w:rsidRPr="00793CFF" w:rsidRDefault="007875C6" w:rsidP="00227BA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793CFF">
                                    <w:t>1</w:t>
                                  </w:r>
                                  <w:r w:rsidR="00B61A4B">
                                    <w:rPr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7875C6" w:rsidRDefault="007875C6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793CFF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B61A4B">
                                    <w:rPr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7875C6" w:rsidRPr="00CE6E00" w:rsidRDefault="007875C6" w:rsidP="00715369">
                                  <w:pPr>
                                    <w:ind w:firstLineChars="52" w:firstLine="109"/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7875C6" w:rsidRDefault="00DD1718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B61A4B"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1E04AE" w:rsidRPr="00E02D72" w:rsidRDefault="001E04AE" w:rsidP="001E04AE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1E04AE" w:rsidRPr="00E02D72" w:rsidRDefault="00B61A4B" w:rsidP="00361FC3">
                                  <w:pPr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特別講習</w:t>
                                  </w:r>
                                </w:p>
                                <w:p w:rsidR="001E04AE" w:rsidRDefault="001E04AE" w:rsidP="001E04AE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:rsidR="001E04AE" w:rsidRPr="00E02D72" w:rsidRDefault="001E04AE" w:rsidP="001E04AE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7875C6" w:rsidRPr="00B61A4B" w:rsidRDefault="00B61A4B" w:rsidP="00361FC3">
                                  <w:pPr>
                                    <w:rPr>
                                      <w:b/>
                                    </w:rPr>
                                  </w:pPr>
                                  <w:r w:rsidRPr="00B61A4B">
                                    <w:rPr>
                                      <w:rFonts w:hint="eastAsia"/>
                                      <w:b/>
                                    </w:rPr>
                                    <w:t>特別講習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7875C6" w:rsidRDefault="00AC31A1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B61A4B"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7875C6" w:rsidRPr="00E02D72" w:rsidRDefault="007875C6" w:rsidP="00793CFF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1E04AE" w:rsidRPr="00E02D72" w:rsidRDefault="001E04AE" w:rsidP="00361FC3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FB1599" w:rsidRDefault="00FB1599" w:rsidP="00793CF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7875C6" w:rsidRPr="00E02D72" w:rsidRDefault="007875C6" w:rsidP="00793CFF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FB1599" w:rsidRPr="001E04AE" w:rsidRDefault="001E04AE" w:rsidP="00361FC3">
                                  <w:pPr>
                                    <w:rPr>
                                      <w:b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愛盲会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875C6" w:rsidRDefault="00D66FA6" w:rsidP="00793CFF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  <w:r w:rsidR="00B61A4B">
                                    <w:rPr>
                                      <w:color w:val="0000FF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AC31A1" w:rsidRPr="00B1659E" w:rsidRDefault="00AC31A1" w:rsidP="007627E2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color w:val="99CC00"/>
                                    </w:rPr>
                                  </w:pPr>
                                </w:p>
                              </w:tc>
                            </w:tr>
                            <w:tr w:rsidR="007875C6" w:rsidRPr="00793CFF" w:rsidTr="00E4100A">
                              <w:trPr>
                                <w:trHeight w:val="2040"/>
                                <w:jc w:val="center"/>
                              </w:trPr>
                              <w:tc>
                                <w:tcPr>
                                  <w:tcW w:w="1365" w:type="dxa"/>
                                </w:tcPr>
                                <w:p w:rsidR="007875C6" w:rsidRDefault="00B61A4B" w:rsidP="00AC31A1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19</w:t>
                                  </w:r>
                                </w:p>
                                <w:p w:rsidR="00715369" w:rsidRPr="00E02D72" w:rsidRDefault="00715369" w:rsidP="0071536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715369" w:rsidRPr="001E04AE" w:rsidRDefault="00715369" w:rsidP="00715369">
                                  <w:pPr>
                                    <w:ind w:firstLineChars="52" w:firstLine="110"/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</w:rPr>
                                    <w:t>特別講習</w:t>
                                  </w:r>
                                </w:p>
                                <w:p w:rsidR="00715369" w:rsidRPr="00C8658B" w:rsidRDefault="00715369" w:rsidP="0071536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715369" w:rsidRPr="00E02D72" w:rsidRDefault="00715369" w:rsidP="0071536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715369" w:rsidRPr="00E02D72" w:rsidRDefault="00715369" w:rsidP="00715369">
                                  <w:pPr>
                                    <w:ind w:firstLineChars="52" w:firstLine="110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</w:rPr>
                                    <w:t>特別講習</w:t>
                                  </w:r>
                                </w:p>
                                <w:p w:rsidR="007627E2" w:rsidRPr="007627E2" w:rsidRDefault="007627E2" w:rsidP="00715369"/>
                              </w:tc>
                              <w:tc>
                                <w:tcPr>
                                  <w:tcW w:w="1522" w:type="dxa"/>
                                </w:tcPr>
                                <w:p w:rsidR="007875C6" w:rsidRPr="00793CFF" w:rsidRDefault="007875C6" w:rsidP="00227BAA">
                                  <w:pPr>
                                    <w:pStyle w:val="Boxes01"/>
                                  </w:pPr>
                                  <w:r w:rsidRPr="00793CFF">
                                    <w:t>2</w:t>
                                  </w:r>
                                  <w:r w:rsidR="00B61A4B">
                                    <w:rPr>
                                      <w:lang w:eastAsia="ja-JP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7875C6" w:rsidRPr="00793CFF" w:rsidRDefault="007875C6" w:rsidP="00227BAA">
                                  <w:pPr>
                                    <w:pStyle w:val="Boxes01"/>
                                  </w:pPr>
                                  <w:r w:rsidRPr="00793CFF">
                                    <w:t>2</w:t>
                                  </w:r>
                                  <w:r w:rsidR="00B61A4B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7875C6" w:rsidRDefault="007875C6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793CFF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B61A4B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AC31A1" w:rsidRPr="00E02D72" w:rsidRDefault="00AC31A1" w:rsidP="00AC31A1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AC31A1" w:rsidRPr="001E04AE" w:rsidRDefault="00AC31A1" w:rsidP="001E04AE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E02D72">
                                    <w:rPr>
                                      <w:rFonts w:eastAsia="HGSｺﾞｼｯｸM" w:hint="eastAsia"/>
                                      <w:b/>
                                    </w:rPr>
                                    <w:t>Word</w:t>
                                  </w:r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基礎</w:t>
                                  </w:r>
                                  <w:r w:rsidR="00753728" w:rsidRPr="00E02D72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３</w:t>
                                  </w:r>
                                </w:p>
                                <w:p w:rsidR="00AC31A1" w:rsidRPr="00C8658B" w:rsidRDefault="00AC31A1" w:rsidP="00AC31A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AC31A1" w:rsidRPr="00E02D72" w:rsidRDefault="00AC31A1" w:rsidP="00AC31A1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7875C6" w:rsidRPr="00E02D72" w:rsidRDefault="00AC31A1" w:rsidP="00361FC3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FB1599" w:rsidRPr="00793CFF" w:rsidRDefault="00FB1599" w:rsidP="00AC31A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7875C6" w:rsidRDefault="007875C6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793CFF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B61A4B">
                                    <w:rPr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AC31A1" w:rsidRPr="00E02D72" w:rsidRDefault="00AC31A1" w:rsidP="00AC31A1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AC31A1" w:rsidRPr="001E04AE" w:rsidRDefault="00B61A4B" w:rsidP="00AC31A1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b/>
                                    </w:rPr>
                                    <w:t>ｲﾝﾀｰﾈｯﾄ</w:t>
                                  </w:r>
                                  <w:r w:rsidR="00D66FA6" w:rsidRPr="00E02D72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基礎</w:t>
                                  </w:r>
                                </w:p>
                                <w:p w:rsidR="00AC31A1" w:rsidRDefault="00AC31A1" w:rsidP="00AC31A1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:rsidR="00AC31A1" w:rsidRPr="00E02D72" w:rsidRDefault="00AC31A1" w:rsidP="00AC31A1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7875C6" w:rsidRPr="00793CFF" w:rsidRDefault="00AC31A1" w:rsidP="00361FC3"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7875C6" w:rsidRDefault="007875C6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793CFF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B61A4B">
                                    <w:rPr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7875C6" w:rsidRPr="00E02D72" w:rsidRDefault="007875C6" w:rsidP="00793CFF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1E04AE" w:rsidRPr="00E02D72" w:rsidRDefault="001E04AE" w:rsidP="001E04AE">
                                  <w:pPr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大垣支部Ｂ</w:t>
                                  </w:r>
                                </w:p>
                                <w:p w:rsidR="00AF44D3" w:rsidRDefault="00AF44D3" w:rsidP="00793CF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7875C6" w:rsidRPr="00E02D72" w:rsidRDefault="007875C6" w:rsidP="00793CFF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7875C6" w:rsidRPr="00793CFF" w:rsidRDefault="001E04AE" w:rsidP="001E04AE"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大垣支部Ａ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875C6" w:rsidRDefault="007875C6" w:rsidP="00793CFF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793CFF"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B61A4B">
                                    <w:rPr>
                                      <w:color w:val="0000FF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AC31A1" w:rsidRPr="00793CFF" w:rsidRDefault="00AC31A1" w:rsidP="007627E2"/>
                              </w:tc>
                            </w:tr>
                            <w:tr w:rsidR="007875C6" w:rsidTr="00E4100A">
                              <w:trPr>
                                <w:trHeight w:val="2040"/>
                                <w:jc w:val="center"/>
                              </w:trPr>
                              <w:tc>
                                <w:tcPr>
                                  <w:tcW w:w="1365" w:type="dxa"/>
                                </w:tcPr>
                                <w:p w:rsidR="007875C6" w:rsidRDefault="00DD1718" w:rsidP="00227BAA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="00B61A4B">
                                    <w:rPr>
                                      <w:color w:val="FF0000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7627E2" w:rsidRPr="00CE6E00" w:rsidRDefault="007627E2" w:rsidP="007627E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E6E00">
                                    <w:rPr>
                                      <w:rFonts w:hint="eastAsia"/>
                                      <w:b/>
                                    </w:rPr>
                                    <w:t>MOS</w:t>
                                  </w:r>
                                </w:p>
                                <w:p w:rsidR="007627E2" w:rsidRPr="00CE6E00" w:rsidRDefault="007627E2" w:rsidP="007627E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試験対策</w:t>
                                  </w:r>
                                </w:p>
                                <w:p w:rsidR="007627E2" w:rsidRPr="00CE6E00" w:rsidRDefault="00715369" w:rsidP="007627E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Word7</w:t>
                                  </w:r>
                                </w:p>
                                <w:p w:rsidR="007627E2" w:rsidRPr="007627E2" w:rsidRDefault="007627E2" w:rsidP="007627E2"/>
                              </w:tc>
                              <w:tc>
                                <w:tcPr>
                                  <w:tcW w:w="1522" w:type="dxa"/>
                                </w:tcPr>
                                <w:p w:rsidR="007875C6" w:rsidRPr="00793CFF" w:rsidRDefault="00AC31A1" w:rsidP="00227BA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B61A4B"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7875C6" w:rsidRPr="00793CFF" w:rsidRDefault="00D66FA6" w:rsidP="00AC31A1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B61A4B">
                                    <w:rPr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7875C6" w:rsidRDefault="00B61A4B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29</w:t>
                                  </w:r>
                                </w:p>
                                <w:p w:rsidR="00D473AD" w:rsidRPr="00E02D72" w:rsidRDefault="00D473AD" w:rsidP="00D473A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D473AD" w:rsidRPr="001E04AE" w:rsidRDefault="00D473AD" w:rsidP="001E04AE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E02D72">
                                    <w:rPr>
                                      <w:rFonts w:eastAsia="HGSｺﾞｼｯｸM" w:hint="eastAsia"/>
                                      <w:b/>
                                    </w:rPr>
                                    <w:t>Word</w:t>
                                  </w:r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基礎</w:t>
                                  </w:r>
                                  <w:r w:rsidR="00753728" w:rsidRPr="00E02D72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４</w:t>
                                  </w:r>
                                </w:p>
                                <w:p w:rsidR="00D473AD" w:rsidRPr="00C8658B" w:rsidRDefault="00D473AD" w:rsidP="00D473A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D473AD" w:rsidRPr="00E02D72" w:rsidRDefault="00D473AD" w:rsidP="00D473A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AC31A1" w:rsidRPr="00E02D72" w:rsidRDefault="00D473AD" w:rsidP="00361FC3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1E04AE" w:rsidRPr="001E04AE" w:rsidRDefault="001E04AE" w:rsidP="001E04AE">
                                  <w:pPr>
                                    <w:ind w:firstLineChars="52" w:firstLine="9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D473AD" w:rsidRPr="00D66FA6" w:rsidRDefault="00D66FA6" w:rsidP="00D66FA6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3</w:t>
                                  </w:r>
                                  <w:r w:rsidR="00B61A4B">
                                    <w:rPr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D66FA6" w:rsidRPr="00E02D72" w:rsidRDefault="00D66FA6" w:rsidP="00D66FA6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D66FA6" w:rsidRPr="001E04AE" w:rsidRDefault="00B61A4B" w:rsidP="00D66FA6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b/>
                                    </w:rPr>
                                    <w:t>ｲﾝﾀｰﾈｯﾄ</w:t>
                                  </w:r>
                                  <w:r w:rsidR="00D66FA6" w:rsidRPr="00E02D72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応用</w:t>
                                  </w:r>
                                </w:p>
                                <w:p w:rsidR="00D66FA6" w:rsidRDefault="00D66FA6" w:rsidP="00D66FA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:rsidR="00D66FA6" w:rsidRPr="00E02D72" w:rsidRDefault="00D66FA6" w:rsidP="00D66FA6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D66FA6" w:rsidRPr="00D66FA6" w:rsidRDefault="00D66FA6" w:rsidP="00361FC3"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B61A4B" w:rsidRDefault="00B61A4B" w:rsidP="00B61A4B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31</w:t>
                                  </w:r>
                                </w:p>
                                <w:p w:rsidR="00B61A4B" w:rsidRPr="00E02D72" w:rsidRDefault="00B61A4B" w:rsidP="00B61A4B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B61A4B" w:rsidRPr="00E02D72" w:rsidRDefault="00B61A4B" w:rsidP="00361FC3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B61A4B" w:rsidRDefault="00B61A4B" w:rsidP="00B61A4B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B61A4B" w:rsidRPr="00E02D72" w:rsidRDefault="00B61A4B" w:rsidP="00B61A4B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E02D72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D473AD" w:rsidRPr="00D473AD" w:rsidRDefault="00B61A4B" w:rsidP="00B61A4B">
                                  <w:r w:rsidRPr="00E02D72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875C6" w:rsidRDefault="007875C6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bookmarkStart w:id="0" w:name="_GoBack"/>
                            </w:tr>
                            <w:bookmarkEnd w:id="0"/>
                          </w:tbl>
                          <w:p w:rsidR="007875C6" w:rsidRDefault="007875C6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10.05pt;width:532.5pt;height:767.4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5"/>
                        <w:gridCol w:w="1522"/>
                        <w:gridCol w:w="1523"/>
                        <w:gridCol w:w="1544"/>
                        <w:gridCol w:w="1515"/>
                        <w:gridCol w:w="1529"/>
                        <w:gridCol w:w="1530"/>
                      </w:tblGrid>
                      <w:tr w:rsidR="007875C6" w:rsidRPr="00793CFF" w:rsidTr="00E4100A">
                        <w:trPr>
                          <w:trHeight w:val="710"/>
                          <w:jc w:val="center"/>
                        </w:trPr>
                        <w:tc>
                          <w:tcPr>
                            <w:tcW w:w="1365" w:type="dxa"/>
                          </w:tcPr>
                          <w:p w:rsidR="007875C6" w:rsidRPr="00CE6E00" w:rsidRDefault="00CE6E00" w:rsidP="00793CFF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color w:val="FF0000"/>
                                <w:sz w:val="56"/>
                              </w:rPr>
                            </w:pPr>
                            <w:r w:rsidRPr="00CE6E00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:rsidR="007875C6" w:rsidRPr="00CE6E00" w:rsidRDefault="00CE6E00" w:rsidP="00793CFF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CE6E00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 w:rsidR="007875C6" w:rsidRPr="00CE6E00" w:rsidRDefault="00CE6E00" w:rsidP="00793CFF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CE6E00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7875C6" w:rsidRPr="00CE6E00" w:rsidRDefault="00CE6E00" w:rsidP="00793CFF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CE6E00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515" w:type="dxa"/>
                          </w:tcPr>
                          <w:p w:rsidR="007875C6" w:rsidRPr="00CE6E00" w:rsidRDefault="00CE6E00" w:rsidP="00793CFF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CE6E00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7875C6" w:rsidRPr="00CE6E00" w:rsidRDefault="00CE6E00" w:rsidP="00793CFF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CE6E00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7875C6" w:rsidRPr="00CE6E00" w:rsidRDefault="00CE6E00" w:rsidP="00793CFF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color w:val="0000FF"/>
                                <w:sz w:val="56"/>
                              </w:rPr>
                            </w:pPr>
                            <w:r w:rsidRPr="00CE6E00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7875C6" w:rsidRPr="00793CFF" w:rsidTr="00E4100A">
                        <w:trPr>
                          <w:trHeight w:val="2040"/>
                          <w:jc w:val="center"/>
                        </w:trPr>
                        <w:tc>
                          <w:tcPr>
                            <w:tcW w:w="1365" w:type="dxa"/>
                          </w:tcPr>
                          <w:p w:rsidR="007875C6" w:rsidRPr="00793CFF" w:rsidRDefault="007875C6" w:rsidP="00793CFF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:rsidR="007875C6" w:rsidRPr="00793CFF" w:rsidRDefault="007875C6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:rsidR="007875C6" w:rsidRPr="00793CFF" w:rsidRDefault="007875C6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:rsidR="007875C6" w:rsidRDefault="00715369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</w:p>
                          <w:p w:rsidR="007875C6" w:rsidRPr="00E02D72" w:rsidRDefault="007875C6" w:rsidP="00793CFF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7875C6" w:rsidRPr="00E02D72" w:rsidRDefault="00715369" w:rsidP="00E02D72">
                            <w:pPr>
                              <w:ind w:firstLineChars="52" w:firstLine="110"/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D72">
                              <w:rPr>
                                <w:rFonts w:eastAsia="HGSｺﾞｼｯｸM" w:hint="eastAsia"/>
                                <w:b/>
                              </w:rPr>
                              <w:t>Word</w:t>
                            </w:r>
                            <w:r w:rsidRPr="00E02D72">
                              <w:rPr>
                                <w:rFonts w:ascii="ＭＳ 明朝" w:hAnsi="ＭＳ 明朝" w:hint="eastAsia"/>
                                <w:b/>
                              </w:rPr>
                              <w:t>基礎１</w:t>
                            </w:r>
                          </w:p>
                          <w:p w:rsidR="007875C6" w:rsidRPr="0042066A" w:rsidRDefault="007875C6" w:rsidP="00793CFF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7875C6" w:rsidRPr="00E02D72" w:rsidRDefault="007875C6" w:rsidP="00793CFF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7875C6" w:rsidRPr="00E02D72" w:rsidRDefault="007875C6" w:rsidP="00361FC3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FB1599" w:rsidRPr="00793CFF" w:rsidRDefault="00FB1599" w:rsidP="00793C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7875C6" w:rsidRDefault="00715369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</w:t>
                            </w:r>
                          </w:p>
                          <w:p w:rsidR="007875C6" w:rsidRPr="00E02D72" w:rsidRDefault="007875C6" w:rsidP="00793CFF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7875C6" w:rsidRPr="00CE6E00" w:rsidRDefault="00AC31A1" w:rsidP="00793CFF">
                            <w:pPr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E02D72">
                              <w:rPr>
                                <w:rFonts w:eastAsia="HGSｺﾞｼｯｸM"/>
                                <w:b/>
                              </w:rPr>
                              <w:t>Excel</w:t>
                            </w:r>
                            <w:r w:rsidR="00CE6E00" w:rsidRPr="00E02D72">
                              <w:rPr>
                                <w:rFonts w:ascii="ＭＳ 明朝" w:hAnsi="ＭＳ 明朝" w:hint="eastAsia"/>
                                <w:b/>
                              </w:rPr>
                              <w:t>応用</w:t>
                            </w:r>
                            <w:r w:rsidR="00B61A4B">
                              <w:rPr>
                                <w:rFonts w:ascii="ＭＳ 明朝" w:hAnsi="ＭＳ 明朝" w:hint="eastAsia"/>
                                <w:b/>
                              </w:rPr>
                              <w:t>1</w:t>
                            </w:r>
                          </w:p>
                          <w:p w:rsidR="007875C6" w:rsidRDefault="007875C6" w:rsidP="00793CFF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CE6E00" w:rsidRPr="00E02D72" w:rsidRDefault="007875C6" w:rsidP="00DD1718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7875C6" w:rsidRPr="00CE6E00" w:rsidRDefault="00AC31A1" w:rsidP="00361FC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7875C6" w:rsidRDefault="00715369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3</w:t>
                            </w:r>
                          </w:p>
                          <w:p w:rsidR="00B61A4B" w:rsidRPr="00E02D72" w:rsidRDefault="00B61A4B" w:rsidP="00B61A4B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B61A4B" w:rsidRPr="00E02D72" w:rsidRDefault="00B61A4B" w:rsidP="00361FC3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B61A4B" w:rsidRDefault="00B61A4B" w:rsidP="00B61A4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B61A4B" w:rsidRPr="00E02D72" w:rsidRDefault="00B61A4B" w:rsidP="00B61A4B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7875C6" w:rsidRPr="00CE6E00" w:rsidRDefault="00B61A4B" w:rsidP="00361FC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7875C6" w:rsidRDefault="00715369" w:rsidP="00793CFF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4</w:t>
                            </w:r>
                          </w:p>
                          <w:p w:rsidR="00AC31A1" w:rsidRPr="00793CFF" w:rsidRDefault="00AC31A1" w:rsidP="00D426F1"/>
                        </w:tc>
                      </w:tr>
                      <w:tr w:rsidR="007875C6" w:rsidRPr="00793CFF" w:rsidTr="00E4100A">
                        <w:trPr>
                          <w:trHeight w:val="2040"/>
                          <w:jc w:val="center"/>
                        </w:trPr>
                        <w:tc>
                          <w:tcPr>
                            <w:tcW w:w="1365" w:type="dxa"/>
                          </w:tcPr>
                          <w:p w:rsidR="007875C6" w:rsidRDefault="00715369" w:rsidP="00227BAA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5</w:t>
                            </w:r>
                          </w:p>
                          <w:p w:rsidR="00D426F1" w:rsidRDefault="00D426F1" w:rsidP="00D426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426F1" w:rsidRDefault="00D426F1" w:rsidP="00D426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6E00">
                              <w:rPr>
                                <w:rFonts w:hint="eastAsia"/>
                                <w:b/>
                              </w:rPr>
                              <w:t>MOS</w:t>
                            </w:r>
                          </w:p>
                          <w:p w:rsidR="00D426F1" w:rsidRPr="00CE6E00" w:rsidRDefault="00D426F1" w:rsidP="00D426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試験対策</w:t>
                            </w:r>
                          </w:p>
                          <w:p w:rsidR="00D426F1" w:rsidRPr="00D426F1" w:rsidRDefault="00715369" w:rsidP="00D426F1">
                            <w:pPr>
                              <w:ind w:firstLineChars="100" w:firstLine="211"/>
                            </w:pPr>
                            <w:r>
                              <w:rPr>
                                <w:b/>
                              </w:rPr>
                              <w:t>Word5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:rsidR="007875C6" w:rsidRPr="00793CFF" w:rsidRDefault="00715369" w:rsidP="00227BAA">
                            <w:pPr>
                              <w:pStyle w:val="Boxes01"/>
                            </w:pPr>
                            <w:r>
                              <w:rPr>
                                <w:lang w:eastAsia="ja-JP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 w:rsidR="007875C6" w:rsidRPr="00793CFF" w:rsidRDefault="00715369" w:rsidP="00227BAA">
                            <w:pPr>
                              <w:pStyle w:val="Boxes01"/>
                            </w:pPr>
                            <w:r>
                              <w:rPr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7875C6" w:rsidRDefault="00715369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8</w:t>
                            </w:r>
                          </w:p>
                          <w:p w:rsidR="007875C6" w:rsidRPr="0042066A" w:rsidRDefault="007875C6" w:rsidP="00793CFF">
                            <w:pPr>
                              <w:rPr>
                                <w:rFonts w:ascii="HGSｺﾞｼｯｸM" w:eastAsia="HGSｺﾞｼｯｸM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7875C6" w:rsidRDefault="00753728" w:rsidP="00CE6E00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E02D72">
                              <w:rPr>
                                <w:rFonts w:eastAsia="HGSｺﾞｼｯｸM" w:hint="eastAsia"/>
                                <w:b/>
                              </w:rPr>
                              <w:t>Word</w:t>
                            </w:r>
                            <w:r w:rsidRPr="00E02D72">
                              <w:rPr>
                                <w:rFonts w:ascii="ＭＳ 明朝" w:hAnsi="ＭＳ 明朝" w:hint="eastAsia"/>
                                <w:b/>
                              </w:rPr>
                              <w:t>基礎</w:t>
                            </w:r>
                            <w:r w:rsidR="00715369">
                              <w:rPr>
                                <w:rFonts w:ascii="ＭＳ 明朝" w:hAnsi="ＭＳ 明朝" w:hint="eastAsia"/>
                                <w:b/>
                              </w:rPr>
                              <w:t>2</w:t>
                            </w:r>
                          </w:p>
                          <w:p w:rsidR="007875C6" w:rsidRPr="00C8658B" w:rsidRDefault="007875C6" w:rsidP="00793CF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7875C6" w:rsidRPr="00E02D72" w:rsidRDefault="007875C6" w:rsidP="00793CFF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4418A3" w:rsidRPr="00B61A4B" w:rsidRDefault="007875C6" w:rsidP="00361FC3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15" w:type="dxa"/>
                          </w:tcPr>
                          <w:p w:rsidR="007875C6" w:rsidRPr="00D66FA6" w:rsidRDefault="00715369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9</w:t>
                            </w:r>
                          </w:p>
                          <w:p w:rsidR="00D66FA6" w:rsidRPr="00E02D72" w:rsidRDefault="00D66FA6" w:rsidP="00D66FA6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D66FA6" w:rsidRPr="00E02D72" w:rsidRDefault="00B61A4B" w:rsidP="00D66FA6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E02D72">
                              <w:rPr>
                                <w:rFonts w:eastAsia="HGSｺﾞｼｯｸM"/>
                                <w:b/>
                              </w:rPr>
                              <w:t>Excel</w:t>
                            </w:r>
                            <w:r w:rsidRPr="00E02D72">
                              <w:rPr>
                                <w:rFonts w:ascii="ＭＳ 明朝" w:hAnsi="ＭＳ 明朝" w:hint="eastAsia"/>
                                <w:b/>
                              </w:rPr>
                              <w:t>応用</w: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t>2</w:t>
                            </w:r>
                          </w:p>
                          <w:p w:rsidR="00D66FA6" w:rsidRDefault="00D66FA6" w:rsidP="00D66FA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D66FA6" w:rsidRPr="00E02D72" w:rsidRDefault="00D66FA6" w:rsidP="00D66FA6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4418A3" w:rsidRPr="00A758E6" w:rsidRDefault="00D66FA6" w:rsidP="00361FC3">
                            <w:r w:rsidRPr="00E02D72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7875C6" w:rsidRPr="00B61A4B" w:rsidRDefault="007875C6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B61A4B">
                              <w:rPr>
                                <w:lang w:eastAsia="ja-JP"/>
                              </w:rPr>
                              <w:t>1</w:t>
                            </w:r>
                            <w:r w:rsidR="00715369" w:rsidRPr="00B61A4B">
                              <w:rPr>
                                <w:lang w:eastAsia="ja-JP"/>
                              </w:rPr>
                              <w:t>0</w:t>
                            </w:r>
                          </w:p>
                          <w:p w:rsidR="00B61A4B" w:rsidRPr="00E02D72" w:rsidRDefault="00B61A4B" w:rsidP="00B61A4B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B61A4B" w:rsidRPr="00E02D72" w:rsidRDefault="00B61A4B" w:rsidP="00B61A4B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b/>
                              </w:rPr>
                              <w:t>大垣支部Ｂ</w:t>
                            </w:r>
                          </w:p>
                          <w:p w:rsidR="00B61A4B" w:rsidRDefault="00B61A4B" w:rsidP="00B61A4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B61A4B" w:rsidRPr="00E02D72" w:rsidRDefault="00B61A4B" w:rsidP="00B61A4B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7875C6" w:rsidRPr="00793CFF" w:rsidRDefault="00B61A4B" w:rsidP="00B61A4B">
                            <w:r w:rsidRPr="00E02D72">
                              <w:rPr>
                                <w:rFonts w:ascii="ＭＳ 明朝" w:hAnsi="ＭＳ 明朝" w:hint="eastAsia"/>
                                <w:b/>
                              </w:rPr>
                              <w:t>大垣支部Ａ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7875C6" w:rsidRPr="00B61A4B" w:rsidRDefault="007875C6" w:rsidP="00793CFF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61A4B">
                              <w:rPr>
                                <w:color w:val="FF0000"/>
                                <w:lang w:eastAsia="ja-JP"/>
                              </w:rPr>
                              <w:t>1</w:t>
                            </w:r>
                            <w:r w:rsidR="00715369" w:rsidRPr="00B61A4B">
                              <w:rPr>
                                <w:color w:val="FF0000"/>
                                <w:lang w:eastAsia="ja-JP"/>
                              </w:rPr>
                              <w:t>1</w:t>
                            </w:r>
                          </w:p>
                          <w:p w:rsidR="00B1659E" w:rsidRDefault="00715369" w:rsidP="00DD171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758E6">
                              <w:rPr>
                                <w:rFonts w:hint="eastAsia"/>
                                <w:b/>
                                <w:color w:val="FF0000"/>
                              </w:rPr>
                              <w:t>山の日</w:t>
                            </w:r>
                          </w:p>
                          <w:p w:rsidR="00B1659E" w:rsidRDefault="00B1659E" w:rsidP="002211C7">
                            <w:pPr>
                              <w:jc w:val="center"/>
                            </w:pPr>
                          </w:p>
                          <w:p w:rsidR="00DD1718" w:rsidRPr="00DD1718" w:rsidRDefault="00E4100A" w:rsidP="00B61A4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828675" cy="676275"/>
                                  <wp:effectExtent l="0" t="0" r="0" b="0"/>
                                  <wp:docPr id="1" name="図 1" descr="1024-cc-library01000348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024-cc-library01000348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875C6" w:rsidRPr="00793CFF" w:rsidTr="00E4100A">
                        <w:trPr>
                          <w:trHeight w:val="2040"/>
                          <w:jc w:val="center"/>
                        </w:trPr>
                        <w:tc>
                          <w:tcPr>
                            <w:tcW w:w="1365" w:type="dxa"/>
                          </w:tcPr>
                          <w:p w:rsidR="007875C6" w:rsidRDefault="007875C6" w:rsidP="00227BAA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793CFF">
                              <w:rPr>
                                <w:color w:val="FF0000"/>
                              </w:rPr>
                              <w:t>1</w:t>
                            </w:r>
                            <w:r w:rsidR="00B61A4B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2</w:t>
                            </w:r>
                          </w:p>
                          <w:p w:rsidR="007627E2" w:rsidRDefault="007627E2" w:rsidP="007627E2">
                            <w:pPr>
                              <w:jc w:val="center"/>
                            </w:pPr>
                          </w:p>
                          <w:p w:rsidR="00715369" w:rsidRDefault="00715369" w:rsidP="007153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6E00">
                              <w:rPr>
                                <w:rFonts w:hint="eastAsia"/>
                                <w:b/>
                              </w:rPr>
                              <w:t>MOS</w:t>
                            </w:r>
                          </w:p>
                          <w:p w:rsidR="00715369" w:rsidRPr="00CE6E00" w:rsidRDefault="00715369" w:rsidP="007153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試験対策</w:t>
                            </w:r>
                          </w:p>
                          <w:p w:rsidR="00715369" w:rsidRPr="007627E2" w:rsidRDefault="00715369" w:rsidP="0071536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Word6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:rsidR="007875C6" w:rsidRPr="00793CFF" w:rsidRDefault="00DD1718" w:rsidP="00227BA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t>1</w:t>
                            </w:r>
                            <w:r w:rsidR="00B61A4B">
                              <w:rPr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 w:rsidR="007875C6" w:rsidRPr="00793CFF" w:rsidRDefault="007875C6" w:rsidP="00227BA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793CFF">
                              <w:t>1</w:t>
                            </w:r>
                            <w:r w:rsidR="00B61A4B">
                              <w:rPr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7875C6" w:rsidRDefault="007875C6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793CFF">
                              <w:rPr>
                                <w:lang w:eastAsia="ja-JP"/>
                              </w:rPr>
                              <w:t>1</w:t>
                            </w:r>
                            <w:r w:rsidR="00B61A4B">
                              <w:rPr>
                                <w:lang w:eastAsia="ja-JP"/>
                              </w:rPr>
                              <w:t>5</w:t>
                            </w:r>
                          </w:p>
                          <w:p w:rsidR="007875C6" w:rsidRPr="00CE6E00" w:rsidRDefault="007875C6" w:rsidP="00715369">
                            <w:pPr>
                              <w:ind w:firstLineChars="52" w:firstLine="109"/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7875C6" w:rsidRDefault="00DD1718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B61A4B">
                              <w:rPr>
                                <w:lang w:eastAsia="ja-JP"/>
                              </w:rPr>
                              <w:t>6</w:t>
                            </w:r>
                          </w:p>
                          <w:p w:rsidR="001E04AE" w:rsidRPr="00E02D72" w:rsidRDefault="001E04AE" w:rsidP="001E04AE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1E04AE" w:rsidRPr="00E02D72" w:rsidRDefault="00B61A4B" w:rsidP="00361FC3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特別講習</w:t>
                            </w:r>
                          </w:p>
                          <w:p w:rsidR="001E04AE" w:rsidRDefault="001E04AE" w:rsidP="001E04AE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E04AE" w:rsidRPr="00E02D72" w:rsidRDefault="001E04AE" w:rsidP="001E04AE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7875C6" w:rsidRPr="00B61A4B" w:rsidRDefault="00B61A4B" w:rsidP="00361FC3">
                            <w:pPr>
                              <w:rPr>
                                <w:b/>
                              </w:rPr>
                            </w:pPr>
                            <w:r w:rsidRPr="00B61A4B">
                              <w:rPr>
                                <w:rFonts w:hint="eastAsia"/>
                                <w:b/>
                              </w:rPr>
                              <w:t>特別講習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7875C6" w:rsidRDefault="00AC31A1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B61A4B">
                              <w:rPr>
                                <w:lang w:eastAsia="ja-JP"/>
                              </w:rPr>
                              <w:t>7</w:t>
                            </w:r>
                          </w:p>
                          <w:p w:rsidR="007875C6" w:rsidRPr="00E02D72" w:rsidRDefault="007875C6" w:rsidP="00793CFF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1E04AE" w:rsidRPr="00E02D72" w:rsidRDefault="001E04AE" w:rsidP="00361FC3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FB1599" w:rsidRDefault="00FB1599" w:rsidP="00793CF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7875C6" w:rsidRPr="00E02D72" w:rsidRDefault="007875C6" w:rsidP="00793CFF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FB1599" w:rsidRPr="001E04AE" w:rsidRDefault="001E04AE" w:rsidP="00361FC3">
                            <w:pPr>
                              <w:rPr>
                                <w:b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b/>
                              </w:rPr>
                              <w:t>愛盲会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7875C6" w:rsidRDefault="00D66FA6" w:rsidP="00793CFF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</w:t>
                            </w:r>
                            <w:r w:rsidR="00B61A4B">
                              <w:rPr>
                                <w:color w:val="0000FF"/>
                                <w:lang w:eastAsia="ja-JP"/>
                              </w:rPr>
                              <w:t>8</w:t>
                            </w:r>
                          </w:p>
                          <w:p w:rsidR="00AC31A1" w:rsidRPr="00B1659E" w:rsidRDefault="00AC31A1" w:rsidP="007627E2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  <w:color w:val="99CC00"/>
                              </w:rPr>
                            </w:pPr>
                          </w:p>
                        </w:tc>
                      </w:tr>
                      <w:tr w:rsidR="007875C6" w:rsidRPr="00793CFF" w:rsidTr="00E4100A">
                        <w:trPr>
                          <w:trHeight w:val="2040"/>
                          <w:jc w:val="center"/>
                        </w:trPr>
                        <w:tc>
                          <w:tcPr>
                            <w:tcW w:w="1365" w:type="dxa"/>
                          </w:tcPr>
                          <w:p w:rsidR="007875C6" w:rsidRDefault="00B61A4B" w:rsidP="00AC31A1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19</w:t>
                            </w:r>
                          </w:p>
                          <w:p w:rsidR="00715369" w:rsidRPr="00E02D72" w:rsidRDefault="00715369" w:rsidP="0071536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715369" w:rsidRPr="001E04AE" w:rsidRDefault="00715369" w:rsidP="00715369">
                            <w:pPr>
                              <w:ind w:firstLineChars="52" w:firstLine="110"/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  <w:t>特別講習</w:t>
                            </w:r>
                          </w:p>
                          <w:p w:rsidR="00715369" w:rsidRPr="00C8658B" w:rsidRDefault="00715369" w:rsidP="0071536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715369" w:rsidRPr="00E02D72" w:rsidRDefault="00715369" w:rsidP="0071536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715369" w:rsidRPr="00E02D72" w:rsidRDefault="00715369" w:rsidP="00715369">
                            <w:pPr>
                              <w:ind w:firstLineChars="52" w:firstLine="110"/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  <w:t>特別講習</w:t>
                            </w:r>
                          </w:p>
                          <w:p w:rsidR="007627E2" w:rsidRPr="007627E2" w:rsidRDefault="007627E2" w:rsidP="00715369"/>
                        </w:tc>
                        <w:tc>
                          <w:tcPr>
                            <w:tcW w:w="1522" w:type="dxa"/>
                          </w:tcPr>
                          <w:p w:rsidR="007875C6" w:rsidRPr="00793CFF" w:rsidRDefault="007875C6" w:rsidP="00227BAA">
                            <w:pPr>
                              <w:pStyle w:val="Boxes01"/>
                            </w:pPr>
                            <w:r w:rsidRPr="00793CFF">
                              <w:t>2</w:t>
                            </w:r>
                            <w:r w:rsidR="00B61A4B">
                              <w:rPr>
                                <w:lang w:eastAsia="ja-JP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 w:rsidR="007875C6" w:rsidRPr="00793CFF" w:rsidRDefault="007875C6" w:rsidP="00227BAA">
                            <w:pPr>
                              <w:pStyle w:val="Boxes01"/>
                            </w:pPr>
                            <w:r w:rsidRPr="00793CFF">
                              <w:t>2</w:t>
                            </w:r>
                            <w:r w:rsidR="00B61A4B">
                              <w:rPr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7875C6" w:rsidRDefault="007875C6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793CFF">
                              <w:rPr>
                                <w:lang w:eastAsia="ja-JP"/>
                              </w:rPr>
                              <w:t>2</w:t>
                            </w:r>
                            <w:r w:rsidR="00B61A4B">
                              <w:rPr>
                                <w:lang w:eastAsia="ja-JP"/>
                              </w:rPr>
                              <w:t>2</w:t>
                            </w:r>
                          </w:p>
                          <w:p w:rsidR="00AC31A1" w:rsidRPr="00E02D72" w:rsidRDefault="00AC31A1" w:rsidP="00AC31A1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AC31A1" w:rsidRPr="001E04AE" w:rsidRDefault="00AC31A1" w:rsidP="001E04AE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E02D72">
                              <w:rPr>
                                <w:rFonts w:eastAsia="HGSｺﾞｼｯｸM" w:hint="eastAsia"/>
                                <w:b/>
                              </w:rPr>
                              <w:t>Word</w:t>
                            </w:r>
                            <w:r w:rsidRPr="00E02D72">
                              <w:rPr>
                                <w:rFonts w:ascii="ＭＳ 明朝" w:hAnsi="ＭＳ 明朝" w:hint="eastAsia"/>
                                <w:b/>
                              </w:rPr>
                              <w:t>基礎</w:t>
                            </w:r>
                            <w:r w:rsidR="00753728" w:rsidRPr="00E02D72">
                              <w:rPr>
                                <w:rFonts w:ascii="ＭＳ 明朝" w:hAnsi="ＭＳ 明朝" w:hint="eastAsia"/>
                                <w:b/>
                              </w:rPr>
                              <w:t>３</w:t>
                            </w:r>
                          </w:p>
                          <w:p w:rsidR="00AC31A1" w:rsidRPr="00C8658B" w:rsidRDefault="00AC31A1" w:rsidP="00AC31A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AC31A1" w:rsidRPr="00E02D72" w:rsidRDefault="00AC31A1" w:rsidP="00AC31A1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7875C6" w:rsidRPr="00E02D72" w:rsidRDefault="00AC31A1" w:rsidP="00361FC3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FB1599" w:rsidRPr="00793CFF" w:rsidRDefault="00FB1599" w:rsidP="00AC31A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7875C6" w:rsidRDefault="007875C6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793CFF">
                              <w:rPr>
                                <w:lang w:eastAsia="ja-JP"/>
                              </w:rPr>
                              <w:t>2</w:t>
                            </w:r>
                            <w:r w:rsidR="00B61A4B">
                              <w:rPr>
                                <w:lang w:eastAsia="ja-JP"/>
                              </w:rPr>
                              <w:t>3</w:t>
                            </w:r>
                          </w:p>
                          <w:p w:rsidR="00AC31A1" w:rsidRPr="00E02D72" w:rsidRDefault="00AC31A1" w:rsidP="00AC31A1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AC31A1" w:rsidRPr="001E04AE" w:rsidRDefault="00B61A4B" w:rsidP="00AC31A1">
                            <w:pPr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</w:rPr>
                              <w:t>ｲﾝﾀｰﾈｯﾄ</w:t>
                            </w:r>
                            <w:r w:rsidR="00D66FA6" w:rsidRPr="00E02D72">
                              <w:rPr>
                                <w:rFonts w:ascii="ＭＳ 明朝" w:hAnsi="ＭＳ 明朝" w:hint="eastAsia"/>
                                <w:b/>
                              </w:rPr>
                              <w:t>基礎</w:t>
                            </w:r>
                          </w:p>
                          <w:p w:rsidR="00AC31A1" w:rsidRDefault="00AC31A1" w:rsidP="00AC31A1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AC31A1" w:rsidRPr="00E02D72" w:rsidRDefault="00AC31A1" w:rsidP="00AC31A1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7875C6" w:rsidRPr="00793CFF" w:rsidRDefault="00AC31A1" w:rsidP="00361FC3">
                            <w:r w:rsidRPr="00E02D72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7875C6" w:rsidRDefault="007875C6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793CFF">
                              <w:rPr>
                                <w:lang w:eastAsia="ja-JP"/>
                              </w:rPr>
                              <w:t>2</w:t>
                            </w:r>
                            <w:r w:rsidR="00B61A4B">
                              <w:rPr>
                                <w:lang w:eastAsia="ja-JP"/>
                              </w:rPr>
                              <w:t>4</w:t>
                            </w:r>
                          </w:p>
                          <w:p w:rsidR="007875C6" w:rsidRPr="00E02D72" w:rsidRDefault="007875C6" w:rsidP="00793CFF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1E04AE" w:rsidRPr="00E02D72" w:rsidRDefault="001E04AE" w:rsidP="001E04AE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b/>
                              </w:rPr>
                              <w:t>大垣支部Ｂ</w:t>
                            </w:r>
                          </w:p>
                          <w:p w:rsidR="00AF44D3" w:rsidRDefault="00AF44D3" w:rsidP="00793CF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7875C6" w:rsidRPr="00E02D72" w:rsidRDefault="007875C6" w:rsidP="00793CFF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7875C6" w:rsidRPr="00793CFF" w:rsidRDefault="001E04AE" w:rsidP="001E04AE">
                            <w:r w:rsidRPr="00E02D72">
                              <w:rPr>
                                <w:rFonts w:ascii="ＭＳ 明朝" w:hAnsi="ＭＳ 明朝" w:hint="eastAsia"/>
                                <w:b/>
                              </w:rPr>
                              <w:t>大垣支部Ａ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7875C6" w:rsidRDefault="007875C6" w:rsidP="00793CFF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793CFF"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B61A4B">
                              <w:rPr>
                                <w:color w:val="0000FF"/>
                                <w:lang w:eastAsia="ja-JP"/>
                              </w:rPr>
                              <w:t>5</w:t>
                            </w:r>
                          </w:p>
                          <w:p w:rsidR="00AC31A1" w:rsidRPr="00793CFF" w:rsidRDefault="00AC31A1" w:rsidP="007627E2"/>
                        </w:tc>
                      </w:tr>
                      <w:tr w:rsidR="007875C6" w:rsidTr="00E4100A">
                        <w:trPr>
                          <w:trHeight w:val="2040"/>
                          <w:jc w:val="center"/>
                        </w:trPr>
                        <w:tc>
                          <w:tcPr>
                            <w:tcW w:w="1365" w:type="dxa"/>
                          </w:tcPr>
                          <w:p w:rsidR="007875C6" w:rsidRDefault="00DD1718" w:rsidP="00227BAA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2</w:t>
                            </w:r>
                            <w:r w:rsidR="00B61A4B">
                              <w:rPr>
                                <w:color w:val="FF0000"/>
                                <w:lang w:eastAsia="ja-JP"/>
                              </w:rPr>
                              <w:t>6</w:t>
                            </w:r>
                          </w:p>
                          <w:p w:rsidR="007627E2" w:rsidRPr="00CE6E00" w:rsidRDefault="007627E2" w:rsidP="007627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6E00">
                              <w:rPr>
                                <w:rFonts w:hint="eastAsia"/>
                                <w:b/>
                              </w:rPr>
                              <w:t>MOS</w:t>
                            </w:r>
                          </w:p>
                          <w:p w:rsidR="007627E2" w:rsidRPr="00CE6E00" w:rsidRDefault="007627E2" w:rsidP="007627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試験対策</w:t>
                            </w:r>
                          </w:p>
                          <w:p w:rsidR="007627E2" w:rsidRPr="00CE6E00" w:rsidRDefault="00715369" w:rsidP="007627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Word7</w:t>
                            </w:r>
                          </w:p>
                          <w:p w:rsidR="007627E2" w:rsidRPr="007627E2" w:rsidRDefault="007627E2" w:rsidP="007627E2"/>
                        </w:tc>
                        <w:tc>
                          <w:tcPr>
                            <w:tcW w:w="1522" w:type="dxa"/>
                          </w:tcPr>
                          <w:p w:rsidR="007875C6" w:rsidRPr="00793CFF" w:rsidRDefault="00AC31A1" w:rsidP="00227BA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B61A4B">
                              <w:rPr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 w:rsidR="007875C6" w:rsidRPr="00793CFF" w:rsidRDefault="00D66FA6" w:rsidP="00AC31A1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B61A4B">
                              <w:rPr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7875C6" w:rsidRDefault="00B61A4B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29</w:t>
                            </w:r>
                          </w:p>
                          <w:p w:rsidR="00D473AD" w:rsidRPr="00E02D72" w:rsidRDefault="00D473AD" w:rsidP="00D473A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D473AD" w:rsidRPr="001E04AE" w:rsidRDefault="00D473AD" w:rsidP="001E04AE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E02D72">
                              <w:rPr>
                                <w:rFonts w:eastAsia="HGSｺﾞｼｯｸM" w:hint="eastAsia"/>
                                <w:b/>
                              </w:rPr>
                              <w:t>Word</w:t>
                            </w:r>
                            <w:r w:rsidRPr="00E02D72">
                              <w:rPr>
                                <w:rFonts w:ascii="ＭＳ 明朝" w:hAnsi="ＭＳ 明朝" w:hint="eastAsia"/>
                                <w:b/>
                              </w:rPr>
                              <w:t>基礎</w:t>
                            </w:r>
                            <w:r w:rsidR="00753728" w:rsidRPr="00E02D72">
                              <w:rPr>
                                <w:rFonts w:ascii="ＭＳ 明朝" w:hAnsi="ＭＳ 明朝" w:hint="eastAsia"/>
                                <w:b/>
                              </w:rPr>
                              <w:t>４</w:t>
                            </w:r>
                          </w:p>
                          <w:p w:rsidR="00D473AD" w:rsidRPr="00C8658B" w:rsidRDefault="00D473AD" w:rsidP="00D473A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D473AD" w:rsidRPr="00E02D72" w:rsidRDefault="00D473AD" w:rsidP="00D473A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AC31A1" w:rsidRPr="00E02D72" w:rsidRDefault="00D473AD" w:rsidP="00361FC3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1E04AE" w:rsidRPr="001E04AE" w:rsidRDefault="001E04AE" w:rsidP="001E04AE">
                            <w:pPr>
                              <w:ind w:firstLineChars="52" w:firstLine="9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D473AD" w:rsidRPr="00D66FA6" w:rsidRDefault="00D66FA6" w:rsidP="00D66FA6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  <w:r w:rsidR="00B61A4B">
                              <w:rPr>
                                <w:lang w:eastAsia="ja-JP"/>
                              </w:rPr>
                              <w:t>0</w:t>
                            </w:r>
                          </w:p>
                          <w:p w:rsidR="00D66FA6" w:rsidRPr="00E02D72" w:rsidRDefault="00D66FA6" w:rsidP="00D66FA6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D66FA6" w:rsidRPr="001E04AE" w:rsidRDefault="00B61A4B" w:rsidP="00D66FA6">
                            <w:pPr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</w:rPr>
                              <w:t>ｲﾝﾀｰﾈｯﾄ</w:t>
                            </w:r>
                            <w:r w:rsidR="00D66FA6" w:rsidRPr="00E02D72">
                              <w:rPr>
                                <w:rFonts w:ascii="ＭＳ 明朝" w:hAnsi="ＭＳ 明朝" w:hint="eastAsia"/>
                                <w:b/>
                              </w:rPr>
                              <w:t>応用</w:t>
                            </w:r>
                          </w:p>
                          <w:p w:rsidR="00D66FA6" w:rsidRDefault="00D66FA6" w:rsidP="00D66FA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D66FA6" w:rsidRPr="00E02D72" w:rsidRDefault="00D66FA6" w:rsidP="00D66FA6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D66FA6" w:rsidRPr="00D66FA6" w:rsidRDefault="00D66FA6" w:rsidP="00361FC3">
                            <w:r w:rsidRPr="00E02D72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B61A4B" w:rsidRDefault="00B61A4B" w:rsidP="00B61A4B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31</w:t>
                            </w:r>
                          </w:p>
                          <w:p w:rsidR="00B61A4B" w:rsidRPr="00E02D72" w:rsidRDefault="00B61A4B" w:rsidP="00B61A4B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B61A4B" w:rsidRPr="00E02D72" w:rsidRDefault="00B61A4B" w:rsidP="00361FC3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B61A4B" w:rsidRDefault="00B61A4B" w:rsidP="00B61A4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B61A4B" w:rsidRPr="00E02D72" w:rsidRDefault="00B61A4B" w:rsidP="00B61A4B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02D7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D473AD" w:rsidRPr="00D473AD" w:rsidRDefault="00B61A4B" w:rsidP="00B61A4B">
                            <w:r w:rsidRPr="00E02D72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7875C6" w:rsidRDefault="007875C6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bookmarkStart w:id="1" w:name="_GoBack"/>
                      </w:tr>
                      <w:bookmarkEnd w:id="1"/>
                    </w:tbl>
                    <w:p w:rsidR="007875C6" w:rsidRDefault="007875C6" w:rsidP="00793CFF">
                      <w:pPr>
                        <w:pStyle w:val="Boxes01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4100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5524500</wp:posOffset>
                </wp:positionV>
                <wp:extent cx="819150" cy="390525"/>
                <wp:effectExtent l="11430" t="12700" r="7620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4D3" w:rsidRPr="00AF44D3" w:rsidRDefault="00AF44D3" w:rsidP="00AF44D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F44D3">
                              <w:rPr>
                                <w:rFonts w:hint="eastAsia"/>
                                <w:sz w:val="28"/>
                              </w:rPr>
                              <w:t>夏季</w:t>
                            </w:r>
                            <w:r w:rsidR="00CE6E00">
                              <w:rPr>
                                <w:rFonts w:hint="eastAsia"/>
                                <w:sz w:val="28"/>
                              </w:rPr>
                              <w:t>休講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34.15pt;margin-top:435pt;width:64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" fillcolor="#fde9d9">
                <v:textbox style="mso-fit-shape-to-text:t" inset=".96mm,.7pt,.96mm,.7pt">
                  <w:txbxContent>
                    <w:p w:rsidR="00AF44D3" w:rsidRPr="00AF44D3" w:rsidRDefault="00AF44D3" w:rsidP="00AF44D3">
                      <w:pPr>
                        <w:jc w:val="center"/>
                        <w:rPr>
                          <w:sz w:val="28"/>
                        </w:rPr>
                      </w:pPr>
                      <w:r w:rsidRPr="00AF44D3">
                        <w:rPr>
                          <w:rFonts w:hint="eastAsia"/>
                          <w:sz w:val="28"/>
                        </w:rPr>
                        <w:t>夏季</w:t>
                      </w:r>
                      <w:r w:rsidR="00CE6E00">
                        <w:rPr>
                          <w:rFonts w:hint="eastAsia"/>
                          <w:sz w:val="28"/>
                        </w:rPr>
                        <w:t>休講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039C" w:rsidSect="00E4100A">
      <w:pgSz w:w="11907" w:h="16839" w:code="9"/>
      <w:pgMar w:top="680" w:right="567" w:bottom="680" w:left="567" w:header="720" w:footer="720" w:gutter="0"/>
      <w:cols w:space="708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294" w:rsidRDefault="006A7294" w:rsidP="00DD1718">
      <w:r>
        <w:separator/>
      </w:r>
    </w:p>
  </w:endnote>
  <w:endnote w:type="continuationSeparator" w:id="0">
    <w:p w:rsidR="006A7294" w:rsidRDefault="006A7294" w:rsidP="00DD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294" w:rsidRDefault="006A7294" w:rsidP="00DD1718">
      <w:r>
        <w:separator/>
      </w:r>
    </w:p>
  </w:footnote>
  <w:footnote w:type="continuationSeparator" w:id="0">
    <w:p w:rsidR="006A7294" w:rsidRDefault="006A7294" w:rsidP="00DD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FF"/>
    <w:rsid w:val="00056908"/>
    <w:rsid w:val="000870FA"/>
    <w:rsid w:val="00097C37"/>
    <w:rsid w:val="00111859"/>
    <w:rsid w:val="00147015"/>
    <w:rsid w:val="00194010"/>
    <w:rsid w:val="001A4DC8"/>
    <w:rsid w:val="001A6EFF"/>
    <w:rsid w:val="001C039C"/>
    <w:rsid w:val="001E04AE"/>
    <w:rsid w:val="001F7640"/>
    <w:rsid w:val="002211C7"/>
    <w:rsid w:val="00227BAA"/>
    <w:rsid w:val="002623F2"/>
    <w:rsid w:val="00290D0F"/>
    <w:rsid w:val="002B6BE2"/>
    <w:rsid w:val="002B7102"/>
    <w:rsid w:val="00312725"/>
    <w:rsid w:val="00332088"/>
    <w:rsid w:val="00361FC3"/>
    <w:rsid w:val="00375214"/>
    <w:rsid w:val="004110B8"/>
    <w:rsid w:val="00440B67"/>
    <w:rsid w:val="004418A3"/>
    <w:rsid w:val="004632C9"/>
    <w:rsid w:val="004B2FC5"/>
    <w:rsid w:val="004F0771"/>
    <w:rsid w:val="00555CF5"/>
    <w:rsid w:val="005813A2"/>
    <w:rsid w:val="00586B5A"/>
    <w:rsid w:val="006379A6"/>
    <w:rsid w:val="00656DD2"/>
    <w:rsid w:val="006A7294"/>
    <w:rsid w:val="006B20AD"/>
    <w:rsid w:val="006C5511"/>
    <w:rsid w:val="00715369"/>
    <w:rsid w:val="007263A4"/>
    <w:rsid w:val="00753728"/>
    <w:rsid w:val="007627E2"/>
    <w:rsid w:val="00782E3B"/>
    <w:rsid w:val="007875C6"/>
    <w:rsid w:val="00793CFF"/>
    <w:rsid w:val="00807DEF"/>
    <w:rsid w:val="00852AC2"/>
    <w:rsid w:val="008B21BA"/>
    <w:rsid w:val="008D4F82"/>
    <w:rsid w:val="00911EF9"/>
    <w:rsid w:val="0097177E"/>
    <w:rsid w:val="009A53C9"/>
    <w:rsid w:val="009B4EB3"/>
    <w:rsid w:val="00A34571"/>
    <w:rsid w:val="00A42F09"/>
    <w:rsid w:val="00A758E6"/>
    <w:rsid w:val="00AA5C02"/>
    <w:rsid w:val="00AC31A1"/>
    <w:rsid w:val="00AF44D3"/>
    <w:rsid w:val="00B1659E"/>
    <w:rsid w:val="00B61A4B"/>
    <w:rsid w:val="00B85D6D"/>
    <w:rsid w:val="00BC65A7"/>
    <w:rsid w:val="00C200EF"/>
    <w:rsid w:val="00C24909"/>
    <w:rsid w:val="00C64972"/>
    <w:rsid w:val="00C97CF3"/>
    <w:rsid w:val="00CE6E00"/>
    <w:rsid w:val="00D426F1"/>
    <w:rsid w:val="00D473AD"/>
    <w:rsid w:val="00D66FA6"/>
    <w:rsid w:val="00DC5660"/>
    <w:rsid w:val="00DD1718"/>
    <w:rsid w:val="00E02D72"/>
    <w:rsid w:val="00E066C3"/>
    <w:rsid w:val="00E13188"/>
    <w:rsid w:val="00E4100A"/>
    <w:rsid w:val="00E44DAF"/>
    <w:rsid w:val="00EE5298"/>
    <w:rsid w:val="00F95F93"/>
    <w:rsid w:val="00FB1599"/>
    <w:rsid w:val="00FB3409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793CFF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cp:lastPrinted>2009-07-15T02:09:00Z</cp:lastPrinted>
  <dcterms:created xsi:type="dcterms:W3CDTF">2018-05-16T05:38:00Z</dcterms:created>
  <dcterms:modified xsi:type="dcterms:W3CDTF">2018-05-16T06:56:00Z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