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9C" w:rsidRDefault="00C643F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581CBA" wp14:editId="4852E0FD">
                <wp:simplePos x="0" y="0"/>
                <wp:positionH relativeFrom="margin">
                  <wp:posOffset>146649</wp:posOffset>
                </wp:positionH>
                <wp:positionV relativeFrom="margin">
                  <wp:posOffset>327804</wp:posOffset>
                </wp:positionV>
                <wp:extent cx="6675755" cy="9247517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924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2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701A3D" w:rsidTr="001C68A0">
                              <w:trPr>
                                <w:trHeight w:val="110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701A3D" w:rsidRPr="0040621E" w:rsidRDefault="0040621E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FF0000"/>
                                      <w:sz w:val="72"/>
                                    </w:rPr>
                                  </w:pPr>
                                  <w:bookmarkStart w:id="0" w:name="_GoBack"/>
                                  <w:r w:rsidRPr="0040621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FF0000"/>
                                      <w:sz w:val="72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01A3D" w:rsidRPr="0040621E" w:rsidRDefault="0040621E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72"/>
                                    </w:rPr>
                                  </w:pPr>
                                  <w:r w:rsidRPr="0040621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72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01A3D" w:rsidRPr="0040621E" w:rsidRDefault="0040621E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72"/>
                                    </w:rPr>
                                  </w:pPr>
                                  <w:r w:rsidRPr="0040621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72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01A3D" w:rsidRPr="0040621E" w:rsidRDefault="0040621E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72"/>
                                    </w:rPr>
                                  </w:pPr>
                                  <w:r w:rsidRPr="0040621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72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01A3D" w:rsidRPr="0040621E" w:rsidRDefault="0040621E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72"/>
                                    </w:rPr>
                                  </w:pPr>
                                  <w:r w:rsidRPr="0040621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72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01A3D" w:rsidRPr="0040621E" w:rsidRDefault="0040621E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72"/>
                                    </w:rPr>
                                  </w:pPr>
                                  <w:r w:rsidRPr="0040621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72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01A3D" w:rsidRPr="0040621E" w:rsidRDefault="0040621E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0000FF"/>
                                      <w:sz w:val="72"/>
                                    </w:rPr>
                                  </w:pPr>
                                  <w:r w:rsidRPr="0040621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0000FF"/>
                                      <w:sz w:val="72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C975DE" w:rsidRPr="002648FF" w:rsidTr="001C68A0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:rsidR="00C975DE" w:rsidRPr="007E18AF" w:rsidRDefault="00C975DE" w:rsidP="00C975D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:rsidR="00C975DE" w:rsidRPr="00EB00FE" w:rsidRDefault="00C975DE" w:rsidP="00C975DE">
                                  <w:pPr>
                                    <w:pStyle w:val="Boxes01"/>
                                    <w:rPr>
                                      <w:color w:val="FF0000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C975DE" w:rsidRDefault="00C975DE" w:rsidP="001C68A0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1C68A0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1B3090" w:rsidRPr="001B3090" w:rsidRDefault="001B3090" w:rsidP="001B309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　　元旦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C975DE" w:rsidRPr="001C68A0" w:rsidRDefault="00C975DE" w:rsidP="001C68A0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</w:rPr>
                                  </w:pPr>
                                  <w:r w:rsidRPr="001C68A0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C975DE" w:rsidRPr="001C68A0" w:rsidRDefault="00C975DE" w:rsidP="001C68A0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</w:rPr>
                                  </w:pPr>
                                  <w:r w:rsidRPr="001C68A0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C975DE" w:rsidRDefault="00C975DE" w:rsidP="00C975D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C975DE" w:rsidRPr="00C55B4F" w:rsidRDefault="00C975DE" w:rsidP="00C975DE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C975DE" w:rsidRPr="00C55B4F" w:rsidRDefault="00C975DE" w:rsidP="00C975DE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C975DE" w:rsidRDefault="00C975DE" w:rsidP="00C975D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C975DE" w:rsidRPr="00C55B4F" w:rsidRDefault="00C975DE" w:rsidP="00C975DE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C975DE" w:rsidRPr="002648FF" w:rsidRDefault="00C975DE" w:rsidP="00C975DE">
                                  <w:r w:rsidRPr="00C55B4F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C975DE" w:rsidRDefault="00C975DE" w:rsidP="00C975D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C975DE" w:rsidRDefault="00C975DE" w:rsidP="00C975D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C975DE" w:rsidRPr="00B22BD2" w:rsidRDefault="00C975DE" w:rsidP="00C975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1A3D" w:rsidRPr="002648FF" w:rsidTr="008B2D21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701A3D" w:rsidRPr="001C68A0" w:rsidRDefault="00C975DE" w:rsidP="008B2D21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1C68A0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0E3095" w:rsidRDefault="000E3095" w:rsidP="008B2D21">
                                  <w:pPr>
                                    <w:jc w:val="center"/>
                                  </w:pPr>
                                </w:p>
                                <w:p w:rsidR="000E3095" w:rsidRDefault="000E3095" w:rsidP="008B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B2490">
                                    <w:rPr>
                                      <w:rFonts w:hint="eastAsia"/>
                                      <w:b/>
                                    </w:rPr>
                                    <w:t>IT</w:t>
                                  </w:r>
                                  <w:r w:rsidRPr="000B2490">
                                    <w:rPr>
                                      <w:rFonts w:hint="eastAsia"/>
                                      <w:b/>
                                    </w:rPr>
                                    <w:t>パス</w:t>
                                  </w:r>
                                </w:p>
                                <w:p w:rsidR="000E3095" w:rsidRPr="000B2490" w:rsidRDefault="000E3095" w:rsidP="008B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B2490">
                                    <w:rPr>
                                      <w:rFonts w:hint="eastAsia"/>
                                      <w:b/>
                                    </w:rPr>
                                    <w:t>ポート</w:t>
                                  </w:r>
                                </w:p>
                                <w:p w:rsidR="000E3095" w:rsidRDefault="000E3095" w:rsidP="008B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B2490">
                                    <w:rPr>
                                      <w:rFonts w:hint="eastAsia"/>
                                      <w:b/>
                                    </w:rPr>
                                    <w:t>試験対策</w:t>
                                  </w:r>
                                  <w:r w:rsidR="001C68A0">
                                    <w:rPr>
                                      <w:rFonts w:hint="eastAsia"/>
                                      <w:b/>
                                    </w:rPr>
                                    <w:t>1</w:t>
                                  </w:r>
                                </w:p>
                                <w:p w:rsidR="000E3095" w:rsidRPr="000E3095" w:rsidRDefault="000E3095" w:rsidP="008B2D21">
                                  <w:pPr>
                                    <w:ind w:leftChars="67" w:left="14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BE1ACA" w:rsidRPr="001C68A0" w:rsidRDefault="00C975DE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1C68A0">
                                    <w:rPr>
                                      <w:szCs w:val="96"/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01A3D" w:rsidRPr="001C68A0" w:rsidRDefault="00C975DE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1C68A0">
                                    <w:rPr>
                                      <w:szCs w:val="96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01A3D" w:rsidRDefault="00C975DE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:rsidR="00701A3D" w:rsidRPr="00C55B4F" w:rsidRDefault="00701A3D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701A3D" w:rsidRPr="0040621E" w:rsidRDefault="00C975DE" w:rsidP="0040621E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B50EA5" w:rsidRPr="001F438A" w:rsidRDefault="00B50EA5" w:rsidP="002648FF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color w:val="FF00FF"/>
                                    </w:rPr>
                                  </w:pPr>
                                </w:p>
                                <w:p w:rsidR="00701A3D" w:rsidRPr="00C8658B" w:rsidRDefault="00701A3D" w:rsidP="002648F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C8658B">
                                    <w:rPr>
                                      <w:rFonts w:ascii="HGPｺﾞｼｯｸM" w:eastAsia="HGPｺﾞｼｯｸM" w:hint="eastAsia"/>
                                    </w:rPr>
                                    <w:t>午後</w:t>
                                  </w:r>
                                </w:p>
                                <w:p w:rsidR="00701A3D" w:rsidRPr="0040621E" w:rsidRDefault="00AF061D" w:rsidP="0040621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01A3D" w:rsidRDefault="00701A3D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2648FF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C975DE">
                                    <w:rPr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701A3D" w:rsidRPr="00C55B4F" w:rsidRDefault="00701A3D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701A3D" w:rsidRPr="0040621E" w:rsidRDefault="00701A3D" w:rsidP="002648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55B4F">
                                    <w:rPr>
                                      <w:rFonts w:eastAsia="HGPｺﾞｼｯｸM"/>
                                      <w:b/>
                                      <w:bCs/>
                                    </w:rPr>
                                    <w:t>Excel</w:t>
                                  </w:r>
                                  <w:r w:rsidR="0040621E" w:rsidRPr="0040621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BE1ACA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１</w:t>
                                  </w:r>
                                </w:p>
                                <w:p w:rsidR="00F1695C" w:rsidRPr="00B63E69" w:rsidRDefault="00F1695C" w:rsidP="002648FF">
                                  <w:pPr>
                                    <w:rPr>
                                      <w:rFonts w:ascii="HGSｺﾞｼｯｸM" w:eastAsia="HGSｺﾞｼｯｸM"/>
                                      <w:color w:val="008000"/>
                                    </w:rPr>
                                  </w:pPr>
                                </w:p>
                                <w:p w:rsidR="00701A3D" w:rsidRPr="0042066A" w:rsidRDefault="00701A3D" w:rsidP="002648FF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42066A">
                                    <w:rPr>
                                      <w:rFonts w:ascii="HGSｺﾞｼｯｸM" w:eastAsia="HGSｺﾞｼｯｸM" w:hint="eastAsia"/>
                                    </w:rPr>
                                    <w:t>午後</w:t>
                                  </w:r>
                                </w:p>
                                <w:p w:rsidR="00F201C3" w:rsidRPr="002648FF" w:rsidRDefault="00701A3D" w:rsidP="00C55B4F">
                                  <w:r w:rsidRPr="00C55B4F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01A3D" w:rsidRDefault="00701A3D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C975DE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183088" w:rsidRPr="00C55B4F" w:rsidRDefault="00701A3D" w:rsidP="00183088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B22BD2" w:rsidRPr="0089425E" w:rsidRDefault="00B50EA5" w:rsidP="0040621E">
                                  <w:pPr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89425E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大垣支部Ａ</w:t>
                                  </w:r>
                                </w:p>
                                <w:p w:rsidR="009135FF" w:rsidRDefault="009135FF" w:rsidP="00701A3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701A3D" w:rsidRDefault="00701A3D" w:rsidP="00701A3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100876">
                                    <w:rPr>
                                      <w:rFonts w:ascii="HGPｺﾞｼｯｸM" w:eastAsia="HGPｺﾞｼｯｸM" w:hint="eastAsia"/>
                                    </w:rPr>
                                    <w:t>午後</w:t>
                                  </w:r>
                                </w:p>
                                <w:p w:rsidR="00183088" w:rsidRPr="0040621E" w:rsidRDefault="00183088" w:rsidP="0040621E">
                                  <w:pPr>
                                    <w:rPr>
                                      <w:b/>
                                    </w:rPr>
                                  </w:pPr>
                                  <w:r w:rsidRPr="0040621E">
                                    <w:rPr>
                                      <w:rFonts w:hint="eastAsia"/>
                                      <w:b/>
                                    </w:rPr>
                                    <w:t>大垣支部Ｂ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01A3D" w:rsidRDefault="00701A3D" w:rsidP="00F4403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  <w:r w:rsidR="00C975DE"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701A3D" w:rsidRDefault="00701A3D" w:rsidP="00E90C2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01A3D" w:rsidRPr="00E90C25" w:rsidRDefault="00701A3D" w:rsidP="000E30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1A3D" w:rsidRPr="002648FF" w:rsidTr="001C68A0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701A3D" w:rsidRPr="001C68A0" w:rsidRDefault="008E6254" w:rsidP="001C68A0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1C68A0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C975DE" w:rsidRPr="001C68A0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0E3095" w:rsidRDefault="000E3095" w:rsidP="001C68A0">
                                  <w:pPr>
                                    <w:jc w:val="center"/>
                                  </w:pPr>
                                </w:p>
                                <w:p w:rsidR="000E3095" w:rsidRDefault="000E3095" w:rsidP="001C68A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B2490">
                                    <w:rPr>
                                      <w:rFonts w:hint="eastAsia"/>
                                      <w:b/>
                                    </w:rPr>
                                    <w:t>IT</w:t>
                                  </w:r>
                                  <w:r w:rsidRPr="000B2490">
                                    <w:rPr>
                                      <w:rFonts w:hint="eastAsia"/>
                                      <w:b/>
                                    </w:rPr>
                                    <w:t>パス</w:t>
                                  </w:r>
                                </w:p>
                                <w:p w:rsidR="000E3095" w:rsidRPr="000B2490" w:rsidRDefault="000E3095" w:rsidP="001C68A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B2490">
                                    <w:rPr>
                                      <w:rFonts w:hint="eastAsia"/>
                                      <w:b/>
                                    </w:rPr>
                                    <w:t>ポート</w:t>
                                  </w:r>
                                </w:p>
                                <w:p w:rsidR="000E3095" w:rsidRDefault="000E3095" w:rsidP="001C68A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B2490">
                                    <w:rPr>
                                      <w:rFonts w:hint="eastAsia"/>
                                      <w:b/>
                                    </w:rPr>
                                    <w:t>試験対策</w:t>
                                  </w:r>
                                  <w:r w:rsidR="001C68A0">
                                    <w:rPr>
                                      <w:rFonts w:hint="eastAsia"/>
                                      <w:b/>
                                    </w:rPr>
                                    <w:t>2</w:t>
                                  </w:r>
                                </w:p>
                                <w:p w:rsidR="000E3095" w:rsidRPr="000E3095" w:rsidRDefault="000E3095" w:rsidP="001C68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01A3D" w:rsidRPr="001C68A0" w:rsidRDefault="008E6254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1C68A0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C975DE" w:rsidRPr="001C68A0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553629" w:rsidRPr="00553629" w:rsidRDefault="00553629" w:rsidP="001C68A0">
                                  <w:pPr>
                                    <w:jc w:val="center"/>
                                  </w:pPr>
                                  <w:r w:rsidRPr="00BE1AC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成人の日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01A3D" w:rsidRPr="001C68A0" w:rsidRDefault="008E6254" w:rsidP="001C68A0">
                                  <w:pPr>
                                    <w:pStyle w:val="Boxes01"/>
                                    <w:rPr>
                                      <w:szCs w:val="96"/>
                                    </w:rPr>
                                  </w:pPr>
                                  <w:r w:rsidRPr="001C68A0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C975DE" w:rsidRPr="001C68A0">
                                    <w:rPr>
                                      <w:szCs w:val="96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01A3D" w:rsidRDefault="008E6254" w:rsidP="005601F5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C975DE"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701A3D" w:rsidRPr="00C55B4F" w:rsidRDefault="00701A3D" w:rsidP="005601F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701A3D" w:rsidRPr="0040621E" w:rsidRDefault="00183088" w:rsidP="0040621E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D12392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Word</w:t>
                                  </w:r>
                                  <w:r w:rsidRPr="0040621E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EB00FE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</w:rPr>
                                    <w:t>６</w:t>
                                  </w:r>
                                </w:p>
                                <w:p w:rsidR="00701A3D" w:rsidRPr="00C8658B" w:rsidRDefault="00701A3D" w:rsidP="005601F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701A3D" w:rsidRPr="00C55B4F" w:rsidRDefault="00701A3D" w:rsidP="005601F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701A3D" w:rsidRPr="00C55B4F" w:rsidRDefault="0040621E" w:rsidP="009135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01A3D" w:rsidRPr="009135FF" w:rsidRDefault="008E6254" w:rsidP="009135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C975DE"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701A3D" w:rsidRPr="00C55B4F" w:rsidRDefault="009135FF" w:rsidP="009135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9135FF" w:rsidRPr="0040621E" w:rsidRDefault="009135FF" w:rsidP="009135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12392">
                                    <w:rPr>
                                      <w:rFonts w:eastAsia="HGPｺﾞｼｯｸM"/>
                                      <w:b/>
                                      <w:bCs/>
                                    </w:rPr>
                                    <w:t>Excel</w:t>
                                  </w:r>
                                  <w:r w:rsidR="0040621E" w:rsidRPr="0040621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BE1ACA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２</w:t>
                                  </w:r>
                                </w:p>
                                <w:p w:rsidR="00F1695C" w:rsidRPr="00B63E69" w:rsidRDefault="00F1695C" w:rsidP="009135FF">
                                  <w:pPr>
                                    <w:rPr>
                                      <w:rFonts w:ascii="HGSｺﾞｼｯｸM" w:eastAsia="HGSｺﾞｼｯｸM"/>
                                      <w:color w:val="008000"/>
                                    </w:rPr>
                                  </w:pPr>
                                </w:p>
                                <w:p w:rsidR="009135FF" w:rsidRPr="00C55B4F" w:rsidRDefault="009135FF" w:rsidP="009135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9135FF" w:rsidRPr="00701A3D" w:rsidRDefault="009135FF" w:rsidP="009135FF">
                                  <w:r w:rsidRPr="00C55B4F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01A3D" w:rsidRDefault="00EB00FE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C975DE">
                                    <w:rPr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701A3D" w:rsidRPr="00C55B4F" w:rsidRDefault="00701A3D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701A3D" w:rsidRPr="00C55B4F" w:rsidRDefault="00183088" w:rsidP="0040621E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9135FF" w:rsidRDefault="009135FF" w:rsidP="002648FF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701A3D" w:rsidRPr="00C55B4F" w:rsidRDefault="00701A3D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701A3D" w:rsidRPr="0089425E" w:rsidRDefault="00183088" w:rsidP="0040621E">
                                  <w:pPr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89425E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愛盲会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01A3D" w:rsidRDefault="00C975DE" w:rsidP="00F4403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19</w:t>
                                  </w:r>
                                </w:p>
                                <w:p w:rsidR="00701A3D" w:rsidRDefault="00701A3D" w:rsidP="00E90C2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01A3D" w:rsidRPr="00E90C25" w:rsidRDefault="00701A3D" w:rsidP="000E30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E18AF" w:rsidRPr="0062339E" w:rsidTr="00C643FC">
                              <w:trPr>
                                <w:trHeight w:val="2526"/>
                              </w:trPr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18AF" w:rsidRPr="001C68A0" w:rsidRDefault="007E18AF" w:rsidP="001C68A0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1C68A0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  <w:r w:rsidR="00C975DE" w:rsidRPr="001C68A0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C975DE" w:rsidRPr="00C55B4F" w:rsidRDefault="00C975DE" w:rsidP="001C68A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C975DE" w:rsidRPr="0040621E" w:rsidRDefault="00C975DE" w:rsidP="001C68A0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特別講習</w:t>
                                  </w:r>
                                </w:p>
                                <w:p w:rsidR="00C975DE" w:rsidRPr="00C8658B" w:rsidRDefault="00C975DE" w:rsidP="001C68A0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C975DE" w:rsidRPr="00C55B4F" w:rsidRDefault="00C975DE" w:rsidP="001C68A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0E3095" w:rsidRPr="00C975DE" w:rsidRDefault="00C975DE" w:rsidP="001C68A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975DE">
                                    <w:rPr>
                                      <w:rFonts w:hint="eastAsia"/>
                                      <w:b/>
                                    </w:rPr>
                                    <w:t>特別講習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18AF" w:rsidRPr="001C68A0" w:rsidRDefault="007E18AF" w:rsidP="001C68A0">
                                  <w:pPr>
                                    <w:pStyle w:val="Boxes01"/>
                                    <w:rPr>
                                      <w:szCs w:val="96"/>
                                    </w:rPr>
                                  </w:pPr>
                                  <w:r w:rsidRPr="001C68A0">
                                    <w:rPr>
                                      <w:szCs w:val="96"/>
                                    </w:rPr>
                                    <w:t>2</w:t>
                                  </w:r>
                                  <w:r w:rsidR="00C975DE" w:rsidRPr="001C68A0">
                                    <w:rPr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18AF" w:rsidRPr="001C68A0" w:rsidRDefault="007E18AF" w:rsidP="001C68A0">
                                  <w:pPr>
                                    <w:pStyle w:val="Boxes01"/>
                                    <w:rPr>
                                      <w:szCs w:val="96"/>
                                    </w:rPr>
                                  </w:pPr>
                                  <w:r w:rsidRPr="001C68A0">
                                    <w:rPr>
                                      <w:szCs w:val="96"/>
                                    </w:rPr>
                                    <w:t>2</w:t>
                                  </w:r>
                                  <w:r w:rsidR="00C975DE" w:rsidRPr="001C68A0">
                                    <w:rPr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18AF" w:rsidRDefault="007E18AF" w:rsidP="009135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9135FF"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C975DE">
                                    <w:rPr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7E18AF" w:rsidRPr="00C55B4F" w:rsidRDefault="007E18AF" w:rsidP="009135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7E18AF" w:rsidRPr="0040621E" w:rsidRDefault="007E18AF" w:rsidP="0040621E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D12392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Word</w:t>
                                  </w:r>
                                  <w:r w:rsidRPr="0040621E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EB00FE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</w:rPr>
                                    <w:t>７</w:t>
                                  </w:r>
                                </w:p>
                                <w:p w:rsidR="007E18AF" w:rsidRPr="00C8658B" w:rsidRDefault="007E18AF" w:rsidP="009135F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7E18AF" w:rsidRPr="00C55B4F" w:rsidRDefault="007E18AF" w:rsidP="009135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7E18AF" w:rsidRPr="009135FF" w:rsidRDefault="007E18AF" w:rsidP="009135FF">
                                  <w:r w:rsidRPr="00C55B4F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18AF" w:rsidRDefault="007E18AF" w:rsidP="009135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9135FF"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C975DE">
                                    <w:rPr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7E18AF" w:rsidRPr="00C55B4F" w:rsidRDefault="007E18AF" w:rsidP="009135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7E18AF" w:rsidRPr="0040621E" w:rsidRDefault="007E18AF" w:rsidP="009135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12392">
                                    <w:rPr>
                                      <w:rFonts w:eastAsia="HGPｺﾞｼｯｸM"/>
                                      <w:b/>
                                      <w:bCs/>
                                    </w:rPr>
                                    <w:t>Excel</w:t>
                                  </w:r>
                                  <w:r w:rsidR="00BE1ACA" w:rsidRPr="0040621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BE1ACA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３</w:t>
                                  </w:r>
                                </w:p>
                                <w:p w:rsidR="007E18AF" w:rsidRPr="00B63E69" w:rsidRDefault="007E18AF" w:rsidP="009135FF">
                                  <w:pPr>
                                    <w:rPr>
                                      <w:rFonts w:ascii="HGSｺﾞｼｯｸM" w:eastAsia="HGSｺﾞｼｯｸM"/>
                                      <w:color w:val="008000"/>
                                    </w:rPr>
                                  </w:pPr>
                                </w:p>
                                <w:p w:rsidR="007E18AF" w:rsidRPr="00C55B4F" w:rsidRDefault="007E18AF" w:rsidP="009135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7E18AF" w:rsidRPr="009135FF" w:rsidRDefault="007E18AF" w:rsidP="009135FF">
                                  <w:r w:rsidRPr="00C55B4F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18AF" w:rsidRDefault="007E18AF" w:rsidP="00D44D0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2648FF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C975DE">
                                    <w:rPr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7E18AF" w:rsidRPr="00C55B4F" w:rsidRDefault="007E18AF" w:rsidP="00D44D0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7E18AF" w:rsidRPr="0089425E" w:rsidRDefault="007E18AF" w:rsidP="0040621E">
                                  <w:pPr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89425E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大垣支部Ａ</w:t>
                                  </w:r>
                                </w:p>
                                <w:p w:rsidR="007E18AF" w:rsidRDefault="007E18AF" w:rsidP="00D44D0F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7E18AF" w:rsidRPr="00C55B4F" w:rsidRDefault="007E18AF" w:rsidP="00D44D0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7E18AF" w:rsidRPr="0040621E" w:rsidRDefault="007E18AF" w:rsidP="0040621E">
                                  <w:pPr>
                                    <w:rPr>
                                      <w:b/>
                                    </w:rPr>
                                  </w:pPr>
                                  <w:r w:rsidRPr="0040621E">
                                    <w:rPr>
                                      <w:rFonts w:hint="eastAsia"/>
                                      <w:b/>
                                    </w:rPr>
                                    <w:t>大垣支部Ｂ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18AF" w:rsidRPr="009135FF" w:rsidRDefault="007E18AF" w:rsidP="009135FF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9135FF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C975DE">
                                    <w:rPr>
                                      <w:color w:val="0000FF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7E18AF" w:rsidRDefault="007E18AF" w:rsidP="00CF2346">
                                  <w:pPr>
                                    <w:jc w:val="center"/>
                                  </w:pPr>
                                </w:p>
                                <w:p w:rsidR="007E18AF" w:rsidRPr="00CF2346" w:rsidRDefault="007E18AF" w:rsidP="000E309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00FE" w:rsidRPr="0062339E" w:rsidTr="0097568C">
                              <w:trPr>
                                <w:trHeight w:val="2771"/>
                              </w:trPr>
                              <w:tc>
                                <w:tcPr>
                                  <w:tcW w:w="1504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EB00FE" w:rsidRPr="001C68A0" w:rsidRDefault="00EB00FE" w:rsidP="001C68A0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1C68A0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  <w:r w:rsidR="00C975DE" w:rsidRPr="001C68A0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8B2D21" w:rsidRDefault="008B2D21" w:rsidP="001C68A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B00FE" w:rsidRDefault="00EB00FE" w:rsidP="001C68A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B2490">
                                    <w:rPr>
                                      <w:rFonts w:hint="eastAsia"/>
                                      <w:b/>
                                    </w:rPr>
                                    <w:t>IT</w:t>
                                  </w:r>
                                  <w:r w:rsidRPr="000B2490">
                                    <w:rPr>
                                      <w:rFonts w:hint="eastAsia"/>
                                      <w:b/>
                                    </w:rPr>
                                    <w:t>パス</w:t>
                                  </w:r>
                                </w:p>
                                <w:p w:rsidR="00EB00FE" w:rsidRPr="000B2490" w:rsidRDefault="00EB00FE" w:rsidP="001C68A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B2490">
                                    <w:rPr>
                                      <w:rFonts w:hint="eastAsia"/>
                                      <w:b/>
                                    </w:rPr>
                                    <w:t>ポート</w:t>
                                  </w:r>
                                </w:p>
                                <w:p w:rsidR="00EB00FE" w:rsidRDefault="00EB00FE" w:rsidP="001C68A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B2490">
                                    <w:rPr>
                                      <w:rFonts w:hint="eastAsia"/>
                                      <w:b/>
                                    </w:rPr>
                                    <w:t>試験対策</w:t>
                                  </w:r>
                                  <w:r w:rsidR="001C68A0">
                                    <w:rPr>
                                      <w:rFonts w:hint="eastAsia"/>
                                      <w:b/>
                                    </w:rPr>
                                    <w:t>3</w:t>
                                  </w:r>
                                </w:p>
                                <w:p w:rsidR="00EB00FE" w:rsidRPr="0062339E" w:rsidRDefault="00EB00FE" w:rsidP="001C68A0">
                                  <w:pPr>
                                    <w:jc w:val="center"/>
                                    <w:rPr>
                                      <w:color w:val="FF0000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EB00FE" w:rsidRPr="001C68A0" w:rsidRDefault="00EB00FE" w:rsidP="001C68A0">
                                  <w:pPr>
                                    <w:pStyle w:val="Boxes01"/>
                                    <w:rPr>
                                      <w:szCs w:val="96"/>
                                    </w:rPr>
                                  </w:pPr>
                                  <w:r w:rsidRPr="001C68A0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  <w:r w:rsidR="00C975DE" w:rsidRPr="001C68A0">
                                    <w:rPr>
                                      <w:szCs w:val="96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EB00FE" w:rsidRPr="001C68A0" w:rsidRDefault="00C975DE" w:rsidP="001C68A0">
                                  <w:pPr>
                                    <w:pStyle w:val="Boxes01"/>
                                    <w:rPr>
                                      <w:szCs w:val="96"/>
                                    </w:rPr>
                                  </w:pPr>
                                  <w:r w:rsidRPr="001C68A0">
                                    <w:rPr>
                                      <w:szCs w:val="96"/>
                                      <w:lang w:eastAsia="ja-JP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EB00FE" w:rsidRDefault="00EB00FE" w:rsidP="00EB00F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3</w:t>
                                  </w:r>
                                  <w:r w:rsidR="00C975DE">
                                    <w:rPr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EB00FE" w:rsidRPr="00C55B4F" w:rsidRDefault="00EB00FE" w:rsidP="00EB00FE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EB00FE" w:rsidRPr="0040621E" w:rsidRDefault="00EB00FE" w:rsidP="00EB00FE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EB00FE" w:rsidRPr="00C8658B" w:rsidRDefault="00EB00FE" w:rsidP="00EB00FE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EB00FE" w:rsidRPr="00C55B4F" w:rsidRDefault="00EB00FE" w:rsidP="00EB00FE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EB00FE" w:rsidRPr="009135FF" w:rsidRDefault="00EB00FE" w:rsidP="00EB00FE">
                                  <w:r w:rsidRPr="00C55B4F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EB00FE" w:rsidRDefault="00C975DE" w:rsidP="00EB00F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31</w:t>
                                  </w:r>
                                </w:p>
                                <w:p w:rsidR="00C975DE" w:rsidRPr="00C55B4F" w:rsidRDefault="00C975DE" w:rsidP="00C975DE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C975DE" w:rsidRPr="0040621E" w:rsidRDefault="00C975DE" w:rsidP="00C975D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12392">
                                    <w:rPr>
                                      <w:rFonts w:eastAsia="HGPｺﾞｼｯｸM"/>
                                      <w:b/>
                                      <w:bCs/>
                                    </w:rPr>
                                    <w:t>Excel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応用１</w:t>
                                  </w:r>
                                </w:p>
                                <w:p w:rsidR="00C975DE" w:rsidRPr="00B63E69" w:rsidRDefault="00C975DE" w:rsidP="00C975DE">
                                  <w:pPr>
                                    <w:rPr>
                                      <w:rFonts w:ascii="HGSｺﾞｼｯｸM" w:eastAsia="HGSｺﾞｼｯｸM"/>
                                      <w:color w:val="008000"/>
                                    </w:rPr>
                                  </w:pPr>
                                </w:p>
                                <w:p w:rsidR="00C975DE" w:rsidRPr="00C55B4F" w:rsidRDefault="00C975DE" w:rsidP="00C975DE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55B4F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C975DE" w:rsidRPr="00C975DE" w:rsidRDefault="00C975DE" w:rsidP="00C975DE">
                                  <w:r w:rsidRPr="00C55B4F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EB00FE" w:rsidRPr="009135FF" w:rsidRDefault="00EB00FE" w:rsidP="00EB00F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EB00FE" w:rsidRPr="009135FF" w:rsidRDefault="00EB00FE" w:rsidP="00EB00F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7568C" w:rsidRPr="0062339E" w:rsidTr="0097568C">
                              <w:trPr>
                                <w:trHeight w:val="8"/>
                              </w:trPr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7568C" w:rsidRPr="001C68A0" w:rsidRDefault="0097568C" w:rsidP="001C68A0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7568C" w:rsidRPr="001C68A0" w:rsidRDefault="0097568C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7568C" w:rsidRPr="001C68A0" w:rsidRDefault="0097568C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7568C" w:rsidRDefault="0097568C" w:rsidP="00EB00F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7568C" w:rsidRDefault="0097568C" w:rsidP="00EB00F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7568C" w:rsidRPr="009135FF" w:rsidRDefault="0097568C" w:rsidP="00EB00F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7568C" w:rsidRPr="009135FF" w:rsidRDefault="0097568C" w:rsidP="00EB00F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643FC" w:rsidRPr="0062339E" w:rsidTr="00C643FC">
                              <w:trPr>
                                <w:trHeight w:val="184"/>
                              </w:trPr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Pr="001C68A0" w:rsidRDefault="00C643FC" w:rsidP="001C68A0">
                                  <w:pPr>
                                    <w:jc w:val="center"/>
                                    <w:rPr>
                                      <w:color w:val="FF0000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Pr="001C68A0" w:rsidRDefault="00C643FC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Pr="001C68A0" w:rsidRDefault="00C643FC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Default="00C643FC" w:rsidP="00EB00FE"/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Default="00C643FC" w:rsidP="00C975DE"/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Pr="009135FF" w:rsidRDefault="00C643FC" w:rsidP="00EB00F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Pr="009135FF" w:rsidRDefault="00C643FC" w:rsidP="00EB00F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643FC" w:rsidRPr="0062339E" w:rsidTr="00C643FC">
                              <w:trPr>
                                <w:trHeight w:val="225"/>
                              </w:trPr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Pr="001C68A0" w:rsidRDefault="00C643FC" w:rsidP="001C68A0">
                                  <w:pPr>
                                    <w:jc w:val="center"/>
                                    <w:rPr>
                                      <w:color w:val="FF0000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Pr="001C68A0" w:rsidRDefault="00C643FC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Pr="001C68A0" w:rsidRDefault="00C643FC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Default="00C643FC" w:rsidP="00EB00FE"/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Default="00C643FC" w:rsidP="00C975DE"/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Pr="009135FF" w:rsidRDefault="00C643FC" w:rsidP="00EB00F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Pr="009135FF" w:rsidRDefault="00C643FC" w:rsidP="00EB00F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643FC" w:rsidRPr="0062339E" w:rsidTr="00C643FC">
                              <w:trPr>
                                <w:trHeight w:val="8"/>
                              </w:trPr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Pr="001C68A0" w:rsidRDefault="00C643FC" w:rsidP="001C68A0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Pr="001C68A0" w:rsidRDefault="00C643FC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Pr="001C68A0" w:rsidRDefault="00C643FC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Default="00C643FC" w:rsidP="00EB00F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Default="00C643FC" w:rsidP="00EB00F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Pr="009135FF" w:rsidRDefault="00C643FC" w:rsidP="00EB00F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643FC" w:rsidRPr="009135FF" w:rsidRDefault="00C643FC" w:rsidP="00EB00F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643FC" w:rsidRPr="0062339E" w:rsidTr="00C643FC">
                              <w:trPr>
                                <w:trHeight w:val="238"/>
                              </w:trPr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C643FC" w:rsidRPr="001C68A0" w:rsidRDefault="00C643FC" w:rsidP="001C68A0">
                                  <w:pPr>
                                    <w:jc w:val="center"/>
                                    <w:rPr>
                                      <w:color w:val="FF0000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C643FC" w:rsidRPr="001C68A0" w:rsidRDefault="00C643FC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C643FC" w:rsidRPr="001C68A0" w:rsidRDefault="00C643FC" w:rsidP="001C68A0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C643FC" w:rsidRDefault="00C643FC" w:rsidP="00EB00FE"/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C643FC" w:rsidRDefault="00C643FC" w:rsidP="00C975DE"/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C643FC" w:rsidRPr="009135FF" w:rsidRDefault="00C643FC" w:rsidP="00EB00F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C643FC" w:rsidRPr="009135FF" w:rsidRDefault="00C643FC" w:rsidP="00EB00F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701A3D" w:rsidRPr="00F201C3" w:rsidRDefault="00701A3D" w:rsidP="00F201C3">
                            <w:pPr>
                              <w:pStyle w:val="Boxes01"/>
                              <w:jc w:val="left"/>
                              <w:rPr>
                                <w:sz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55pt;margin-top:25.8pt;width:525.65pt;height:728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" filled="f" stroked="f">
                <v:textbox inset="0,0,0,0">
                  <w:txbxContent>
                    <w:tbl>
                      <w:tblPr>
                        <w:tblW w:w="1052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701A3D" w:rsidTr="001C68A0">
                        <w:trPr>
                          <w:trHeight w:val="1100"/>
                        </w:trPr>
                        <w:tc>
                          <w:tcPr>
                            <w:tcW w:w="1504" w:type="dxa"/>
                          </w:tcPr>
                          <w:p w:rsidR="00701A3D" w:rsidRPr="0040621E" w:rsidRDefault="0040621E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FF0000"/>
                                <w:sz w:val="72"/>
                              </w:rPr>
                            </w:pPr>
                            <w:bookmarkStart w:id="1" w:name="_GoBack"/>
                            <w:r w:rsidRPr="0040621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FF0000"/>
                                <w:sz w:val="72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01A3D" w:rsidRPr="0040621E" w:rsidRDefault="0040621E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72"/>
                              </w:rPr>
                            </w:pPr>
                            <w:r w:rsidRPr="0040621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72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01A3D" w:rsidRPr="0040621E" w:rsidRDefault="0040621E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72"/>
                              </w:rPr>
                            </w:pPr>
                            <w:r w:rsidRPr="0040621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72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01A3D" w:rsidRPr="0040621E" w:rsidRDefault="0040621E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72"/>
                              </w:rPr>
                            </w:pPr>
                            <w:r w:rsidRPr="0040621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72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01A3D" w:rsidRPr="0040621E" w:rsidRDefault="0040621E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72"/>
                              </w:rPr>
                            </w:pPr>
                            <w:r w:rsidRPr="0040621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72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01A3D" w:rsidRPr="0040621E" w:rsidRDefault="0040621E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72"/>
                              </w:rPr>
                            </w:pPr>
                            <w:r w:rsidRPr="0040621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72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01A3D" w:rsidRPr="0040621E" w:rsidRDefault="0040621E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0000FF"/>
                                <w:sz w:val="72"/>
                              </w:rPr>
                            </w:pPr>
                            <w:r w:rsidRPr="0040621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0000FF"/>
                                <w:sz w:val="72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C975DE" w:rsidRPr="002648FF" w:rsidTr="001C68A0">
                        <w:trPr>
                          <w:trHeight w:val="2040"/>
                        </w:trPr>
                        <w:tc>
                          <w:tcPr>
                            <w:tcW w:w="1504" w:type="dxa"/>
                            <w:vAlign w:val="center"/>
                          </w:tcPr>
                          <w:p w:rsidR="00C975DE" w:rsidRPr="007E18AF" w:rsidRDefault="00C975DE" w:rsidP="00C975DE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vAlign w:val="center"/>
                          </w:tcPr>
                          <w:p w:rsidR="00C975DE" w:rsidRPr="00EB00FE" w:rsidRDefault="00C975DE" w:rsidP="00C975DE">
                            <w:pPr>
                              <w:pStyle w:val="Boxes01"/>
                              <w:rPr>
                                <w:color w:val="FF0000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C975DE" w:rsidRDefault="00C975DE" w:rsidP="001C68A0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1C68A0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1</w:t>
                            </w:r>
                          </w:p>
                          <w:p w:rsidR="001B3090" w:rsidRPr="001B3090" w:rsidRDefault="001B3090" w:rsidP="001B30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　元旦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C975DE" w:rsidRPr="001C68A0" w:rsidRDefault="00C975DE" w:rsidP="001C68A0">
                            <w:pPr>
                              <w:pStyle w:val="Boxes01"/>
                              <w:rPr>
                                <w:color w:val="FF0000"/>
                                <w:szCs w:val="96"/>
                              </w:rPr>
                            </w:pPr>
                            <w:r w:rsidRPr="001C68A0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C975DE" w:rsidRPr="001C68A0" w:rsidRDefault="00C975DE" w:rsidP="001C68A0">
                            <w:pPr>
                              <w:pStyle w:val="Boxes01"/>
                              <w:rPr>
                                <w:color w:val="FF0000"/>
                                <w:szCs w:val="96"/>
                              </w:rPr>
                            </w:pPr>
                            <w:r w:rsidRPr="001C68A0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C975DE" w:rsidRDefault="00C975DE" w:rsidP="00C975D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4</w:t>
                            </w:r>
                          </w:p>
                          <w:p w:rsidR="00C975DE" w:rsidRPr="00C55B4F" w:rsidRDefault="00C975DE" w:rsidP="00C975D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C975DE" w:rsidRPr="00C55B4F" w:rsidRDefault="00C975DE" w:rsidP="00C975DE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C975DE" w:rsidRDefault="00C975DE" w:rsidP="00C975DE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C975DE" w:rsidRPr="00C55B4F" w:rsidRDefault="00C975DE" w:rsidP="00C975D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C975DE" w:rsidRPr="002648FF" w:rsidRDefault="00C975DE" w:rsidP="00C975DE">
                            <w:r w:rsidRPr="00C55B4F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C975DE" w:rsidRDefault="00C975DE" w:rsidP="00C975D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5</w:t>
                            </w:r>
                          </w:p>
                          <w:p w:rsidR="00C975DE" w:rsidRDefault="00C975DE" w:rsidP="00C975DE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C975DE" w:rsidRPr="00B22BD2" w:rsidRDefault="00C975DE" w:rsidP="00C975DE">
                            <w:pPr>
                              <w:jc w:val="center"/>
                            </w:pPr>
                          </w:p>
                        </w:tc>
                      </w:tr>
                      <w:tr w:rsidR="00701A3D" w:rsidRPr="002648FF" w:rsidTr="008B2D21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701A3D" w:rsidRPr="001C68A0" w:rsidRDefault="00C975DE" w:rsidP="008B2D21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1C68A0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6</w:t>
                            </w:r>
                          </w:p>
                          <w:p w:rsidR="000E3095" w:rsidRDefault="000E3095" w:rsidP="008B2D21">
                            <w:pPr>
                              <w:jc w:val="center"/>
                            </w:pPr>
                          </w:p>
                          <w:p w:rsidR="000E3095" w:rsidRDefault="000E3095" w:rsidP="008B2D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2490">
                              <w:rPr>
                                <w:rFonts w:hint="eastAsia"/>
                                <w:b/>
                              </w:rPr>
                              <w:t>IT</w:t>
                            </w:r>
                            <w:r w:rsidRPr="000B2490">
                              <w:rPr>
                                <w:rFonts w:hint="eastAsia"/>
                                <w:b/>
                              </w:rPr>
                              <w:t>パス</w:t>
                            </w:r>
                          </w:p>
                          <w:p w:rsidR="000E3095" w:rsidRPr="000B2490" w:rsidRDefault="000E3095" w:rsidP="008B2D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2490">
                              <w:rPr>
                                <w:rFonts w:hint="eastAsia"/>
                                <w:b/>
                              </w:rPr>
                              <w:t>ポート</w:t>
                            </w:r>
                          </w:p>
                          <w:p w:rsidR="000E3095" w:rsidRDefault="000E3095" w:rsidP="008B2D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2490">
                              <w:rPr>
                                <w:rFonts w:hint="eastAsia"/>
                                <w:b/>
                              </w:rPr>
                              <w:t>試験対策</w:t>
                            </w:r>
                            <w:r w:rsidR="001C68A0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  <w:p w:rsidR="000E3095" w:rsidRPr="000E3095" w:rsidRDefault="000E3095" w:rsidP="008B2D21">
                            <w:pPr>
                              <w:ind w:leftChars="67" w:left="141"/>
                              <w:jc w:val="center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BE1ACA" w:rsidRPr="001C68A0" w:rsidRDefault="00C975DE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1C68A0">
                              <w:rPr>
                                <w:szCs w:val="96"/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01A3D" w:rsidRPr="001C68A0" w:rsidRDefault="00C975DE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1C68A0">
                              <w:rPr>
                                <w:szCs w:val="96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01A3D" w:rsidRDefault="00C975DE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9</w:t>
                            </w:r>
                          </w:p>
                          <w:p w:rsidR="00701A3D" w:rsidRPr="00C55B4F" w:rsidRDefault="00701A3D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701A3D" w:rsidRPr="0040621E" w:rsidRDefault="00C975DE" w:rsidP="0040621E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B50EA5" w:rsidRPr="001F438A" w:rsidRDefault="00B50EA5" w:rsidP="002648FF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FF"/>
                              </w:rPr>
                            </w:pPr>
                          </w:p>
                          <w:p w:rsidR="00701A3D" w:rsidRPr="00C8658B" w:rsidRDefault="00701A3D" w:rsidP="002648F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8658B">
                              <w:rPr>
                                <w:rFonts w:ascii="HGPｺﾞｼｯｸM" w:eastAsia="HGPｺﾞｼｯｸM" w:hint="eastAsia"/>
                              </w:rPr>
                              <w:t>午後</w:t>
                            </w:r>
                          </w:p>
                          <w:p w:rsidR="00701A3D" w:rsidRPr="0040621E" w:rsidRDefault="00AF061D" w:rsidP="0040621E">
                            <w:pPr>
                              <w:rPr>
                                <w:color w:val="FF0000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01A3D" w:rsidRDefault="00701A3D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2648FF">
                              <w:rPr>
                                <w:lang w:eastAsia="ja-JP"/>
                              </w:rPr>
                              <w:t>1</w:t>
                            </w:r>
                            <w:r w:rsidR="00C975DE">
                              <w:rPr>
                                <w:lang w:eastAsia="ja-JP"/>
                              </w:rPr>
                              <w:t>0</w:t>
                            </w:r>
                          </w:p>
                          <w:p w:rsidR="00701A3D" w:rsidRPr="00C55B4F" w:rsidRDefault="00701A3D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701A3D" w:rsidRPr="0040621E" w:rsidRDefault="00701A3D" w:rsidP="002648F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5B4F">
                              <w:rPr>
                                <w:rFonts w:eastAsia="HGPｺﾞｼｯｸM"/>
                                <w:b/>
                                <w:bCs/>
                              </w:rPr>
                              <w:t>Excel</w:t>
                            </w:r>
                            <w:r w:rsidR="0040621E" w:rsidRPr="0040621E">
                              <w:rPr>
                                <w:rFonts w:hint="eastAsia"/>
                                <w:b/>
                                <w:bCs/>
                              </w:rPr>
                              <w:t>基礎</w:t>
                            </w:r>
                            <w:r w:rsidR="00BE1ACA">
                              <w:rPr>
                                <w:rFonts w:hint="eastAsia"/>
                                <w:b/>
                                <w:bCs/>
                              </w:rPr>
                              <w:t>１</w:t>
                            </w:r>
                          </w:p>
                          <w:p w:rsidR="00F1695C" w:rsidRPr="00B63E69" w:rsidRDefault="00F1695C" w:rsidP="002648FF">
                            <w:pPr>
                              <w:rPr>
                                <w:rFonts w:ascii="HGSｺﾞｼｯｸM" w:eastAsia="HGSｺﾞｼｯｸM"/>
                                <w:color w:val="008000"/>
                              </w:rPr>
                            </w:pPr>
                          </w:p>
                          <w:p w:rsidR="00701A3D" w:rsidRPr="0042066A" w:rsidRDefault="00701A3D" w:rsidP="002648FF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42066A">
                              <w:rPr>
                                <w:rFonts w:ascii="HGSｺﾞｼｯｸM" w:eastAsia="HGSｺﾞｼｯｸM" w:hint="eastAsia"/>
                              </w:rPr>
                              <w:t>午後</w:t>
                            </w:r>
                          </w:p>
                          <w:p w:rsidR="00F201C3" w:rsidRPr="002648FF" w:rsidRDefault="00701A3D" w:rsidP="00C55B4F">
                            <w:r w:rsidRPr="00C55B4F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01A3D" w:rsidRDefault="00701A3D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</w:t>
                            </w:r>
                            <w:r w:rsidR="00C975DE">
                              <w:rPr>
                                <w:lang w:eastAsia="ja-JP"/>
                              </w:rPr>
                              <w:t>1</w:t>
                            </w:r>
                          </w:p>
                          <w:p w:rsidR="00183088" w:rsidRPr="00C55B4F" w:rsidRDefault="00701A3D" w:rsidP="0018308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B22BD2" w:rsidRPr="0089425E" w:rsidRDefault="00B50EA5" w:rsidP="0040621E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89425E">
                              <w:rPr>
                                <w:rFonts w:ascii="ＭＳ 明朝" w:hAnsi="ＭＳ 明朝" w:hint="eastAsia"/>
                                <w:b/>
                              </w:rPr>
                              <w:t>大垣支部Ａ</w:t>
                            </w:r>
                          </w:p>
                          <w:p w:rsidR="009135FF" w:rsidRDefault="009135FF" w:rsidP="00701A3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701A3D" w:rsidRDefault="00701A3D" w:rsidP="00701A3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100876">
                              <w:rPr>
                                <w:rFonts w:ascii="HGPｺﾞｼｯｸM" w:eastAsia="HGPｺﾞｼｯｸM" w:hint="eastAsia"/>
                              </w:rPr>
                              <w:t>午後</w:t>
                            </w:r>
                          </w:p>
                          <w:p w:rsidR="00183088" w:rsidRPr="0040621E" w:rsidRDefault="00183088" w:rsidP="0040621E">
                            <w:pPr>
                              <w:rPr>
                                <w:b/>
                              </w:rPr>
                            </w:pPr>
                            <w:r w:rsidRPr="0040621E">
                              <w:rPr>
                                <w:rFonts w:hint="eastAsia"/>
                                <w:b/>
                              </w:rPr>
                              <w:t>大垣支部Ｂ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01A3D" w:rsidRDefault="00701A3D" w:rsidP="00F4403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1</w:t>
                            </w:r>
                            <w:r w:rsidR="00C975DE"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</w:p>
                          <w:p w:rsidR="00701A3D" w:rsidRDefault="00701A3D" w:rsidP="00E90C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:rsidR="00701A3D" w:rsidRPr="00E90C25" w:rsidRDefault="00701A3D" w:rsidP="000E3095">
                            <w:pPr>
                              <w:jc w:val="center"/>
                            </w:pPr>
                          </w:p>
                        </w:tc>
                      </w:tr>
                      <w:tr w:rsidR="00701A3D" w:rsidRPr="002648FF" w:rsidTr="001C68A0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701A3D" w:rsidRPr="001C68A0" w:rsidRDefault="008E6254" w:rsidP="001C68A0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1C68A0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1</w:t>
                            </w:r>
                            <w:r w:rsidR="00C975DE" w:rsidRPr="001C68A0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3</w:t>
                            </w:r>
                          </w:p>
                          <w:p w:rsidR="000E3095" w:rsidRDefault="000E3095" w:rsidP="001C68A0">
                            <w:pPr>
                              <w:jc w:val="center"/>
                            </w:pPr>
                          </w:p>
                          <w:p w:rsidR="000E3095" w:rsidRDefault="000E3095" w:rsidP="001C68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2490">
                              <w:rPr>
                                <w:rFonts w:hint="eastAsia"/>
                                <w:b/>
                              </w:rPr>
                              <w:t>IT</w:t>
                            </w:r>
                            <w:r w:rsidRPr="000B2490">
                              <w:rPr>
                                <w:rFonts w:hint="eastAsia"/>
                                <w:b/>
                              </w:rPr>
                              <w:t>パス</w:t>
                            </w:r>
                          </w:p>
                          <w:p w:rsidR="000E3095" w:rsidRPr="000B2490" w:rsidRDefault="000E3095" w:rsidP="001C68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2490">
                              <w:rPr>
                                <w:rFonts w:hint="eastAsia"/>
                                <w:b/>
                              </w:rPr>
                              <w:t>ポート</w:t>
                            </w:r>
                          </w:p>
                          <w:p w:rsidR="000E3095" w:rsidRDefault="000E3095" w:rsidP="001C68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2490">
                              <w:rPr>
                                <w:rFonts w:hint="eastAsia"/>
                                <w:b/>
                              </w:rPr>
                              <w:t>試験対策</w:t>
                            </w:r>
                            <w:r w:rsidR="001C68A0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  <w:p w:rsidR="000E3095" w:rsidRPr="000E3095" w:rsidRDefault="000E3095" w:rsidP="001C68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01A3D" w:rsidRPr="001C68A0" w:rsidRDefault="008E6254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1C68A0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1</w:t>
                            </w:r>
                            <w:r w:rsidR="00C975DE" w:rsidRPr="001C68A0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4</w:t>
                            </w:r>
                          </w:p>
                          <w:p w:rsidR="00553629" w:rsidRPr="00553629" w:rsidRDefault="00553629" w:rsidP="001C68A0">
                            <w:pPr>
                              <w:jc w:val="center"/>
                            </w:pPr>
                            <w:r w:rsidRPr="00BE1ACA">
                              <w:rPr>
                                <w:rFonts w:hint="eastAsia"/>
                                <w:b/>
                                <w:color w:val="FF0000"/>
                              </w:rPr>
                              <w:t>成人の日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01A3D" w:rsidRPr="001C68A0" w:rsidRDefault="008E6254" w:rsidP="001C68A0">
                            <w:pPr>
                              <w:pStyle w:val="Boxes01"/>
                              <w:rPr>
                                <w:szCs w:val="96"/>
                              </w:rPr>
                            </w:pPr>
                            <w:r w:rsidRPr="001C68A0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1</w:t>
                            </w:r>
                            <w:r w:rsidR="00C975DE" w:rsidRPr="001C68A0">
                              <w:rPr>
                                <w:szCs w:val="96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01A3D" w:rsidRDefault="008E6254" w:rsidP="005601F5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C975DE">
                              <w:rPr>
                                <w:lang w:eastAsia="ja-JP"/>
                              </w:rPr>
                              <w:t>6</w:t>
                            </w:r>
                          </w:p>
                          <w:p w:rsidR="00701A3D" w:rsidRPr="00C55B4F" w:rsidRDefault="00701A3D" w:rsidP="005601F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701A3D" w:rsidRPr="0040621E" w:rsidRDefault="00183088" w:rsidP="0040621E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D12392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Word</w:t>
                            </w:r>
                            <w:r w:rsidRPr="0040621E"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  <w:t>基礎</w:t>
                            </w:r>
                            <w:r w:rsidR="00EB00FE"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  <w:t>６</w:t>
                            </w:r>
                          </w:p>
                          <w:p w:rsidR="00701A3D" w:rsidRPr="00C8658B" w:rsidRDefault="00701A3D" w:rsidP="005601F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701A3D" w:rsidRPr="00C55B4F" w:rsidRDefault="00701A3D" w:rsidP="005601F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701A3D" w:rsidRPr="00C55B4F" w:rsidRDefault="0040621E" w:rsidP="009135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01A3D" w:rsidRPr="009135FF" w:rsidRDefault="008E6254" w:rsidP="009135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C975DE">
                              <w:rPr>
                                <w:lang w:eastAsia="ja-JP"/>
                              </w:rPr>
                              <w:t>7</w:t>
                            </w:r>
                          </w:p>
                          <w:p w:rsidR="00701A3D" w:rsidRPr="00C55B4F" w:rsidRDefault="009135FF" w:rsidP="009135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9135FF" w:rsidRPr="0040621E" w:rsidRDefault="009135FF" w:rsidP="009135F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2392">
                              <w:rPr>
                                <w:rFonts w:eastAsia="HGPｺﾞｼｯｸM"/>
                                <w:b/>
                                <w:bCs/>
                              </w:rPr>
                              <w:t>Excel</w:t>
                            </w:r>
                            <w:r w:rsidR="0040621E" w:rsidRPr="0040621E">
                              <w:rPr>
                                <w:rFonts w:hint="eastAsia"/>
                                <w:b/>
                                <w:bCs/>
                              </w:rPr>
                              <w:t>基礎</w:t>
                            </w:r>
                            <w:r w:rsidR="00BE1ACA">
                              <w:rPr>
                                <w:rFonts w:hint="eastAsia"/>
                                <w:b/>
                                <w:bCs/>
                              </w:rPr>
                              <w:t>２</w:t>
                            </w:r>
                          </w:p>
                          <w:p w:rsidR="00F1695C" w:rsidRPr="00B63E69" w:rsidRDefault="00F1695C" w:rsidP="009135FF">
                            <w:pPr>
                              <w:rPr>
                                <w:rFonts w:ascii="HGSｺﾞｼｯｸM" w:eastAsia="HGSｺﾞｼｯｸM"/>
                                <w:color w:val="008000"/>
                              </w:rPr>
                            </w:pPr>
                          </w:p>
                          <w:p w:rsidR="009135FF" w:rsidRPr="00C55B4F" w:rsidRDefault="009135FF" w:rsidP="009135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9135FF" w:rsidRPr="00701A3D" w:rsidRDefault="009135FF" w:rsidP="009135FF">
                            <w:r w:rsidRPr="00C55B4F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01A3D" w:rsidRDefault="00EB00FE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C975DE">
                              <w:rPr>
                                <w:lang w:eastAsia="ja-JP"/>
                              </w:rPr>
                              <w:t>8</w:t>
                            </w:r>
                          </w:p>
                          <w:p w:rsidR="00701A3D" w:rsidRPr="00C55B4F" w:rsidRDefault="00701A3D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701A3D" w:rsidRPr="00C55B4F" w:rsidRDefault="00183088" w:rsidP="0040621E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9135FF" w:rsidRDefault="009135FF" w:rsidP="002648FF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701A3D" w:rsidRPr="00C55B4F" w:rsidRDefault="00701A3D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701A3D" w:rsidRPr="0089425E" w:rsidRDefault="00183088" w:rsidP="0040621E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89425E">
                              <w:rPr>
                                <w:rFonts w:ascii="ＭＳ 明朝" w:hAnsi="ＭＳ 明朝" w:hint="eastAsia"/>
                                <w:b/>
                              </w:rPr>
                              <w:t>愛盲会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01A3D" w:rsidRDefault="00C975DE" w:rsidP="00F4403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19</w:t>
                            </w:r>
                          </w:p>
                          <w:p w:rsidR="00701A3D" w:rsidRDefault="00701A3D" w:rsidP="00E90C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:rsidR="00701A3D" w:rsidRPr="00E90C25" w:rsidRDefault="00701A3D" w:rsidP="000E3095">
                            <w:pPr>
                              <w:jc w:val="center"/>
                            </w:pPr>
                          </w:p>
                        </w:tc>
                      </w:tr>
                      <w:tr w:rsidR="007E18AF" w:rsidRPr="0062339E" w:rsidTr="00C643FC">
                        <w:trPr>
                          <w:trHeight w:val="2526"/>
                        </w:trPr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</w:tcPr>
                          <w:p w:rsidR="007E18AF" w:rsidRPr="001C68A0" w:rsidRDefault="007E18AF" w:rsidP="001C68A0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1C68A0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2</w:t>
                            </w:r>
                            <w:r w:rsidR="00C975DE" w:rsidRPr="001C68A0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0</w:t>
                            </w:r>
                          </w:p>
                          <w:p w:rsidR="00C975DE" w:rsidRPr="00C55B4F" w:rsidRDefault="00C975DE" w:rsidP="001C68A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C975DE" w:rsidRPr="0040621E" w:rsidRDefault="00C975DE" w:rsidP="001C68A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特別講習</w:t>
                            </w:r>
                          </w:p>
                          <w:p w:rsidR="00C975DE" w:rsidRPr="00C8658B" w:rsidRDefault="00C975DE" w:rsidP="001C68A0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C975DE" w:rsidRPr="00C55B4F" w:rsidRDefault="00C975DE" w:rsidP="001C68A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0E3095" w:rsidRPr="00C975DE" w:rsidRDefault="00C975DE" w:rsidP="001C68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75DE">
                              <w:rPr>
                                <w:rFonts w:hint="eastAsia"/>
                                <w:b/>
                              </w:rPr>
                              <w:t>特別講習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</w:tcPr>
                          <w:p w:rsidR="007E18AF" w:rsidRPr="001C68A0" w:rsidRDefault="007E18AF" w:rsidP="001C68A0">
                            <w:pPr>
                              <w:pStyle w:val="Boxes01"/>
                              <w:rPr>
                                <w:szCs w:val="96"/>
                              </w:rPr>
                            </w:pPr>
                            <w:r w:rsidRPr="001C68A0">
                              <w:rPr>
                                <w:szCs w:val="96"/>
                              </w:rPr>
                              <w:t>2</w:t>
                            </w:r>
                            <w:r w:rsidR="00C975DE" w:rsidRPr="001C68A0">
                              <w:rPr>
                                <w:szCs w:val="96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</w:tcPr>
                          <w:p w:rsidR="007E18AF" w:rsidRPr="001C68A0" w:rsidRDefault="007E18AF" w:rsidP="001C68A0">
                            <w:pPr>
                              <w:pStyle w:val="Boxes01"/>
                              <w:rPr>
                                <w:szCs w:val="96"/>
                              </w:rPr>
                            </w:pPr>
                            <w:r w:rsidRPr="001C68A0">
                              <w:rPr>
                                <w:szCs w:val="96"/>
                              </w:rPr>
                              <w:t>2</w:t>
                            </w:r>
                            <w:r w:rsidR="00C975DE" w:rsidRPr="001C68A0">
                              <w:rPr>
                                <w:szCs w:val="96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</w:tcPr>
                          <w:p w:rsidR="007E18AF" w:rsidRDefault="007E18AF" w:rsidP="009135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9135FF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C975DE">
                              <w:rPr>
                                <w:lang w:eastAsia="ja-JP"/>
                              </w:rPr>
                              <w:t>3</w:t>
                            </w:r>
                          </w:p>
                          <w:p w:rsidR="007E18AF" w:rsidRPr="00C55B4F" w:rsidRDefault="007E18AF" w:rsidP="009135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7E18AF" w:rsidRPr="0040621E" w:rsidRDefault="007E18AF" w:rsidP="0040621E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D12392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Word</w:t>
                            </w:r>
                            <w:r w:rsidRPr="0040621E"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  <w:t>基礎</w:t>
                            </w:r>
                            <w:r w:rsidR="00EB00FE"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  <w:t>７</w:t>
                            </w:r>
                          </w:p>
                          <w:p w:rsidR="007E18AF" w:rsidRPr="00C8658B" w:rsidRDefault="007E18AF" w:rsidP="009135F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7E18AF" w:rsidRPr="00C55B4F" w:rsidRDefault="007E18AF" w:rsidP="009135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7E18AF" w:rsidRPr="009135FF" w:rsidRDefault="007E18AF" w:rsidP="009135FF">
                            <w:r w:rsidRPr="00C55B4F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</w:tcPr>
                          <w:p w:rsidR="007E18AF" w:rsidRDefault="007E18AF" w:rsidP="009135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9135FF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C975DE">
                              <w:rPr>
                                <w:lang w:eastAsia="ja-JP"/>
                              </w:rPr>
                              <w:t>4</w:t>
                            </w:r>
                          </w:p>
                          <w:p w:rsidR="007E18AF" w:rsidRPr="00C55B4F" w:rsidRDefault="007E18AF" w:rsidP="009135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7E18AF" w:rsidRPr="0040621E" w:rsidRDefault="007E18AF" w:rsidP="009135F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2392">
                              <w:rPr>
                                <w:rFonts w:eastAsia="HGPｺﾞｼｯｸM"/>
                                <w:b/>
                                <w:bCs/>
                              </w:rPr>
                              <w:t>Excel</w:t>
                            </w:r>
                            <w:r w:rsidR="00BE1ACA" w:rsidRPr="0040621E">
                              <w:rPr>
                                <w:rFonts w:hint="eastAsia"/>
                                <w:b/>
                                <w:bCs/>
                              </w:rPr>
                              <w:t>基礎</w:t>
                            </w:r>
                            <w:r w:rsidR="00BE1ACA">
                              <w:rPr>
                                <w:rFonts w:hint="eastAsia"/>
                                <w:b/>
                                <w:bCs/>
                              </w:rPr>
                              <w:t>３</w:t>
                            </w:r>
                          </w:p>
                          <w:p w:rsidR="007E18AF" w:rsidRPr="00B63E69" w:rsidRDefault="007E18AF" w:rsidP="009135FF">
                            <w:pPr>
                              <w:rPr>
                                <w:rFonts w:ascii="HGSｺﾞｼｯｸM" w:eastAsia="HGSｺﾞｼｯｸM"/>
                                <w:color w:val="008000"/>
                              </w:rPr>
                            </w:pPr>
                          </w:p>
                          <w:p w:rsidR="007E18AF" w:rsidRPr="00C55B4F" w:rsidRDefault="007E18AF" w:rsidP="009135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7E18AF" w:rsidRPr="009135FF" w:rsidRDefault="007E18AF" w:rsidP="009135FF">
                            <w:r w:rsidRPr="00C55B4F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</w:tcPr>
                          <w:p w:rsidR="007E18AF" w:rsidRDefault="007E18AF" w:rsidP="00D44D0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2648FF">
                              <w:rPr>
                                <w:lang w:eastAsia="ja-JP"/>
                              </w:rPr>
                              <w:t>2</w:t>
                            </w:r>
                            <w:r w:rsidR="00C975DE">
                              <w:rPr>
                                <w:lang w:eastAsia="ja-JP"/>
                              </w:rPr>
                              <w:t>5</w:t>
                            </w:r>
                          </w:p>
                          <w:p w:rsidR="007E18AF" w:rsidRPr="00C55B4F" w:rsidRDefault="007E18AF" w:rsidP="00D44D0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7E18AF" w:rsidRPr="0089425E" w:rsidRDefault="007E18AF" w:rsidP="0040621E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89425E">
                              <w:rPr>
                                <w:rFonts w:ascii="ＭＳ 明朝" w:hAnsi="ＭＳ 明朝" w:hint="eastAsia"/>
                                <w:b/>
                              </w:rPr>
                              <w:t>大垣支部Ａ</w:t>
                            </w:r>
                          </w:p>
                          <w:p w:rsidR="007E18AF" w:rsidRDefault="007E18AF" w:rsidP="00D44D0F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7E18AF" w:rsidRPr="00C55B4F" w:rsidRDefault="007E18AF" w:rsidP="00D44D0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7E18AF" w:rsidRPr="0040621E" w:rsidRDefault="007E18AF" w:rsidP="0040621E">
                            <w:pPr>
                              <w:rPr>
                                <w:b/>
                              </w:rPr>
                            </w:pPr>
                            <w:r w:rsidRPr="0040621E">
                              <w:rPr>
                                <w:rFonts w:hint="eastAsia"/>
                                <w:b/>
                              </w:rPr>
                              <w:t>大垣支部Ｂ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</w:tcPr>
                          <w:p w:rsidR="007E18AF" w:rsidRPr="009135FF" w:rsidRDefault="007E18AF" w:rsidP="009135FF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9135FF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C975DE">
                              <w:rPr>
                                <w:color w:val="0000FF"/>
                                <w:lang w:eastAsia="ja-JP"/>
                              </w:rPr>
                              <w:t>6</w:t>
                            </w:r>
                          </w:p>
                          <w:p w:rsidR="007E18AF" w:rsidRDefault="007E18AF" w:rsidP="00CF2346">
                            <w:pPr>
                              <w:jc w:val="center"/>
                            </w:pPr>
                          </w:p>
                          <w:p w:rsidR="007E18AF" w:rsidRPr="00CF2346" w:rsidRDefault="007E18AF" w:rsidP="000E3095">
                            <w:pPr>
                              <w:jc w:val="center"/>
                            </w:pPr>
                          </w:p>
                        </w:tc>
                      </w:tr>
                      <w:tr w:rsidR="00EB00FE" w:rsidRPr="0062339E" w:rsidTr="0097568C">
                        <w:trPr>
                          <w:trHeight w:val="2771"/>
                        </w:trPr>
                        <w:tc>
                          <w:tcPr>
                            <w:tcW w:w="1504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</w:tcPr>
                          <w:p w:rsidR="00EB00FE" w:rsidRPr="001C68A0" w:rsidRDefault="00EB00FE" w:rsidP="001C68A0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1C68A0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2</w:t>
                            </w:r>
                            <w:r w:rsidR="00C975DE" w:rsidRPr="001C68A0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7</w:t>
                            </w:r>
                          </w:p>
                          <w:p w:rsidR="008B2D21" w:rsidRDefault="008B2D21" w:rsidP="001C68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B00FE" w:rsidRDefault="00EB00FE" w:rsidP="001C68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2490">
                              <w:rPr>
                                <w:rFonts w:hint="eastAsia"/>
                                <w:b/>
                              </w:rPr>
                              <w:t>IT</w:t>
                            </w:r>
                            <w:r w:rsidRPr="000B2490">
                              <w:rPr>
                                <w:rFonts w:hint="eastAsia"/>
                                <w:b/>
                              </w:rPr>
                              <w:t>パス</w:t>
                            </w:r>
                          </w:p>
                          <w:p w:rsidR="00EB00FE" w:rsidRPr="000B2490" w:rsidRDefault="00EB00FE" w:rsidP="001C68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2490">
                              <w:rPr>
                                <w:rFonts w:hint="eastAsia"/>
                                <w:b/>
                              </w:rPr>
                              <w:t>ポート</w:t>
                            </w:r>
                          </w:p>
                          <w:p w:rsidR="00EB00FE" w:rsidRDefault="00EB00FE" w:rsidP="001C68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2490">
                              <w:rPr>
                                <w:rFonts w:hint="eastAsia"/>
                                <w:b/>
                              </w:rPr>
                              <w:t>試験対策</w:t>
                            </w:r>
                            <w:r w:rsidR="001C68A0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</w:p>
                          <w:p w:rsidR="00EB00FE" w:rsidRPr="0062339E" w:rsidRDefault="00EB00FE" w:rsidP="001C68A0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</w:tcPr>
                          <w:p w:rsidR="00EB00FE" w:rsidRPr="001C68A0" w:rsidRDefault="00EB00FE" w:rsidP="001C68A0">
                            <w:pPr>
                              <w:pStyle w:val="Boxes01"/>
                              <w:rPr>
                                <w:szCs w:val="96"/>
                              </w:rPr>
                            </w:pPr>
                            <w:r w:rsidRPr="001C68A0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2</w:t>
                            </w:r>
                            <w:r w:rsidR="00C975DE" w:rsidRPr="001C68A0">
                              <w:rPr>
                                <w:szCs w:val="96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</w:tcPr>
                          <w:p w:rsidR="00EB00FE" w:rsidRPr="001C68A0" w:rsidRDefault="00C975DE" w:rsidP="001C68A0">
                            <w:pPr>
                              <w:pStyle w:val="Boxes01"/>
                              <w:rPr>
                                <w:szCs w:val="96"/>
                              </w:rPr>
                            </w:pPr>
                            <w:r w:rsidRPr="001C68A0">
                              <w:rPr>
                                <w:szCs w:val="96"/>
                                <w:lang w:eastAsia="ja-JP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</w:tcPr>
                          <w:p w:rsidR="00EB00FE" w:rsidRDefault="00EB00FE" w:rsidP="00EB00F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  <w:r w:rsidR="00C975DE">
                              <w:rPr>
                                <w:lang w:eastAsia="ja-JP"/>
                              </w:rPr>
                              <w:t>0</w:t>
                            </w:r>
                          </w:p>
                          <w:p w:rsidR="00EB00FE" w:rsidRPr="00C55B4F" w:rsidRDefault="00EB00FE" w:rsidP="00EB00F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EB00FE" w:rsidRPr="0040621E" w:rsidRDefault="00EB00FE" w:rsidP="00EB00FE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EB00FE" w:rsidRPr="00C8658B" w:rsidRDefault="00EB00FE" w:rsidP="00EB00FE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EB00FE" w:rsidRPr="00C55B4F" w:rsidRDefault="00EB00FE" w:rsidP="00EB00F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EB00FE" w:rsidRPr="009135FF" w:rsidRDefault="00EB00FE" w:rsidP="00EB00FE">
                            <w:r w:rsidRPr="00C55B4F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</w:tcPr>
                          <w:p w:rsidR="00EB00FE" w:rsidRDefault="00C975DE" w:rsidP="00EB00F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31</w:t>
                            </w:r>
                          </w:p>
                          <w:p w:rsidR="00C975DE" w:rsidRPr="00C55B4F" w:rsidRDefault="00C975DE" w:rsidP="00C975D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C975DE" w:rsidRPr="0040621E" w:rsidRDefault="00C975DE" w:rsidP="00C975D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2392">
                              <w:rPr>
                                <w:rFonts w:eastAsia="HGPｺﾞｼｯｸM"/>
                                <w:b/>
                                <w:bCs/>
                              </w:rPr>
                              <w:t>Excel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応用１</w:t>
                            </w:r>
                          </w:p>
                          <w:p w:rsidR="00C975DE" w:rsidRPr="00B63E69" w:rsidRDefault="00C975DE" w:rsidP="00C975DE">
                            <w:pPr>
                              <w:rPr>
                                <w:rFonts w:ascii="HGSｺﾞｼｯｸM" w:eastAsia="HGSｺﾞｼｯｸM"/>
                                <w:color w:val="008000"/>
                              </w:rPr>
                            </w:pPr>
                          </w:p>
                          <w:p w:rsidR="00C975DE" w:rsidRPr="00C55B4F" w:rsidRDefault="00C975DE" w:rsidP="00C975D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55B4F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C975DE" w:rsidRPr="00C975DE" w:rsidRDefault="00C975DE" w:rsidP="00C975DE">
                            <w:r w:rsidRPr="00C55B4F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</w:tcPr>
                          <w:p w:rsidR="00EB00FE" w:rsidRPr="009135FF" w:rsidRDefault="00EB00FE" w:rsidP="00EB00F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</w:tcPr>
                          <w:p w:rsidR="00EB00FE" w:rsidRPr="009135FF" w:rsidRDefault="00EB00FE" w:rsidP="00EB00F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</w:tc>
                      </w:tr>
                      <w:tr w:rsidR="0097568C" w:rsidRPr="0062339E" w:rsidTr="0097568C">
                        <w:trPr>
                          <w:trHeight w:val="8"/>
                        </w:trPr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97568C" w:rsidRPr="001C68A0" w:rsidRDefault="0097568C" w:rsidP="001C68A0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97568C" w:rsidRPr="001C68A0" w:rsidRDefault="0097568C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97568C" w:rsidRPr="001C68A0" w:rsidRDefault="0097568C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97568C" w:rsidRDefault="0097568C" w:rsidP="00EB00F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97568C" w:rsidRDefault="0097568C" w:rsidP="00EB00F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97568C" w:rsidRPr="009135FF" w:rsidRDefault="0097568C" w:rsidP="00EB00F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97568C" w:rsidRPr="009135FF" w:rsidRDefault="0097568C" w:rsidP="00EB00F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</w:tc>
                      </w:tr>
                      <w:tr w:rsidR="00C643FC" w:rsidRPr="0062339E" w:rsidTr="00C643FC">
                        <w:trPr>
                          <w:trHeight w:val="184"/>
                        </w:trPr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Pr="001C68A0" w:rsidRDefault="00C643FC" w:rsidP="001C68A0">
                            <w:pPr>
                              <w:jc w:val="center"/>
                              <w:rPr>
                                <w:color w:val="FF0000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Pr="001C68A0" w:rsidRDefault="00C643FC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Pr="001C68A0" w:rsidRDefault="00C643FC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Default="00C643FC" w:rsidP="00EB00FE"/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Default="00C643FC" w:rsidP="00C975DE"/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Pr="009135FF" w:rsidRDefault="00C643FC" w:rsidP="00EB00F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Pr="009135FF" w:rsidRDefault="00C643FC" w:rsidP="00EB00F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</w:tc>
                      </w:tr>
                      <w:tr w:rsidR="00C643FC" w:rsidRPr="0062339E" w:rsidTr="00C643FC">
                        <w:trPr>
                          <w:trHeight w:val="225"/>
                        </w:trPr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Pr="001C68A0" w:rsidRDefault="00C643FC" w:rsidP="001C68A0">
                            <w:pPr>
                              <w:jc w:val="center"/>
                              <w:rPr>
                                <w:color w:val="FF0000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Pr="001C68A0" w:rsidRDefault="00C643FC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Pr="001C68A0" w:rsidRDefault="00C643FC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Default="00C643FC" w:rsidP="00EB00FE"/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Default="00C643FC" w:rsidP="00C975DE"/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Pr="009135FF" w:rsidRDefault="00C643FC" w:rsidP="00EB00F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Pr="009135FF" w:rsidRDefault="00C643FC" w:rsidP="00EB00F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</w:tc>
                      </w:tr>
                      <w:tr w:rsidR="00C643FC" w:rsidRPr="0062339E" w:rsidTr="00C643FC">
                        <w:trPr>
                          <w:trHeight w:val="8"/>
                        </w:trPr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Pr="001C68A0" w:rsidRDefault="00C643FC" w:rsidP="001C68A0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Pr="001C68A0" w:rsidRDefault="00C643FC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Pr="001C68A0" w:rsidRDefault="00C643FC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Default="00C643FC" w:rsidP="00EB00F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Default="00C643FC" w:rsidP="00EB00F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Pr="009135FF" w:rsidRDefault="00C643FC" w:rsidP="00EB00F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643FC" w:rsidRPr="009135FF" w:rsidRDefault="00C643FC" w:rsidP="00EB00F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</w:tc>
                      </w:tr>
                      <w:tr w:rsidR="00C643FC" w:rsidRPr="0062339E" w:rsidTr="00C643FC">
                        <w:trPr>
                          <w:trHeight w:val="238"/>
                        </w:trPr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C643FC" w:rsidRPr="001C68A0" w:rsidRDefault="00C643FC" w:rsidP="001C68A0">
                            <w:pPr>
                              <w:jc w:val="center"/>
                              <w:rPr>
                                <w:color w:val="FF0000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C643FC" w:rsidRPr="001C68A0" w:rsidRDefault="00C643FC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C643FC" w:rsidRPr="001C68A0" w:rsidRDefault="00C643FC" w:rsidP="001C68A0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C643FC" w:rsidRDefault="00C643FC" w:rsidP="00EB00FE"/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C643FC" w:rsidRDefault="00C643FC" w:rsidP="00C975DE"/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C643FC" w:rsidRPr="009135FF" w:rsidRDefault="00C643FC" w:rsidP="00EB00F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C643FC" w:rsidRPr="009135FF" w:rsidRDefault="00C643FC" w:rsidP="00EB00F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701A3D" w:rsidRPr="00F201C3" w:rsidRDefault="00701A3D" w:rsidP="00F201C3">
                      <w:pPr>
                        <w:pStyle w:val="Boxes01"/>
                        <w:jc w:val="left"/>
                        <w:rPr>
                          <w:sz w:val="36"/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450260" wp14:editId="5B7908EC">
                <wp:simplePos x="0" y="0"/>
                <wp:positionH relativeFrom="margin">
                  <wp:posOffset>180340</wp:posOffset>
                </wp:positionH>
                <wp:positionV relativeFrom="margin">
                  <wp:posOffset>61331</wp:posOffset>
                </wp:positionV>
                <wp:extent cx="2790825" cy="640715"/>
                <wp:effectExtent l="0" t="0" r="28575" b="260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A3D" w:rsidRPr="00BE1A5D" w:rsidRDefault="00C975DE">
                            <w:pPr>
                              <w:pStyle w:val="BoxesHeading1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>2019</w:t>
                            </w:r>
                            <w:r w:rsidR="00C1186F" w:rsidRPr="00BE1A5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 xml:space="preserve">年　</w:t>
                            </w:r>
                            <w:r w:rsidR="00BE1A5D" w:rsidRPr="00BE1A5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1</w:t>
                            </w:r>
                            <w:r w:rsidR="00C1186F" w:rsidRPr="00BE1A5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4.2pt;margin-top:4.85pt;width:219.75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" strokeweight="2pt">
                <v:textbox inset="5pt,5pt,5pt,5pt">
                  <w:txbxContent>
                    <w:p w:rsidR="00701A3D" w:rsidRPr="00BE1A5D" w:rsidRDefault="00C975DE">
                      <w:pPr>
                        <w:pStyle w:val="BoxesHeading1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>2019</w:t>
                      </w:r>
                      <w:r w:rsidR="00C1186F" w:rsidRPr="00BE1A5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 xml:space="preserve">年　</w:t>
                      </w:r>
                      <w:r w:rsidR="00BE1A5D" w:rsidRPr="00BE1A5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1</w:t>
                      </w:r>
                      <w:r w:rsidR="00C1186F" w:rsidRPr="00BE1A5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B3090"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5D5BB897" wp14:editId="22C5595D">
            <wp:simplePos x="0" y="0"/>
            <wp:positionH relativeFrom="column">
              <wp:posOffset>2235727</wp:posOffset>
            </wp:positionH>
            <wp:positionV relativeFrom="paragraph">
              <wp:posOffset>2551813</wp:posOffset>
            </wp:positionV>
            <wp:extent cx="517525" cy="428625"/>
            <wp:effectExtent l="0" t="0" r="0" b="9525"/>
            <wp:wrapNone/>
            <wp:docPr id="16" name="図 16" descr="MC900129142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129142[2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090"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 wp14:anchorId="08021CD4" wp14:editId="5418B4E6">
            <wp:simplePos x="0" y="0"/>
            <wp:positionH relativeFrom="column">
              <wp:posOffset>526199</wp:posOffset>
            </wp:positionH>
            <wp:positionV relativeFrom="paragraph">
              <wp:posOffset>1935277</wp:posOffset>
            </wp:positionV>
            <wp:extent cx="1112808" cy="111280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35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808" cy="111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29"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52E0CB1F" wp14:editId="14DD4FDD">
            <wp:simplePos x="0" y="0"/>
            <wp:positionH relativeFrom="column">
              <wp:posOffset>1220734</wp:posOffset>
            </wp:positionH>
            <wp:positionV relativeFrom="paragraph">
              <wp:posOffset>5727065</wp:posOffset>
            </wp:positionV>
            <wp:extent cx="504825" cy="418465"/>
            <wp:effectExtent l="0" t="0" r="9525" b="635"/>
            <wp:wrapNone/>
            <wp:docPr id="17" name="図 17" descr="MC900129142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129142[2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39C" w:rsidSect="0097568C">
      <w:pgSz w:w="11907" w:h="16839"/>
      <w:pgMar w:top="720" w:right="720" w:bottom="6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80" w:rsidRDefault="00ED1180" w:rsidP="008B2105">
      <w:r>
        <w:separator/>
      </w:r>
    </w:p>
  </w:endnote>
  <w:endnote w:type="continuationSeparator" w:id="0">
    <w:p w:rsidR="00ED1180" w:rsidRDefault="00ED1180" w:rsidP="008B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80" w:rsidRDefault="00ED1180" w:rsidP="008B2105">
      <w:r>
        <w:separator/>
      </w:r>
    </w:p>
  </w:footnote>
  <w:footnote w:type="continuationSeparator" w:id="0">
    <w:p w:rsidR="00ED1180" w:rsidRDefault="00ED1180" w:rsidP="008B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FF"/>
    <w:rsid w:val="00036D4A"/>
    <w:rsid w:val="00056908"/>
    <w:rsid w:val="00064845"/>
    <w:rsid w:val="000813EF"/>
    <w:rsid w:val="000E3095"/>
    <w:rsid w:val="00111859"/>
    <w:rsid w:val="00141048"/>
    <w:rsid w:val="00147015"/>
    <w:rsid w:val="00183088"/>
    <w:rsid w:val="001864EC"/>
    <w:rsid w:val="00194010"/>
    <w:rsid w:val="001B1686"/>
    <w:rsid w:val="001B3090"/>
    <w:rsid w:val="001C039C"/>
    <w:rsid w:val="001C59C2"/>
    <w:rsid w:val="001C68A0"/>
    <w:rsid w:val="001F3AAE"/>
    <w:rsid w:val="002623F2"/>
    <w:rsid w:val="002648FF"/>
    <w:rsid w:val="002773EA"/>
    <w:rsid w:val="002B7102"/>
    <w:rsid w:val="0040621E"/>
    <w:rsid w:val="00440B67"/>
    <w:rsid w:val="004632C9"/>
    <w:rsid w:val="00486385"/>
    <w:rsid w:val="004E59F9"/>
    <w:rsid w:val="00531EAA"/>
    <w:rsid w:val="005518F1"/>
    <w:rsid w:val="00553629"/>
    <w:rsid w:val="005601F5"/>
    <w:rsid w:val="005B7714"/>
    <w:rsid w:val="0062339E"/>
    <w:rsid w:val="00626F53"/>
    <w:rsid w:val="00642EAD"/>
    <w:rsid w:val="006475E8"/>
    <w:rsid w:val="006672F7"/>
    <w:rsid w:val="006C4F40"/>
    <w:rsid w:val="00701A3D"/>
    <w:rsid w:val="007B4131"/>
    <w:rsid w:val="007E18AF"/>
    <w:rsid w:val="008849EF"/>
    <w:rsid w:val="0089425E"/>
    <w:rsid w:val="008B2105"/>
    <w:rsid w:val="008B2D21"/>
    <w:rsid w:val="008C2198"/>
    <w:rsid w:val="008C35DE"/>
    <w:rsid w:val="008E6254"/>
    <w:rsid w:val="008F07C0"/>
    <w:rsid w:val="00911EF9"/>
    <w:rsid w:val="009135FF"/>
    <w:rsid w:val="0097568C"/>
    <w:rsid w:val="0099660E"/>
    <w:rsid w:val="009A4363"/>
    <w:rsid w:val="009A765E"/>
    <w:rsid w:val="009D3210"/>
    <w:rsid w:val="00A36F37"/>
    <w:rsid w:val="00A55498"/>
    <w:rsid w:val="00AC1C7B"/>
    <w:rsid w:val="00AD30A7"/>
    <w:rsid w:val="00AD7BBE"/>
    <w:rsid w:val="00AF061D"/>
    <w:rsid w:val="00B05E42"/>
    <w:rsid w:val="00B1606D"/>
    <w:rsid w:val="00B22BD2"/>
    <w:rsid w:val="00B24B11"/>
    <w:rsid w:val="00B50EA5"/>
    <w:rsid w:val="00B7656E"/>
    <w:rsid w:val="00BA159C"/>
    <w:rsid w:val="00BA2334"/>
    <w:rsid w:val="00BD3D7C"/>
    <w:rsid w:val="00BE1A5D"/>
    <w:rsid w:val="00BE1ACA"/>
    <w:rsid w:val="00C1186F"/>
    <w:rsid w:val="00C55B4F"/>
    <w:rsid w:val="00C643FC"/>
    <w:rsid w:val="00C84B9A"/>
    <w:rsid w:val="00C975DE"/>
    <w:rsid w:val="00CB4C57"/>
    <w:rsid w:val="00CD30CC"/>
    <w:rsid w:val="00CE0919"/>
    <w:rsid w:val="00CF2346"/>
    <w:rsid w:val="00D12392"/>
    <w:rsid w:val="00D44D0F"/>
    <w:rsid w:val="00DA52EA"/>
    <w:rsid w:val="00DC5660"/>
    <w:rsid w:val="00E90C25"/>
    <w:rsid w:val="00EB00FE"/>
    <w:rsid w:val="00ED1180"/>
    <w:rsid w:val="00EF34C5"/>
    <w:rsid w:val="00F1695C"/>
    <w:rsid w:val="00F201C3"/>
    <w:rsid w:val="00F4403D"/>
    <w:rsid w:val="00F6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648FF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648FF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705481-BCC2-4AEA-A4FF-99F4E262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2018-05-16T07:37:00Z</dcterms:created>
  <dcterms:modified xsi:type="dcterms:W3CDTF">2018-08-06T04:39:00Z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