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FF" w:rsidRDefault="00F0106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margin">
                  <wp:posOffset>-76200</wp:posOffset>
                </wp:positionV>
                <wp:extent cx="2390775" cy="640715"/>
                <wp:effectExtent l="19050" t="19050" r="19050" b="165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CB5" w:rsidRPr="0066190B" w:rsidRDefault="00F01065">
                            <w:pPr>
                              <w:pStyle w:val="BoxesHeading1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2019</w:t>
                            </w:r>
                            <w:r w:rsidR="0066190B" w:rsidRPr="0066190B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年3</w:t>
                            </w:r>
                            <w:r w:rsidR="00272CB5" w:rsidRPr="0066190B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pt;margin-top:-6pt;width:188.25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" strokeweight="2pt">
                <v:textbox inset="5pt,5pt,5pt,5pt">
                  <w:txbxContent>
                    <w:p w:rsidR="00272CB5" w:rsidRPr="0066190B" w:rsidRDefault="00F01065">
                      <w:pPr>
                        <w:pStyle w:val="BoxesHeading1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2019</w:t>
                      </w:r>
                      <w:r w:rsidR="0066190B" w:rsidRPr="0066190B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年3</w:t>
                      </w:r>
                      <w:r w:rsidR="00272CB5" w:rsidRPr="0066190B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2648FF" w:rsidRDefault="00F0106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45397</wp:posOffset>
                </wp:positionH>
                <wp:positionV relativeFrom="margin">
                  <wp:posOffset>198408</wp:posOffset>
                </wp:positionV>
                <wp:extent cx="6952890" cy="9790981"/>
                <wp:effectExtent l="0" t="0" r="635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2890" cy="9790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1"/>
                              <w:gridCol w:w="1521"/>
                              <w:gridCol w:w="1521"/>
                              <w:gridCol w:w="1521"/>
                              <w:gridCol w:w="1521"/>
                              <w:gridCol w:w="1521"/>
                              <w:gridCol w:w="1521"/>
                            </w:tblGrid>
                            <w:tr w:rsidR="00272CB5" w:rsidTr="004A3684">
                              <w:trPr>
                                <w:trHeight w:val="1113"/>
                              </w:trPr>
                              <w:tc>
                                <w:tcPr>
                                  <w:tcW w:w="1521" w:type="dxa"/>
                                </w:tcPr>
                                <w:p w:rsidR="00272CB5" w:rsidRPr="00AA75BD" w:rsidRDefault="00D36C32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FF0000"/>
                                      <w:sz w:val="56"/>
                                    </w:rPr>
                                  </w:pPr>
                                  <w:r w:rsidRPr="00AA75B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Pr="00AA75BD" w:rsidRDefault="00D36C32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75B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Pr="00AA75BD" w:rsidRDefault="00D36C32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75B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Pr="00AA75BD" w:rsidRDefault="00D36C32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75B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Pr="00AA75BD" w:rsidRDefault="00D36C32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AA75B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Pr="00AA75BD" w:rsidRDefault="00D36C32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75B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Pr="00AA75BD" w:rsidRDefault="00D36C32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0000FF"/>
                                      <w:sz w:val="56"/>
                                    </w:rPr>
                                  </w:pPr>
                                  <w:r w:rsidRPr="00AA75B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272CB5" w:rsidRPr="002648FF" w:rsidTr="004A3684">
                              <w:trPr>
                                <w:trHeight w:val="2438"/>
                              </w:trPr>
                              <w:tc>
                                <w:tcPr>
                                  <w:tcW w:w="1521" w:type="dxa"/>
                                </w:tcPr>
                                <w:p w:rsidR="00272CB5" w:rsidRPr="002648FF" w:rsidRDefault="00272CB5" w:rsidP="00F4403D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Pr="002648FF" w:rsidRDefault="00272CB5" w:rsidP="00F4403D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272CB5" w:rsidRPr="000B5861" w:rsidRDefault="00272CB5" w:rsidP="000B5861"/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Default="00272CB5" w:rsidP="00C1186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AA75BD" w:rsidRPr="000B5861" w:rsidRDefault="00AA75BD" w:rsidP="00F010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D36C32" w:rsidRPr="00D36C32" w:rsidRDefault="00D36C32" w:rsidP="00D36C32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272CB5" w:rsidRPr="009876E5" w:rsidRDefault="00272CB5" w:rsidP="000B586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272CB5" w:rsidRPr="009876E5" w:rsidRDefault="00272CB5" w:rsidP="008425C3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</w:p>
                                <w:p w:rsidR="00272CB5" w:rsidRDefault="00272CB5" w:rsidP="000B5861"/>
                                <w:p w:rsidR="00272CB5" w:rsidRPr="009876E5" w:rsidRDefault="00272CB5" w:rsidP="000B586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272CB5" w:rsidRPr="000B5861" w:rsidRDefault="00272CB5" w:rsidP="000B5861"/>
                              </w:tc>
                              <w:tc>
                                <w:tcPr>
                                  <w:tcW w:w="1521" w:type="dxa"/>
                                </w:tcPr>
                                <w:p w:rsidR="00D36C32" w:rsidRPr="00D36C32" w:rsidRDefault="00F01065" w:rsidP="00D36C32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272CB5" w:rsidRPr="009876E5" w:rsidRDefault="002E68F0" w:rsidP="000B586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272CB5" w:rsidRPr="009876E5" w:rsidRDefault="002E68F0" w:rsidP="000B5861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272CB5" w:rsidRDefault="00272CB5" w:rsidP="000B5861"/>
                                <w:p w:rsidR="00272CB5" w:rsidRPr="009876E5" w:rsidRDefault="002E68F0" w:rsidP="000B586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9876E5" w:rsidRDefault="002E68F0" w:rsidP="002938C4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AA75BD" w:rsidRPr="000B5861" w:rsidRDefault="00AA75BD" w:rsidP="002938C4"/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Default="00F01065" w:rsidP="000B5861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272CB5" w:rsidRDefault="00272CB5" w:rsidP="000B5861"/>
                                <w:p w:rsidR="00272CB5" w:rsidRPr="00AA75BD" w:rsidRDefault="00272CB5" w:rsidP="00AA75B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72CB5" w:rsidRPr="002648FF" w:rsidTr="004A3684">
                              <w:trPr>
                                <w:trHeight w:val="2438"/>
                              </w:trPr>
                              <w:tc>
                                <w:tcPr>
                                  <w:tcW w:w="1521" w:type="dxa"/>
                                </w:tcPr>
                                <w:p w:rsidR="00272CB5" w:rsidRPr="007B0E22" w:rsidRDefault="00F01065" w:rsidP="007B0E22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</w:rPr>
                                  </w:pPr>
                                  <w:r w:rsidRPr="007B0E22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Pr="007B0E22" w:rsidRDefault="00F01065" w:rsidP="007B0E22">
                                  <w:pPr>
                                    <w:pStyle w:val="Boxes01"/>
                                    <w:rPr>
                                      <w:szCs w:val="96"/>
                                    </w:rPr>
                                  </w:pPr>
                                  <w:r w:rsidRPr="007B0E22">
                                    <w:rPr>
                                      <w:szCs w:val="96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Pr="007B0E22" w:rsidRDefault="00F01065" w:rsidP="007B0E22">
                                  <w:pPr>
                                    <w:pStyle w:val="Boxes01"/>
                                    <w:rPr>
                                      <w:szCs w:val="96"/>
                                    </w:rPr>
                                  </w:pPr>
                                  <w:r w:rsidRPr="007B0E22">
                                    <w:rPr>
                                      <w:szCs w:val="96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Default="00F0106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272CB5" w:rsidRPr="009876E5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272CB5" w:rsidRPr="008425C3" w:rsidRDefault="009876E5" w:rsidP="008425C3">
                                  <w:pPr>
                                    <w:rPr>
                                      <w:rFonts w:ascii="HGPｺﾞｼｯｸM" w:eastAsia="HGPｺﾞｼｯｸM" w:hAnsi="ＭＳ 明朝"/>
                                      <w:b/>
                                      <w:bCs/>
                                    </w:rPr>
                                  </w:pPr>
                                  <w:r w:rsidRPr="009876E5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Word</w:t>
                                  </w:r>
                                  <w:r w:rsidR="00AA75BD" w:rsidRPr="009876E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5A17A9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５</w:t>
                                  </w:r>
                                </w:p>
                                <w:p w:rsidR="00AA75BD" w:rsidRPr="00AA75BD" w:rsidRDefault="00AA75BD" w:rsidP="00AA75BD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</w:p>
                                <w:p w:rsidR="00272CB5" w:rsidRPr="009876E5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5601F5" w:rsidRDefault="00272CB5" w:rsidP="001B1317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Default="00F0106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272CB5" w:rsidRPr="009876E5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2938C4" w:rsidRPr="009876E5" w:rsidRDefault="00F01065" w:rsidP="008425C3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パワポで</w:t>
                                  </w:r>
                                </w:p>
                                <w:p w:rsidR="00272CB5" w:rsidRPr="00F01065" w:rsidRDefault="00F01065" w:rsidP="002648FF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b/>
                                      <w:color w:val="008000"/>
                                    </w:rPr>
                                    <w:t xml:space="preserve">　</w:t>
                                  </w:r>
                                  <w:r w:rsidRPr="00F01065">
                                    <w:rPr>
                                      <w:rFonts w:ascii="HGSｺﾞｼｯｸM" w:eastAsia="HGSｺﾞｼｯｸM" w:hint="eastAsia"/>
                                      <w:b/>
                                      <w:color w:val="000000" w:themeColor="text1"/>
                                    </w:rPr>
                                    <w:t>アルバム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b/>
                                      <w:color w:val="000000" w:themeColor="text1"/>
                                    </w:rPr>
                                    <w:t>１</w:t>
                                  </w:r>
                                </w:p>
                                <w:p w:rsidR="00272CB5" w:rsidRPr="009876E5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F1695C" w:rsidRDefault="00272CB5" w:rsidP="001B1317">
                                  <w:pPr>
                                    <w:rPr>
                                      <w:b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:rsidR="00272CB5" w:rsidRDefault="00F0106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2938C4" w:rsidRPr="009876E5" w:rsidRDefault="002938C4" w:rsidP="002938C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2938C4" w:rsidRPr="009876E5" w:rsidRDefault="002938C4" w:rsidP="008425C3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2E68F0" w:rsidRPr="009876E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Ａ</w:t>
                                  </w:r>
                                </w:p>
                                <w:p w:rsidR="002938C4" w:rsidRDefault="002938C4" w:rsidP="002938C4"/>
                                <w:p w:rsidR="002938C4" w:rsidRPr="009876E5" w:rsidRDefault="002938C4" w:rsidP="002938C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9876E5" w:rsidRDefault="002E68F0" w:rsidP="008425C3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大垣支部Ｂ</w:t>
                                  </w:r>
                                </w:p>
                                <w:p w:rsidR="00AA75BD" w:rsidRPr="00AA75BD" w:rsidRDefault="00AA75BD" w:rsidP="002E68F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Default="00F01065" w:rsidP="00F4403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:rsidR="00272CB5" w:rsidRDefault="00272CB5" w:rsidP="00EB090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72CB5" w:rsidRPr="00B22BD2" w:rsidRDefault="00272CB5" w:rsidP="00BF0CE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72CB5" w:rsidRPr="002648FF" w:rsidTr="004A3684">
                              <w:trPr>
                                <w:trHeight w:val="2438"/>
                              </w:trPr>
                              <w:tc>
                                <w:tcPr>
                                  <w:tcW w:w="1521" w:type="dxa"/>
                                </w:tcPr>
                                <w:p w:rsidR="00272CB5" w:rsidRPr="007B0E22" w:rsidRDefault="00272CB5" w:rsidP="007B0E22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7B0E22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F01065" w:rsidRPr="007B0E22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Pr="007B0E22" w:rsidRDefault="00272CB5" w:rsidP="007B0E22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7B0E22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F01065" w:rsidRPr="007B0E22">
                                    <w:rPr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Pr="007B0E22" w:rsidRDefault="00272CB5" w:rsidP="007B0E22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7B0E22">
                                    <w:rPr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F01065" w:rsidRPr="007B0E22">
                                    <w:rPr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F01065"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272CB5" w:rsidRPr="009876E5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272CB5" w:rsidRPr="008425C3" w:rsidRDefault="009876E5" w:rsidP="008425C3">
                                  <w:pPr>
                                    <w:rPr>
                                      <w:rFonts w:ascii="HGPｺﾞｼｯｸM" w:eastAsia="HGPｺﾞｼｯｸM" w:hAnsi="ＭＳ 明朝"/>
                                      <w:b/>
                                      <w:bCs/>
                                    </w:rPr>
                                  </w:pPr>
                                  <w:r w:rsidRPr="009876E5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Word</w:t>
                                  </w:r>
                                  <w:r w:rsidR="00272CB5" w:rsidRPr="009876E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5A17A9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６</w:t>
                                  </w:r>
                                </w:p>
                                <w:p w:rsidR="00272CB5" w:rsidRPr="00C8658B" w:rsidRDefault="00272CB5" w:rsidP="002648F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72CB5" w:rsidRPr="009876E5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AA75BD" w:rsidRDefault="00F01065" w:rsidP="008425C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F01065">
                                    <w:rPr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272CB5" w:rsidRPr="009876E5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AA75BD" w:rsidRPr="009876E5" w:rsidRDefault="00AA75BD" w:rsidP="008425C3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パワポで</w:t>
                                  </w:r>
                                </w:p>
                                <w:p w:rsidR="00FB32C4" w:rsidRPr="009876E5" w:rsidRDefault="00AA75BD" w:rsidP="008425C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アルバム</w:t>
                                  </w:r>
                                  <w:r w:rsidR="00F0106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２</w:t>
                                  </w:r>
                                </w:p>
                                <w:p w:rsidR="00272CB5" w:rsidRPr="009876E5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7D2A1F" w:rsidRDefault="007D2A1F" w:rsidP="001B1317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008000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F01065">
                                    <w:rPr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272CB5" w:rsidRPr="009876E5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272CB5" w:rsidRPr="009876E5" w:rsidRDefault="002938C4" w:rsidP="00701A3D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2938C4" w:rsidRDefault="002938C4" w:rsidP="00701A3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72CB5" w:rsidRPr="009876E5" w:rsidRDefault="00272CB5" w:rsidP="00234618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8425C3" w:rsidRDefault="002938C4" w:rsidP="008425C3">
                                  <w:pPr>
                                    <w:rPr>
                                      <w:rFonts w:ascii="HGPｺﾞｼｯｸM" w:eastAsia="HGPｺﾞｼｯｸM" w:hAnsi="ＭＳ 明朝"/>
                                      <w:b/>
                                      <w:bCs/>
                                    </w:rPr>
                                  </w:pPr>
                                  <w:r w:rsidRPr="008425C3">
                                    <w:rPr>
                                      <w:rFonts w:ascii="HGPｺﾞｼｯｸM" w:eastAsia="HGPｺﾞｼｯｸM" w:hAnsi="ＭＳ 明朝" w:hint="eastAsia"/>
                                      <w:b/>
                                      <w:bCs/>
                                    </w:rPr>
                                    <w:t>愛盲会</w:t>
                                  </w:r>
                                </w:p>
                                <w:p w:rsidR="00AA75BD" w:rsidRPr="00AA75BD" w:rsidRDefault="00AA75BD" w:rsidP="001B1317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Default="00272CB5" w:rsidP="00F4403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  <w:r w:rsidR="00F01065">
                                    <w:rPr>
                                      <w:color w:val="0000FF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272CB5" w:rsidRDefault="00272CB5" w:rsidP="00E90C25">
                                  <w:pPr>
                                    <w:jc w:val="center"/>
                                  </w:pPr>
                                </w:p>
                                <w:p w:rsidR="00AA75BD" w:rsidRPr="00E90C25" w:rsidRDefault="00AA75BD" w:rsidP="00BF0CE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72CB5" w:rsidRPr="002648FF" w:rsidTr="004A3684">
                              <w:trPr>
                                <w:trHeight w:val="2438"/>
                              </w:trPr>
                              <w:tc>
                                <w:tcPr>
                                  <w:tcW w:w="1521" w:type="dxa"/>
                                </w:tcPr>
                                <w:p w:rsidR="00272CB5" w:rsidRPr="007B0E22" w:rsidRDefault="00AF5E7B" w:rsidP="007B0E22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7B0E22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F01065" w:rsidRPr="007B0E22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A15D9D" w:rsidRPr="009876E5" w:rsidRDefault="00A15D9D" w:rsidP="007B0E2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A15D9D" w:rsidRPr="00F01065" w:rsidRDefault="00A15D9D" w:rsidP="007B0E2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000000" w:themeColor="text1"/>
                                    </w:rPr>
                                  </w:pPr>
                                  <w:r w:rsidRPr="00F01065">
                                    <w:rPr>
                                      <w:rFonts w:ascii="ＭＳ 明朝" w:hAnsi="ＭＳ 明朝" w:hint="eastAsia"/>
                                      <w:b/>
                                      <w:color w:val="000000" w:themeColor="text1"/>
                                    </w:rPr>
                                    <w:t>特別講習</w:t>
                                  </w:r>
                                </w:p>
                                <w:p w:rsidR="00A15D9D" w:rsidRPr="00B63E69" w:rsidRDefault="00A15D9D" w:rsidP="007B0E22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color w:val="008000"/>
                                    </w:rPr>
                                  </w:pPr>
                                </w:p>
                                <w:p w:rsidR="00A15D9D" w:rsidRPr="009876E5" w:rsidRDefault="00A15D9D" w:rsidP="007B0E2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A15D9D" w:rsidRPr="00A15D9D" w:rsidRDefault="00A15D9D" w:rsidP="007B0E22">
                                  <w:pPr>
                                    <w:jc w:val="center"/>
                                  </w:pPr>
                                  <w:r w:rsidRPr="00F01065">
                                    <w:rPr>
                                      <w:rFonts w:hint="eastAsia"/>
                                      <w:b/>
                                    </w:rPr>
                                    <w:t>特別講習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717293" w:rsidRPr="007B0E22" w:rsidRDefault="005A17A9" w:rsidP="007B0E22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7B0E22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F01065" w:rsidRPr="007B0E22">
                                    <w:rPr>
                                      <w:szCs w:val="96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Pr="007B0E22" w:rsidRDefault="00F01065" w:rsidP="007B0E22">
                                  <w:pPr>
                                    <w:pStyle w:val="Boxes01"/>
                                    <w:rPr>
                                      <w:szCs w:val="96"/>
                                    </w:rPr>
                                  </w:pPr>
                                  <w:r w:rsidRPr="007B0E22">
                                    <w:rPr>
                                      <w:szCs w:val="96"/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Pr="000B5861" w:rsidRDefault="00272CB5" w:rsidP="000B5861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F01065">
                                    <w:rPr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F01065" w:rsidRPr="009876E5" w:rsidRDefault="00F01065" w:rsidP="00F0106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F01065" w:rsidRPr="008425C3" w:rsidRDefault="00F01065" w:rsidP="00F01065">
                                  <w:pPr>
                                    <w:rPr>
                                      <w:rFonts w:ascii="HGPｺﾞｼｯｸM" w:eastAsia="HGPｺﾞｼｯｸM" w:hAnsi="ＭＳ 明朝"/>
                                      <w:b/>
                                      <w:bCs/>
                                    </w:rPr>
                                  </w:pPr>
                                  <w:r w:rsidRPr="009876E5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Word</w:t>
                                  </w: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CB6228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７</w:t>
                                  </w:r>
                                </w:p>
                                <w:p w:rsidR="00F01065" w:rsidRPr="00AA75BD" w:rsidRDefault="00F01065" w:rsidP="00F01065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</w:p>
                                <w:p w:rsidR="00F01065" w:rsidRPr="009876E5" w:rsidRDefault="00F01065" w:rsidP="00F0106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5A17A9" w:rsidRPr="009876E5" w:rsidRDefault="00F01065" w:rsidP="00F01065">
                                  <w:pPr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視覚研修会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Pr="00F01065" w:rsidRDefault="00272CB5" w:rsidP="009135FF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F01065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="00F01065" w:rsidRPr="00F01065">
                                    <w:rPr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272CB5" w:rsidRPr="00F01065" w:rsidRDefault="00F01065" w:rsidP="00F0106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F01065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春分の日</w:t>
                                  </w:r>
                                </w:p>
                                <w:p w:rsidR="00272CB5" w:rsidRPr="007D2A1F" w:rsidRDefault="00F01065" w:rsidP="004061FF">
                                  <w:pPr>
                                    <w:rPr>
                                      <w:b/>
                                      <w:bCs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color w:val="FF0000"/>
                                      <w:lang w:bidi="ar-SA"/>
                                    </w:rPr>
                                    <w:drawing>
                                      <wp:inline distT="0" distB="0" distL="0" distR="0" wp14:anchorId="3F83490E" wp14:editId="2A966DE3">
                                        <wp:extent cx="733425" cy="733425"/>
                                        <wp:effectExtent l="0" t="0" r="9525" b="9525"/>
                                        <wp:docPr id="1" name="図 1" descr="300-cc-library010003482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300-cc-library010003482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F01065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7D2A1F" w:rsidRPr="009876E5" w:rsidRDefault="007D2A1F" w:rsidP="007D2A1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7D2A1F" w:rsidRPr="009876E5" w:rsidRDefault="007D2A1F" w:rsidP="008425C3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5A17A9" w:rsidRPr="009876E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Ａ</w:t>
                                  </w:r>
                                </w:p>
                                <w:p w:rsidR="001B1317" w:rsidRPr="007D2A1F" w:rsidRDefault="001B1317" w:rsidP="001B1317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7D2A1F" w:rsidRPr="009876E5" w:rsidRDefault="007D2A1F" w:rsidP="007D2A1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9876E5" w:rsidRDefault="007D2A1F" w:rsidP="008425C3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5A17A9" w:rsidRPr="009876E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Ｂ</w:t>
                                  </w:r>
                                </w:p>
                                <w:p w:rsidR="00AA75BD" w:rsidRPr="00AA75BD" w:rsidRDefault="00AA75BD" w:rsidP="007D2A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:rsidR="00272CB5" w:rsidRDefault="00272CB5" w:rsidP="00F4403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F01065">
                                    <w:rPr>
                                      <w:color w:val="0000FF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1B1317" w:rsidRDefault="001B1317" w:rsidP="00CD30CC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72CB5" w:rsidRDefault="00272CB5" w:rsidP="00EB090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1B1317" w:rsidRPr="001B1317" w:rsidRDefault="001B1317" w:rsidP="001B1317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00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1B1317" w:rsidRPr="001B1317" w:rsidRDefault="001B1317" w:rsidP="007D2A1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:rsidR="001B1317" w:rsidRPr="001B1317" w:rsidRDefault="001B1317" w:rsidP="001B1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72CB5" w:rsidRPr="0062339E" w:rsidTr="004A3684">
                              <w:trPr>
                                <w:trHeight w:val="2438"/>
                              </w:trPr>
                              <w:tc>
                                <w:tcPr>
                                  <w:tcW w:w="1521" w:type="dxa"/>
                                </w:tcPr>
                                <w:p w:rsidR="00272CB5" w:rsidRPr="007B0E22" w:rsidRDefault="00272CB5" w:rsidP="00F01065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7B0E22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 w:rsidR="00F01065" w:rsidRPr="007B0E22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F01065" w:rsidRDefault="00F01065" w:rsidP="00F01065"/>
                                <w:p w:rsidR="00F01065" w:rsidRDefault="00F01065" w:rsidP="00E36A41">
                                  <w:pPr>
                                    <w:pStyle w:val="Boxes01"/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7B0E22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31</w:t>
                                  </w:r>
                                </w:p>
                                <w:p w:rsidR="00E36A41" w:rsidRPr="00E36A41" w:rsidRDefault="00E36A41" w:rsidP="00E36A41"/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Pr="007B0E22" w:rsidRDefault="00272CB5" w:rsidP="007B0E22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7B0E22">
                                    <w:rPr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 w:rsidR="00F01065" w:rsidRPr="007B0E22">
                                    <w:rPr>
                                      <w:szCs w:val="96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Pr="007B0E22" w:rsidRDefault="002938C4" w:rsidP="007B0E22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7B0E22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 w:rsidR="00F01065" w:rsidRPr="007B0E22">
                                    <w:rPr>
                                      <w:szCs w:val="96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Default="00AF5E7B" w:rsidP="009135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F01065"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7D2A1F" w:rsidRPr="009876E5" w:rsidRDefault="007D2A1F" w:rsidP="007D2A1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7D2A1F" w:rsidRPr="008425C3" w:rsidRDefault="00F01065" w:rsidP="008425C3">
                                  <w:pPr>
                                    <w:rPr>
                                      <w:rFonts w:ascii="HGPｺﾞｼｯｸM" w:eastAsia="HGPｺﾞｼｯｸM" w:hAnsi="ＭＳ 明朝"/>
                                      <w:b/>
                                      <w:bCs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7D2A1F" w:rsidRPr="00C8658B" w:rsidRDefault="007D2A1F" w:rsidP="007D2A1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7D2A1F" w:rsidRPr="009876E5" w:rsidRDefault="007D2A1F" w:rsidP="007D2A1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272CB5" w:rsidRPr="009135FF" w:rsidRDefault="00AA75BD" w:rsidP="008425C3"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Default="005A17A9" w:rsidP="000B5861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F01065">
                                    <w:rPr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7D2A1F" w:rsidRPr="009876E5" w:rsidRDefault="007D2A1F" w:rsidP="007D2A1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7D2A1F" w:rsidRPr="00F01065" w:rsidRDefault="00F01065" w:rsidP="007D2A1F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 w:themeColor="text1"/>
                                    </w:rPr>
                                  </w:pPr>
                                  <w:r w:rsidRPr="00F01065">
                                    <w:rPr>
                                      <w:rFonts w:ascii="ＭＳ 明朝" w:hAnsi="ＭＳ 明朝" w:hint="eastAsia"/>
                                      <w:b/>
                                      <w:color w:val="000000" w:themeColor="text1"/>
                                    </w:rPr>
                                    <w:t>特別講習</w:t>
                                  </w:r>
                                </w:p>
                                <w:p w:rsidR="007D2A1F" w:rsidRPr="00B63E69" w:rsidRDefault="007D2A1F" w:rsidP="007D2A1F">
                                  <w:pPr>
                                    <w:rPr>
                                      <w:rFonts w:ascii="HGSｺﾞｼｯｸM" w:eastAsia="HGSｺﾞｼｯｸM"/>
                                      <w:color w:val="008000"/>
                                    </w:rPr>
                                  </w:pPr>
                                </w:p>
                                <w:p w:rsidR="007D2A1F" w:rsidRPr="009876E5" w:rsidRDefault="007D2A1F" w:rsidP="007D2A1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7D2A1F" w:rsidRPr="00F01065" w:rsidRDefault="00F01065" w:rsidP="007D2A1F">
                                  <w:pPr>
                                    <w:rPr>
                                      <w:b/>
                                    </w:rPr>
                                  </w:pPr>
                                  <w:r w:rsidRPr="00F01065">
                                    <w:rPr>
                                      <w:rFonts w:hint="eastAsia"/>
                                      <w:b/>
                                    </w:rPr>
                                    <w:t>特別講習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272CB5" w:rsidRDefault="00F01065" w:rsidP="000B5861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29</w:t>
                                  </w:r>
                                </w:p>
                                <w:p w:rsidR="00AF5E7B" w:rsidRPr="009876E5" w:rsidRDefault="00AF5E7B" w:rsidP="00AF5E7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:rsidR="00AF5E7B" w:rsidRPr="009876E5" w:rsidRDefault="00AF5E7B" w:rsidP="00AF5E7B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AF5E7B" w:rsidRPr="00B63E69" w:rsidRDefault="00AF5E7B" w:rsidP="00AF5E7B">
                                  <w:pPr>
                                    <w:rPr>
                                      <w:rFonts w:ascii="HGSｺﾞｼｯｸM" w:eastAsia="HGSｺﾞｼｯｸM"/>
                                      <w:color w:val="008000"/>
                                    </w:rPr>
                                  </w:pPr>
                                </w:p>
                                <w:p w:rsidR="00AF5E7B" w:rsidRPr="009876E5" w:rsidRDefault="00AF5E7B" w:rsidP="00AF5E7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876E5">
                                    <w:rPr>
                                      <w:rFonts w:ascii="ＭＳ 明朝" w:hAnsi="ＭＳ 明朝" w:hint="eastAsia"/>
                                    </w:rPr>
                                    <w:t>午後</w:t>
                                  </w:r>
                                </w:p>
                                <w:p w:rsidR="00AF5E7B" w:rsidRPr="00AF5E7B" w:rsidRDefault="00AF5E7B" w:rsidP="00AF5E7B">
                                  <w:r w:rsidRPr="009876E5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5A17A9" w:rsidRDefault="005A17A9" w:rsidP="005A17A9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3</w:t>
                                  </w:r>
                                  <w:r w:rsidR="00F01065">
                                    <w:rPr>
                                      <w:color w:val="0000FF"/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272CB5" w:rsidRPr="00CF2346" w:rsidRDefault="00272CB5" w:rsidP="000B5861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2CB5" w:rsidRDefault="00272CB5" w:rsidP="002648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.55pt;margin-top:15.6pt;width:547.45pt;height:770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1"/>
                        <w:gridCol w:w="1521"/>
                        <w:gridCol w:w="1521"/>
                        <w:gridCol w:w="1521"/>
                        <w:gridCol w:w="1521"/>
                        <w:gridCol w:w="1521"/>
                        <w:gridCol w:w="1521"/>
                      </w:tblGrid>
                      <w:tr w:rsidR="00272CB5" w:rsidTr="004A3684">
                        <w:trPr>
                          <w:trHeight w:val="1113"/>
                        </w:trPr>
                        <w:tc>
                          <w:tcPr>
                            <w:tcW w:w="1521" w:type="dxa"/>
                          </w:tcPr>
                          <w:p w:rsidR="00272CB5" w:rsidRPr="00AA75BD" w:rsidRDefault="00D36C32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FF0000"/>
                                <w:sz w:val="56"/>
                              </w:rPr>
                            </w:pPr>
                            <w:r w:rsidRPr="00AA75B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Pr="00AA75BD" w:rsidRDefault="00D36C32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75B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Pr="00AA75BD" w:rsidRDefault="00D36C32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75B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Pr="00AA75BD" w:rsidRDefault="00D36C32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75B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Pr="00AA75BD" w:rsidRDefault="00D36C32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bookmarkStart w:id="1" w:name="_GoBack"/>
                            <w:bookmarkEnd w:id="1"/>
                            <w:r w:rsidRPr="00AA75B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Pr="00AA75BD" w:rsidRDefault="00D36C32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75B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Pr="00AA75BD" w:rsidRDefault="00D36C32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0000FF"/>
                                <w:sz w:val="56"/>
                              </w:rPr>
                            </w:pPr>
                            <w:r w:rsidRPr="00AA75B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272CB5" w:rsidRPr="002648FF" w:rsidTr="004A3684">
                        <w:trPr>
                          <w:trHeight w:val="2438"/>
                        </w:trPr>
                        <w:tc>
                          <w:tcPr>
                            <w:tcW w:w="1521" w:type="dxa"/>
                          </w:tcPr>
                          <w:p w:rsidR="00272CB5" w:rsidRPr="002648FF" w:rsidRDefault="00272CB5" w:rsidP="00F4403D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Pr="002648FF" w:rsidRDefault="00272CB5" w:rsidP="00F4403D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272CB5" w:rsidRPr="000B5861" w:rsidRDefault="00272CB5" w:rsidP="000B5861"/>
                        </w:tc>
                        <w:tc>
                          <w:tcPr>
                            <w:tcW w:w="1521" w:type="dxa"/>
                          </w:tcPr>
                          <w:p w:rsidR="00272CB5" w:rsidRDefault="00272CB5" w:rsidP="00C1186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AA75BD" w:rsidRPr="000B5861" w:rsidRDefault="00AA75BD" w:rsidP="00F010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1" w:type="dxa"/>
                          </w:tcPr>
                          <w:p w:rsidR="00D36C32" w:rsidRPr="00D36C32" w:rsidRDefault="00D36C32" w:rsidP="00D36C32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272CB5" w:rsidRPr="009876E5" w:rsidRDefault="00272CB5" w:rsidP="000B5861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72CB5" w:rsidRPr="009876E5" w:rsidRDefault="00272CB5" w:rsidP="008425C3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</w:p>
                          <w:p w:rsidR="00272CB5" w:rsidRDefault="00272CB5" w:rsidP="000B5861"/>
                          <w:p w:rsidR="00272CB5" w:rsidRPr="009876E5" w:rsidRDefault="00272CB5" w:rsidP="000B5861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72CB5" w:rsidRPr="000B5861" w:rsidRDefault="00272CB5" w:rsidP="000B5861"/>
                        </w:tc>
                        <w:tc>
                          <w:tcPr>
                            <w:tcW w:w="1521" w:type="dxa"/>
                          </w:tcPr>
                          <w:p w:rsidR="00D36C32" w:rsidRPr="00D36C32" w:rsidRDefault="00F01065" w:rsidP="00D36C32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</w:t>
                            </w:r>
                          </w:p>
                          <w:p w:rsidR="00272CB5" w:rsidRPr="009876E5" w:rsidRDefault="002E68F0" w:rsidP="000B586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272CB5" w:rsidRPr="009876E5" w:rsidRDefault="002E68F0" w:rsidP="000B5861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272CB5" w:rsidRDefault="00272CB5" w:rsidP="000B5861"/>
                          <w:p w:rsidR="00272CB5" w:rsidRPr="009876E5" w:rsidRDefault="002E68F0" w:rsidP="000B586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9876E5" w:rsidRDefault="002E68F0" w:rsidP="002938C4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AA75BD" w:rsidRPr="000B5861" w:rsidRDefault="00AA75BD" w:rsidP="002938C4"/>
                        </w:tc>
                        <w:tc>
                          <w:tcPr>
                            <w:tcW w:w="1521" w:type="dxa"/>
                          </w:tcPr>
                          <w:p w:rsidR="00272CB5" w:rsidRDefault="00F01065" w:rsidP="000B5861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</w:p>
                          <w:p w:rsidR="00272CB5" w:rsidRDefault="00272CB5" w:rsidP="000B5861"/>
                          <w:p w:rsidR="00272CB5" w:rsidRPr="00AA75BD" w:rsidRDefault="00272CB5" w:rsidP="00AA75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72CB5" w:rsidRPr="002648FF" w:rsidTr="004A3684">
                        <w:trPr>
                          <w:trHeight w:val="2438"/>
                        </w:trPr>
                        <w:tc>
                          <w:tcPr>
                            <w:tcW w:w="1521" w:type="dxa"/>
                          </w:tcPr>
                          <w:p w:rsidR="00272CB5" w:rsidRPr="007B0E22" w:rsidRDefault="00F01065" w:rsidP="007B0E22">
                            <w:pPr>
                              <w:pStyle w:val="Boxes01"/>
                              <w:rPr>
                                <w:color w:val="FF0000"/>
                                <w:szCs w:val="96"/>
                              </w:rPr>
                            </w:pPr>
                            <w:r w:rsidRPr="007B0E22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Pr="007B0E22" w:rsidRDefault="00F01065" w:rsidP="007B0E22">
                            <w:pPr>
                              <w:pStyle w:val="Boxes01"/>
                              <w:rPr>
                                <w:szCs w:val="96"/>
                              </w:rPr>
                            </w:pPr>
                            <w:r w:rsidRPr="007B0E22">
                              <w:rPr>
                                <w:szCs w:val="96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Pr="007B0E22" w:rsidRDefault="00F01065" w:rsidP="007B0E22">
                            <w:pPr>
                              <w:pStyle w:val="Boxes01"/>
                              <w:rPr>
                                <w:szCs w:val="96"/>
                              </w:rPr>
                            </w:pPr>
                            <w:r w:rsidRPr="007B0E22">
                              <w:rPr>
                                <w:szCs w:val="96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Default="00F0106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6</w:t>
                            </w:r>
                          </w:p>
                          <w:p w:rsidR="00272CB5" w:rsidRPr="009876E5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272CB5" w:rsidRPr="008425C3" w:rsidRDefault="009876E5" w:rsidP="008425C3">
                            <w:pPr>
                              <w:rPr>
                                <w:rFonts w:ascii="HGPｺﾞｼｯｸM" w:eastAsia="HGPｺﾞｼｯｸM" w:hAnsi="ＭＳ 明朝"/>
                                <w:b/>
                                <w:bCs/>
                              </w:rPr>
                            </w:pPr>
                            <w:r w:rsidRPr="009876E5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Word</w:t>
                            </w:r>
                            <w:r w:rsidR="00AA75BD" w:rsidRPr="009876E5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5A17A9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５</w:t>
                            </w:r>
                          </w:p>
                          <w:p w:rsidR="00AA75BD" w:rsidRPr="00AA75BD" w:rsidRDefault="00AA75BD" w:rsidP="00AA75BD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</w:p>
                          <w:p w:rsidR="00272CB5" w:rsidRPr="009876E5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5601F5" w:rsidRDefault="00272CB5" w:rsidP="001B1317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Default="00F0106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7</w:t>
                            </w:r>
                          </w:p>
                          <w:p w:rsidR="00272CB5" w:rsidRPr="009876E5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2938C4" w:rsidRPr="009876E5" w:rsidRDefault="00F01065" w:rsidP="008425C3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パワポで</w:t>
                            </w:r>
                          </w:p>
                          <w:p w:rsidR="00272CB5" w:rsidRPr="00F01065" w:rsidRDefault="00F01065" w:rsidP="002648FF">
                            <w:pP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8000"/>
                              </w:rPr>
                              <w:t xml:space="preserve">　</w:t>
                            </w:r>
                            <w:r w:rsidRPr="00F01065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アルバム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１</w:t>
                            </w:r>
                          </w:p>
                          <w:p w:rsidR="00272CB5" w:rsidRPr="009876E5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F1695C" w:rsidRDefault="00272CB5" w:rsidP="001B1317">
                            <w:pPr>
                              <w:rPr>
                                <w:b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:rsidR="00272CB5" w:rsidRDefault="00F0106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8</w:t>
                            </w:r>
                          </w:p>
                          <w:p w:rsidR="002938C4" w:rsidRPr="009876E5" w:rsidRDefault="002938C4" w:rsidP="002938C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2938C4" w:rsidRPr="009876E5" w:rsidRDefault="002938C4" w:rsidP="008425C3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2E68F0" w:rsidRPr="009876E5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Ａ</w:t>
                            </w:r>
                          </w:p>
                          <w:p w:rsidR="002938C4" w:rsidRDefault="002938C4" w:rsidP="002938C4"/>
                          <w:p w:rsidR="002938C4" w:rsidRPr="009876E5" w:rsidRDefault="002938C4" w:rsidP="002938C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9876E5" w:rsidRDefault="002E68F0" w:rsidP="008425C3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大垣支部Ｂ</w:t>
                            </w:r>
                          </w:p>
                          <w:p w:rsidR="00AA75BD" w:rsidRPr="00AA75BD" w:rsidRDefault="00AA75BD" w:rsidP="002E68F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Default="00F01065" w:rsidP="00F4403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9</w:t>
                            </w:r>
                          </w:p>
                          <w:p w:rsidR="00272CB5" w:rsidRDefault="00272CB5" w:rsidP="00EB090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72CB5" w:rsidRPr="00B22BD2" w:rsidRDefault="00272CB5" w:rsidP="00BF0CEF">
                            <w:pPr>
                              <w:jc w:val="center"/>
                            </w:pPr>
                          </w:p>
                        </w:tc>
                      </w:tr>
                      <w:tr w:rsidR="00272CB5" w:rsidRPr="002648FF" w:rsidTr="004A3684">
                        <w:trPr>
                          <w:trHeight w:val="2438"/>
                        </w:trPr>
                        <w:tc>
                          <w:tcPr>
                            <w:tcW w:w="1521" w:type="dxa"/>
                          </w:tcPr>
                          <w:p w:rsidR="00272CB5" w:rsidRPr="007B0E22" w:rsidRDefault="00272CB5" w:rsidP="007B0E22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7B0E22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1</w:t>
                            </w:r>
                            <w:r w:rsidR="00F01065" w:rsidRPr="007B0E22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Pr="007B0E22" w:rsidRDefault="00272CB5" w:rsidP="007B0E22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7B0E22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1</w:t>
                            </w:r>
                            <w:r w:rsidR="00F01065" w:rsidRPr="007B0E22">
                              <w:rPr>
                                <w:szCs w:val="96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Pr="007B0E22" w:rsidRDefault="00272CB5" w:rsidP="007B0E22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7B0E22">
                              <w:rPr>
                                <w:szCs w:val="96"/>
                                <w:lang w:eastAsia="ja-JP"/>
                              </w:rPr>
                              <w:t>1</w:t>
                            </w:r>
                            <w:r w:rsidR="00F01065" w:rsidRPr="007B0E22">
                              <w:rPr>
                                <w:szCs w:val="96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648FF">
                              <w:rPr>
                                <w:lang w:eastAsia="ja-JP"/>
                              </w:rPr>
                              <w:t>1</w:t>
                            </w:r>
                            <w:r w:rsidR="00F01065">
                              <w:rPr>
                                <w:lang w:eastAsia="ja-JP"/>
                              </w:rPr>
                              <w:t>3</w:t>
                            </w:r>
                          </w:p>
                          <w:p w:rsidR="00272CB5" w:rsidRPr="009876E5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272CB5" w:rsidRPr="008425C3" w:rsidRDefault="009876E5" w:rsidP="008425C3">
                            <w:pPr>
                              <w:rPr>
                                <w:rFonts w:ascii="HGPｺﾞｼｯｸM" w:eastAsia="HGPｺﾞｼｯｸM" w:hAnsi="ＭＳ 明朝"/>
                                <w:b/>
                                <w:bCs/>
                              </w:rPr>
                            </w:pPr>
                            <w:r w:rsidRPr="009876E5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Word</w:t>
                            </w:r>
                            <w:r w:rsidR="00272CB5" w:rsidRPr="009876E5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5A17A9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６</w:t>
                            </w:r>
                          </w:p>
                          <w:p w:rsidR="00272CB5" w:rsidRPr="00C8658B" w:rsidRDefault="00272CB5" w:rsidP="002648F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72CB5" w:rsidRPr="009876E5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AA75BD" w:rsidRDefault="00F01065" w:rsidP="008425C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648FF">
                              <w:rPr>
                                <w:lang w:eastAsia="ja-JP"/>
                              </w:rPr>
                              <w:t>1</w:t>
                            </w:r>
                            <w:r w:rsidR="00F01065">
                              <w:rPr>
                                <w:lang w:eastAsia="ja-JP"/>
                              </w:rPr>
                              <w:t>4</w:t>
                            </w:r>
                          </w:p>
                          <w:p w:rsidR="00272CB5" w:rsidRPr="009876E5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AA75BD" w:rsidRPr="009876E5" w:rsidRDefault="00AA75BD" w:rsidP="008425C3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パワポで</w:t>
                            </w:r>
                          </w:p>
                          <w:p w:rsidR="00FB32C4" w:rsidRPr="009876E5" w:rsidRDefault="00AA75BD" w:rsidP="008425C3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アルバム</w:t>
                            </w:r>
                            <w:r w:rsidR="00F01065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２</w:t>
                            </w:r>
                          </w:p>
                          <w:p w:rsidR="00272CB5" w:rsidRPr="009876E5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7D2A1F" w:rsidRDefault="007D2A1F" w:rsidP="001B1317">
                            <w:pPr>
                              <w:rPr>
                                <w:rFonts w:ascii="HGSｺﾞｼｯｸM" w:eastAsia="HGSｺﾞｼｯｸM"/>
                                <w:b/>
                                <w:color w:val="008000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 w:rsidR="00F01065">
                              <w:rPr>
                                <w:lang w:eastAsia="ja-JP"/>
                              </w:rPr>
                              <w:t>5</w:t>
                            </w:r>
                          </w:p>
                          <w:p w:rsidR="00272CB5" w:rsidRPr="009876E5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272CB5" w:rsidRPr="009876E5" w:rsidRDefault="002938C4" w:rsidP="00701A3D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2938C4" w:rsidRDefault="002938C4" w:rsidP="00701A3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72CB5" w:rsidRPr="009876E5" w:rsidRDefault="00272CB5" w:rsidP="0023461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8425C3" w:rsidRDefault="002938C4" w:rsidP="008425C3">
                            <w:pPr>
                              <w:rPr>
                                <w:rFonts w:ascii="HGPｺﾞｼｯｸM" w:eastAsia="HGPｺﾞｼｯｸM" w:hAnsi="ＭＳ 明朝"/>
                                <w:b/>
                                <w:bCs/>
                              </w:rPr>
                            </w:pPr>
                            <w:r w:rsidRPr="008425C3">
                              <w:rPr>
                                <w:rFonts w:ascii="HGPｺﾞｼｯｸM" w:eastAsia="HGPｺﾞｼｯｸM" w:hAnsi="ＭＳ 明朝" w:hint="eastAsia"/>
                                <w:b/>
                                <w:bCs/>
                              </w:rPr>
                              <w:t>愛盲会</w:t>
                            </w:r>
                          </w:p>
                          <w:p w:rsidR="00AA75BD" w:rsidRPr="00AA75BD" w:rsidRDefault="00AA75BD" w:rsidP="001B1317">
                            <w:pPr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Default="00272CB5" w:rsidP="00F4403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1</w:t>
                            </w:r>
                            <w:r w:rsidR="00F01065">
                              <w:rPr>
                                <w:color w:val="0000FF"/>
                                <w:lang w:eastAsia="ja-JP"/>
                              </w:rPr>
                              <w:t>6</w:t>
                            </w:r>
                          </w:p>
                          <w:p w:rsidR="00272CB5" w:rsidRDefault="00272CB5" w:rsidP="00E90C25">
                            <w:pPr>
                              <w:jc w:val="center"/>
                            </w:pPr>
                          </w:p>
                          <w:p w:rsidR="00AA75BD" w:rsidRPr="00E90C25" w:rsidRDefault="00AA75BD" w:rsidP="00BF0CEF">
                            <w:pPr>
                              <w:jc w:val="center"/>
                            </w:pPr>
                          </w:p>
                        </w:tc>
                      </w:tr>
                      <w:tr w:rsidR="00272CB5" w:rsidRPr="002648FF" w:rsidTr="004A3684">
                        <w:trPr>
                          <w:trHeight w:val="2438"/>
                        </w:trPr>
                        <w:tc>
                          <w:tcPr>
                            <w:tcW w:w="1521" w:type="dxa"/>
                          </w:tcPr>
                          <w:p w:rsidR="00272CB5" w:rsidRPr="007B0E22" w:rsidRDefault="00AF5E7B" w:rsidP="007B0E22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7B0E22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1</w:t>
                            </w:r>
                            <w:r w:rsidR="00F01065" w:rsidRPr="007B0E22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7</w:t>
                            </w:r>
                          </w:p>
                          <w:p w:rsidR="00A15D9D" w:rsidRPr="009876E5" w:rsidRDefault="00A15D9D" w:rsidP="007B0E2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A15D9D" w:rsidRPr="00F01065" w:rsidRDefault="00A15D9D" w:rsidP="007B0E22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F01065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</w:rPr>
                              <w:t>特別講習</w:t>
                            </w:r>
                          </w:p>
                          <w:p w:rsidR="00A15D9D" w:rsidRPr="00B63E69" w:rsidRDefault="00A15D9D" w:rsidP="007B0E22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8000"/>
                              </w:rPr>
                            </w:pPr>
                          </w:p>
                          <w:p w:rsidR="00A15D9D" w:rsidRPr="009876E5" w:rsidRDefault="00A15D9D" w:rsidP="007B0E2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A15D9D" w:rsidRPr="00A15D9D" w:rsidRDefault="00A15D9D" w:rsidP="007B0E22">
                            <w:pPr>
                              <w:jc w:val="center"/>
                            </w:pPr>
                            <w:r w:rsidRPr="00F01065">
                              <w:rPr>
                                <w:rFonts w:hint="eastAsia"/>
                                <w:b/>
                              </w:rPr>
                              <w:t>特別講習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717293" w:rsidRPr="007B0E22" w:rsidRDefault="005A17A9" w:rsidP="007B0E22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7B0E22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1</w:t>
                            </w:r>
                            <w:r w:rsidR="00F01065" w:rsidRPr="007B0E22">
                              <w:rPr>
                                <w:szCs w:val="96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Pr="007B0E22" w:rsidRDefault="00F01065" w:rsidP="007B0E22">
                            <w:pPr>
                              <w:pStyle w:val="Boxes01"/>
                              <w:rPr>
                                <w:szCs w:val="96"/>
                              </w:rPr>
                            </w:pPr>
                            <w:r w:rsidRPr="007B0E22">
                              <w:rPr>
                                <w:szCs w:val="96"/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Pr="000B5861" w:rsidRDefault="00272CB5" w:rsidP="000B5861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F01065">
                              <w:rPr>
                                <w:lang w:eastAsia="ja-JP"/>
                              </w:rPr>
                              <w:t>0</w:t>
                            </w:r>
                          </w:p>
                          <w:p w:rsidR="00F01065" w:rsidRPr="009876E5" w:rsidRDefault="00F01065" w:rsidP="00F0106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F01065" w:rsidRPr="008425C3" w:rsidRDefault="00F01065" w:rsidP="00F01065">
                            <w:pPr>
                              <w:rPr>
                                <w:rFonts w:ascii="HGPｺﾞｼｯｸM" w:eastAsia="HGPｺﾞｼｯｸM" w:hAnsi="ＭＳ 明朝"/>
                                <w:b/>
                                <w:bCs/>
                              </w:rPr>
                            </w:pPr>
                            <w:r w:rsidRPr="009876E5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Word</w:t>
                            </w: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CB6228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７</w:t>
                            </w:r>
                          </w:p>
                          <w:p w:rsidR="00F01065" w:rsidRPr="00AA75BD" w:rsidRDefault="00F01065" w:rsidP="00F0106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</w:p>
                          <w:p w:rsidR="00F01065" w:rsidRPr="009876E5" w:rsidRDefault="00F01065" w:rsidP="00F0106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5A17A9" w:rsidRPr="009876E5" w:rsidRDefault="00F01065" w:rsidP="00F01065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視覚研修会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Pr="00F01065" w:rsidRDefault="00272CB5" w:rsidP="009135FF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F01065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</w:t>
                            </w:r>
                            <w:r w:rsidR="00F01065" w:rsidRPr="00F01065">
                              <w:rPr>
                                <w:color w:val="FF0000"/>
                                <w:lang w:eastAsia="ja-JP"/>
                              </w:rPr>
                              <w:t>1</w:t>
                            </w:r>
                          </w:p>
                          <w:p w:rsidR="00272CB5" w:rsidRPr="00F01065" w:rsidRDefault="00F01065" w:rsidP="00F0106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F01065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春分の日</w:t>
                            </w:r>
                          </w:p>
                          <w:p w:rsidR="00272CB5" w:rsidRPr="007D2A1F" w:rsidRDefault="00F01065" w:rsidP="004061FF">
                            <w:pPr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lang w:bidi="ar-SA"/>
                              </w:rPr>
                              <w:drawing>
                                <wp:inline distT="0" distB="0" distL="0" distR="0" wp14:anchorId="3F83490E" wp14:editId="2A966DE3">
                                  <wp:extent cx="733425" cy="733425"/>
                                  <wp:effectExtent l="0" t="0" r="9525" b="9525"/>
                                  <wp:docPr id="1" name="図 1" descr="300-cc-library01000348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00-cc-library01000348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648FF">
                              <w:rPr>
                                <w:lang w:eastAsia="ja-JP"/>
                              </w:rPr>
                              <w:t>2</w:t>
                            </w:r>
                            <w:r w:rsidR="00F01065">
                              <w:rPr>
                                <w:lang w:eastAsia="ja-JP"/>
                              </w:rPr>
                              <w:t>2</w:t>
                            </w:r>
                          </w:p>
                          <w:p w:rsidR="007D2A1F" w:rsidRPr="009876E5" w:rsidRDefault="007D2A1F" w:rsidP="007D2A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7D2A1F" w:rsidRPr="009876E5" w:rsidRDefault="007D2A1F" w:rsidP="008425C3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5A17A9" w:rsidRPr="009876E5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Ａ</w:t>
                            </w:r>
                          </w:p>
                          <w:p w:rsidR="001B1317" w:rsidRPr="007D2A1F" w:rsidRDefault="001B1317" w:rsidP="001B1317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D2A1F" w:rsidRPr="009876E5" w:rsidRDefault="007D2A1F" w:rsidP="007D2A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9876E5" w:rsidRDefault="007D2A1F" w:rsidP="008425C3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5A17A9" w:rsidRPr="009876E5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Ｂ</w:t>
                            </w:r>
                          </w:p>
                          <w:p w:rsidR="00AA75BD" w:rsidRPr="00AA75BD" w:rsidRDefault="00AA75BD" w:rsidP="007D2A1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:rsidR="00272CB5" w:rsidRDefault="00272CB5" w:rsidP="00F4403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2648FF"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F01065">
                              <w:rPr>
                                <w:color w:val="0000FF"/>
                                <w:lang w:eastAsia="ja-JP"/>
                              </w:rPr>
                              <w:t>3</w:t>
                            </w:r>
                          </w:p>
                          <w:p w:rsidR="001B1317" w:rsidRDefault="001B1317" w:rsidP="00CD30CC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72CB5" w:rsidRDefault="00272CB5" w:rsidP="00EB090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1B1317" w:rsidRPr="001B1317" w:rsidRDefault="001B1317" w:rsidP="001B13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6600"/>
                                <w:sz w:val="22"/>
                                <w:szCs w:val="24"/>
                              </w:rPr>
                            </w:pPr>
                          </w:p>
                          <w:p w:rsidR="001B1317" w:rsidRPr="001B1317" w:rsidRDefault="001B1317" w:rsidP="007D2A1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  <w:p w:rsidR="001B1317" w:rsidRPr="001B1317" w:rsidRDefault="001B1317" w:rsidP="001B1317">
                            <w:pPr>
                              <w:jc w:val="center"/>
                            </w:pPr>
                          </w:p>
                        </w:tc>
                      </w:tr>
                      <w:tr w:rsidR="00272CB5" w:rsidRPr="0062339E" w:rsidTr="004A3684">
                        <w:trPr>
                          <w:trHeight w:val="2438"/>
                        </w:trPr>
                        <w:tc>
                          <w:tcPr>
                            <w:tcW w:w="1521" w:type="dxa"/>
                          </w:tcPr>
                          <w:p w:rsidR="00272CB5" w:rsidRPr="007B0E22" w:rsidRDefault="00272CB5" w:rsidP="00F01065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7B0E22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2</w:t>
                            </w:r>
                            <w:r w:rsidR="00F01065" w:rsidRPr="007B0E22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4</w:t>
                            </w:r>
                          </w:p>
                          <w:p w:rsidR="00F01065" w:rsidRDefault="00F01065" w:rsidP="00F01065"/>
                          <w:p w:rsidR="00F01065" w:rsidRDefault="00F01065" w:rsidP="00E36A41">
                            <w:pPr>
                              <w:pStyle w:val="Boxes01"/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7B0E22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31</w:t>
                            </w:r>
                          </w:p>
                          <w:p w:rsidR="00E36A41" w:rsidRPr="00E36A41" w:rsidRDefault="00E36A41" w:rsidP="00E36A41"/>
                        </w:tc>
                        <w:tc>
                          <w:tcPr>
                            <w:tcW w:w="1521" w:type="dxa"/>
                          </w:tcPr>
                          <w:p w:rsidR="00272CB5" w:rsidRPr="007B0E22" w:rsidRDefault="00272CB5" w:rsidP="007B0E22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7B0E22">
                              <w:rPr>
                                <w:szCs w:val="96"/>
                                <w:lang w:eastAsia="ja-JP"/>
                              </w:rPr>
                              <w:t>2</w:t>
                            </w:r>
                            <w:r w:rsidR="00F01065" w:rsidRPr="007B0E22">
                              <w:rPr>
                                <w:szCs w:val="96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Pr="007B0E22" w:rsidRDefault="002938C4" w:rsidP="007B0E22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7B0E22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2</w:t>
                            </w:r>
                            <w:r w:rsidR="00F01065" w:rsidRPr="007B0E22">
                              <w:rPr>
                                <w:szCs w:val="96"/>
                                <w:lang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Default="00AF5E7B" w:rsidP="009135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F01065">
                              <w:rPr>
                                <w:lang w:eastAsia="ja-JP"/>
                              </w:rPr>
                              <w:t>7</w:t>
                            </w:r>
                          </w:p>
                          <w:p w:rsidR="007D2A1F" w:rsidRPr="009876E5" w:rsidRDefault="007D2A1F" w:rsidP="007D2A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7D2A1F" w:rsidRPr="008425C3" w:rsidRDefault="00F01065" w:rsidP="008425C3">
                            <w:pPr>
                              <w:rPr>
                                <w:rFonts w:ascii="HGPｺﾞｼｯｸM" w:eastAsia="HGPｺﾞｼｯｸM" w:hAnsi="ＭＳ 明朝"/>
                                <w:b/>
                                <w:bCs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7D2A1F" w:rsidRPr="00C8658B" w:rsidRDefault="007D2A1F" w:rsidP="007D2A1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D2A1F" w:rsidRPr="009876E5" w:rsidRDefault="007D2A1F" w:rsidP="007D2A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272CB5" w:rsidRPr="009135FF" w:rsidRDefault="00AA75BD" w:rsidP="008425C3">
                            <w:r w:rsidRPr="009876E5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Default="005A17A9" w:rsidP="000B5861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F01065">
                              <w:rPr>
                                <w:lang w:eastAsia="ja-JP"/>
                              </w:rPr>
                              <w:t>8</w:t>
                            </w:r>
                          </w:p>
                          <w:p w:rsidR="007D2A1F" w:rsidRPr="009876E5" w:rsidRDefault="007D2A1F" w:rsidP="007D2A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7D2A1F" w:rsidRPr="00F01065" w:rsidRDefault="00F01065" w:rsidP="007D2A1F">
                            <w:pP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F01065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</w:rPr>
                              <w:t>特別講習</w:t>
                            </w:r>
                          </w:p>
                          <w:p w:rsidR="007D2A1F" w:rsidRPr="00B63E69" w:rsidRDefault="007D2A1F" w:rsidP="007D2A1F">
                            <w:pPr>
                              <w:rPr>
                                <w:rFonts w:ascii="HGSｺﾞｼｯｸM" w:eastAsia="HGSｺﾞｼｯｸM"/>
                                <w:color w:val="008000"/>
                              </w:rPr>
                            </w:pPr>
                          </w:p>
                          <w:p w:rsidR="007D2A1F" w:rsidRPr="009876E5" w:rsidRDefault="007D2A1F" w:rsidP="007D2A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7D2A1F" w:rsidRPr="00F01065" w:rsidRDefault="00F01065" w:rsidP="007D2A1F">
                            <w:pPr>
                              <w:rPr>
                                <w:b/>
                              </w:rPr>
                            </w:pPr>
                            <w:r w:rsidRPr="00F01065">
                              <w:rPr>
                                <w:rFonts w:hint="eastAsia"/>
                                <w:b/>
                              </w:rPr>
                              <w:t>特別講習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272CB5" w:rsidRDefault="00F01065" w:rsidP="000B5861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29</w:t>
                            </w:r>
                          </w:p>
                          <w:p w:rsidR="00AF5E7B" w:rsidRPr="009876E5" w:rsidRDefault="00AF5E7B" w:rsidP="00AF5E7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:rsidR="00AF5E7B" w:rsidRPr="009876E5" w:rsidRDefault="00AF5E7B" w:rsidP="00AF5E7B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AF5E7B" w:rsidRPr="00B63E69" w:rsidRDefault="00AF5E7B" w:rsidP="00AF5E7B">
                            <w:pPr>
                              <w:rPr>
                                <w:rFonts w:ascii="HGSｺﾞｼｯｸM" w:eastAsia="HGSｺﾞｼｯｸM"/>
                                <w:color w:val="008000"/>
                              </w:rPr>
                            </w:pPr>
                          </w:p>
                          <w:p w:rsidR="00AF5E7B" w:rsidRPr="009876E5" w:rsidRDefault="00AF5E7B" w:rsidP="00AF5E7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876E5">
                              <w:rPr>
                                <w:rFonts w:ascii="ＭＳ 明朝" w:hAnsi="ＭＳ 明朝" w:hint="eastAsia"/>
                              </w:rPr>
                              <w:t>午後</w:t>
                            </w:r>
                          </w:p>
                          <w:p w:rsidR="00AF5E7B" w:rsidRPr="00AF5E7B" w:rsidRDefault="00AF5E7B" w:rsidP="00AF5E7B">
                            <w:r w:rsidRPr="009876E5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:rsidR="005A17A9" w:rsidRDefault="005A17A9" w:rsidP="005A17A9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3</w:t>
                            </w:r>
                            <w:r w:rsidR="00F01065">
                              <w:rPr>
                                <w:color w:val="0000FF"/>
                                <w:lang w:eastAsia="ja-JP"/>
                              </w:rPr>
                              <w:t>0</w:t>
                            </w:r>
                          </w:p>
                          <w:p w:rsidR="00272CB5" w:rsidRPr="00CF2346" w:rsidRDefault="00272CB5" w:rsidP="000B5861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272CB5" w:rsidRDefault="00272CB5" w:rsidP="002648FF">
                      <w:pPr>
                        <w:pStyle w:val="Boxes01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C039C" w:rsidRDefault="0019657C"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5441323C" wp14:editId="64310A7A">
            <wp:simplePos x="0" y="0"/>
            <wp:positionH relativeFrom="column">
              <wp:posOffset>166166</wp:posOffset>
            </wp:positionH>
            <wp:positionV relativeFrom="paragraph">
              <wp:posOffset>987257</wp:posOffset>
            </wp:positionV>
            <wp:extent cx="2612245" cy="154412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amaturit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245" cy="154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39C" w:rsidSect="00F01065">
      <w:pgSz w:w="11907" w:h="16839"/>
      <w:pgMar w:top="720" w:right="567" w:bottom="72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0E" w:rsidRDefault="00E72D0E" w:rsidP="008B2105">
      <w:r>
        <w:separator/>
      </w:r>
    </w:p>
  </w:endnote>
  <w:endnote w:type="continuationSeparator" w:id="0">
    <w:p w:rsidR="00E72D0E" w:rsidRDefault="00E72D0E" w:rsidP="008B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0E" w:rsidRDefault="00E72D0E" w:rsidP="008B2105">
      <w:r>
        <w:separator/>
      </w:r>
    </w:p>
  </w:footnote>
  <w:footnote w:type="continuationSeparator" w:id="0">
    <w:p w:rsidR="00E72D0E" w:rsidRDefault="00E72D0E" w:rsidP="008B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FF"/>
    <w:rsid w:val="00054B02"/>
    <w:rsid w:val="00056908"/>
    <w:rsid w:val="00064845"/>
    <w:rsid w:val="000914E8"/>
    <w:rsid w:val="000A3B20"/>
    <w:rsid w:val="000B5861"/>
    <w:rsid w:val="000D0ABE"/>
    <w:rsid w:val="000E0E08"/>
    <w:rsid w:val="00111859"/>
    <w:rsid w:val="00147015"/>
    <w:rsid w:val="001864EC"/>
    <w:rsid w:val="00194010"/>
    <w:rsid w:val="0019657C"/>
    <w:rsid w:val="001B1317"/>
    <w:rsid w:val="001B7B38"/>
    <w:rsid w:val="001C039C"/>
    <w:rsid w:val="001F3AAE"/>
    <w:rsid w:val="002271FD"/>
    <w:rsid w:val="00234618"/>
    <w:rsid w:val="00245EC7"/>
    <w:rsid w:val="002623F2"/>
    <w:rsid w:val="002648FF"/>
    <w:rsid w:val="00264A61"/>
    <w:rsid w:val="00272CB5"/>
    <w:rsid w:val="002938C4"/>
    <w:rsid w:val="002B7102"/>
    <w:rsid w:val="002E68F0"/>
    <w:rsid w:val="00346A3B"/>
    <w:rsid w:val="004061FF"/>
    <w:rsid w:val="00422324"/>
    <w:rsid w:val="00440B67"/>
    <w:rsid w:val="004632C9"/>
    <w:rsid w:val="004A3684"/>
    <w:rsid w:val="004C71BD"/>
    <w:rsid w:val="004E7B1F"/>
    <w:rsid w:val="004F1713"/>
    <w:rsid w:val="0055143F"/>
    <w:rsid w:val="005601F5"/>
    <w:rsid w:val="005803EB"/>
    <w:rsid w:val="005A17A9"/>
    <w:rsid w:val="0062339E"/>
    <w:rsid w:val="00626F53"/>
    <w:rsid w:val="00642DF1"/>
    <w:rsid w:val="00642EAD"/>
    <w:rsid w:val="0066190B"/>
    <w:rsid w:val="006672F7"/>
    <w:rsid w:val="006C4F40"/>
    <w:rsid w:val="006D1F9F"/>
    <w:rsid w:val="00701A3D"/>
    <w:rsid w:val="00717293"/>
    <w:rsid w:val="0073599F"/>
    <w:rsid w:val="00756B60"/>
    <w:rsid w:val="007B0E22"/>
    <w:rsid w:val="007B7EE2"/>
    <w:rsid w:val="007D2A1F"/>
    <w:rsid w:val="00806081"/>
    <w:rsid w:val="008425C3"/>
    <w:rsid w:val="00876B44"/>
    <w:rsid w:val="008B2105"/>
    <w:rsid w:val="008C2198"/>
    <w:rsid w:val="008F0B24"/>
    <w:rsid w:val="00911EF9"/>
    <w:rsid w:val="009135FF"/>
    <w:rsid w:val="0092363F"/>
    <w:rsid w:val="009876E5"/>
    <w:rsid w:val="0099660E"/>
    <w:rsid w:val="009D3210"/>
    <w:rsid w:val="00A05507"/>
    <w:rsid w:val="00A15D9D"/>
    <w:rsid w:val="00A36F37"/>
    <w:rsid w:val="00A55498"/>
    <w:rsid w:val="00A72468"/>
    <w:rsid w:val="00A93411"/>
    <w:rsid w:val="00AA75BD"/>
    <w:rsid w:val="00AB677F"/>
    <w:rsid w:val="00AE4965"/>
    <w:rsid w:val="00AF061D"/>
    <w:rsid w:val="00AF5E7B"/>
    <w:rsid w:val="00B1606D"/>
    <w:rsid w:val="00B22BD2"/>
    <w:rsid w:val="00B55A73"/>
    <w:rsid w:val="00B669A5"/>
    <w:rsid w:val="00B7656E"/>
    <w:rsid w:val="00BD3D7C"/>
    <w:rsid w:val="00BF0CEF"/>
    <w:rsid w:val="00C1186F"/>
    <w:rsid w:val="00C53221"/>
    <w:rsid w:val="00CA2F8A"/>
    <w:rsid w:val="00CB4C57"/>
    <w:rsid w:val="00CB6228"/>
    <w:rsid w:val="00CD30CC"/>
    <w:rsid w:val="00CF2346"/>
    <w:rsid w:val="00D36C32"/>
    <w:rsid w:val="00DC5660"/>
    <w:rsid w:val="00DF74CF"/>
    <w:rsid w:val="00E115A4"/>
    <w:rsid w:val="00E338F1"/>
    <w:rsid w:val="00E36A41"/>
    <w:rsid w:val="00E72D0E"/>
    <w:rsid w:val="00E90C25"/>
    <w:rsid w:val="00EB0905"/>
    <w:rsid w:val="00EE5E43"/>
    <w:rsid w:val="00EF34C5"/>
    <w:rsid w:val="00F01065"/>
    <w:rsid w:val="00F1695C"/>
    <w:rsid w:val="00F4403D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648FF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648FF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BA1618-A5B4-4F11-B21C-F84A3795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creator/>
  <cp:lastModifiedBy/>
  <cp:revision>1</cp:revision>
  <dcterms:created xsi:type="dcterms:W3CDTF">2018-08-06T05:17:00Z</dcterms:created>
  <dcterms:modified xsi:type="dcterms:W3CDTF">2018-08-06T05:17:00Z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