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4E85" w14:textId="77777777" w:rsidR="002648FF" w:rsidRDefault="002E3F3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6F0D8" wp14:editId="1082464B">
                <wp:simplePos x="0" y="0"/>
                <wp:positionH relativeFrom="margin">
                  <wp:posOffset>247650</wp:posOffset>
                </wp:positionH>
                <wp:positionV relativeFrom="margin">
                  <wp:posOffset>-193675</wp:posOffset>
                </wp:positionV>
                <wp:extent cx="2362200" cy="640715"/>
                <wp:effectExtent l="0" t="0" r="19050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4948" w14:textId="77777777" w:rsidR="00272CB5" w:rsidRPr="007A1675" w:rsidRDefault="002C0330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20</w:t>
                            </w:r>
                            <w:r w:rsidR="007A1675" w:rsidRPr="007A1675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年2</w:t>
                            </w:r>
                            <w:r w:rsidR="00272CB5" w:rsidRPr="007A1675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  <w:r w:rsidR="00CA1CB2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F0D8" id="Rectangle 4" o:spid="_x0000_s1026" style="position:absolute;margin-left:19.5pt;margin-top:-15.25pt;width:186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" strokeweight="2pt">
                <v:textbox inset="5pt,5pt,5pt,5pt">
                  <w:txbxContent>
                    <w:p w14:paraId="6B7F4948" w14:textId="77777777" w:rsidR="00272CB5" w:rsidRPr="007A1675" w:rsidRDefault="002C0330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20</w:t>
                      </w:r>
                      <w:r w:rsidR="007A1675" w:rsidRPr="007A1675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年2</w:t>
                      </w:r>
                      <w:r w:rsidR="00272CB5" w:rsidRPr="007A1675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  <w:r w:rsidR="00CA1CB2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CF6B15" wp14:editId="604BFB8A">
                <wp:simplePos x="0" y="0"/>
                <wp:positionH relativeFrom="margin">
                  <wp:posOffset>79375</wp:posOffset>
                </wp:positionH>
                <wp:positionV relativeFrom="margin">
                  <wp:posOffset>119009</wp:posOffset>
                </wp:positionV>
                <wp:extent cx="6781800" cy="9609455"/>
                <wp:effectExtent l="0" t="0" r="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0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e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272CB5" w14:paraId="01439ADE" w14:textId="77777777" w:rsidTr="009A27BC">
                              <w:trPr>
                                <w:trHeight w:val="70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1C40BD7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9071A02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07DB5F0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1B991A8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71588DD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0304DEC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82A13B9" w14:textId="77777777" w:rsidR="00272CB5" w:rsidRPr="000B2490" w:rsidRDefault="000B2490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0B2490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72CB5" w:rsidRPr="002648FF" w14:paraId="1E027274" w14:textId="77777777" w:rsidTr="009A27BC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1998F777" w14:textId="77777777" w:rsidR="00272CB5" w:rsidRPr="002648FF" w:rsidRDefault="00272CB5" w:rsidP="00F4403D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C5A4848" w14:textId="77777777" w:rsidR="00272CB5" w:rsidRPr="002648FF" w:rsidRDefault="00272CB5" w:rsidP="00F4403D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E93AC0A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123BCE78" w14:textId="77777777" w:rsidR="00272CB5" w:rsidRPr="000B5861" w:rsidRDefault="00272CB5" w:rsidP="000B5861"/>
                              </w:tc>
                              <w:tc>
                                <w:tcPr>
                                  <w:tcW w:w="1497" w:type="dxa"/>
                                </w:tcPr>
                                <w:p w14:paraId="1B6C90B0" w14:textId="77777777" w:rsidR="00272CB5" w:rsidRDefault="00272CB5" w:rsidP="00C1186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2EF7612B" w14:textId="77777777" w:rsidR="00272CB5" w:rsidRPr="000B5861" w:rsidRDefault="00272CB5" w:rsidP="006020FD"/>
                              </w:tc>
                              <w:tc>
                                <w:tcPr>
                                  <w:tcW w:w="1497" w:type="dxa"/>
                                </w:tcPr>
                                <w:p w14:paraId="63576F0F" w14:textId="77777777" w:rsidR="00272CB5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2C4C7462" w14:textId="77777777" w:rsidR="00272CB5" w:rsidRPr="00C05E0E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0C199697" w14:textId="77777777" w:rsidR="00272CB5" w:rsidRPr="0025437B" w:rsidRDefault="00272CB5" w:rsidP="000B5861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14:paraId="4CB2E12B" w14:textId="77777777" w:rsidR="00272CB5" w:rsidRDefault="00272CB5" w:rsidP="000B5861"/>
                                <w:p w14:paraId="0574FEF3" w14:textId="77777777" w:rsidR="00272CB5" w:rsidRPr="00C05E0E" w:rsidRDefault="00272CB5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46558F6" w14:textId="77777777" w:rsidR="00272CB5" w:rsidRPr="000B5861" w:rsidRDefault="00272CB5" w:rsidP="000B5861"/>
                              </w:tc>
                              <w:tc>
                                <w:tcPr>
                                  <w:tcW w:w="1497" w:type="dxa"/>
                                </w:tcPr>
                                <w:p w14:paraId="6F12C768" w14:textId="77777777" w:rsidR="00272CB5" w:rsidRPr="002C0330" w:rsidRDefault="00272CB5" w:rsidP="008A0A3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E78CC4E" w14:textId="77777777" w:rsidR="00272CB5" w:rsidRDefault="00E66E31" w:rsidP="000B5861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3B4298FD" w14:textId="77777777" w:rsidR="000B2490" w:rsidRDefault="000B2490" w:rsidP="000B2490"/>
                                <w:p w14:paraId="04F3F4C9" w14:textId="77777777" w:rsidR="008A0A3C" w:rsidRPr="000B5861" w:rsidRDefault="008A0A3C" w:rsidP="000B24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27BC" w:rsidRPr="002648FF" w14:paraId="618733F0" w14:textId="77777777" w:rsidTr="009A27BC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EED7ECA" w14:textId="77777777" w:rsidR="00272CB5" w:rsidRPr="002C0EF6" w:rsidRDefault="00E66E31" w:rsidP="00991E3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5B8E82D4" w14:textId="77777777" w:rsidR="00BE163F" w:rsidRDefault="00BE163F" w:rsidP="00BE16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7868CFA1" w14:textId="29010566" w:rsidR="007E7E98" w:rsidRPr="00991E36" w:rsidRDefault="00BE163F" w:rsidP="00BE16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試験対策１</w:t>
                                  </w:r>
                                </w:p>
                                <w:p w14:paraId="67F2424E" w14:textId="77777777" w:rsidR="007E7E98" w:rsidRPr="00C05E0E" w:rsidRDefault="007E7E98" w:rsidP="00991E3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3E69D0D" w14:textId="77777777" w:rsidR="00272CB5" w:rsidRDefault="00E66E31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5123D915" w14:textId="77777777" w:rsidR="00E66E31" w:rsidRDefault="00E66E31" w:rsidP="00E66E31"/>
                                <w:p w14:paraId="674BE0E7" w14:textId="77777777" w:rsidR="00E66E31" w:rsidRDefault="00E66E31" w:rsidP="00E66E31"/>
                                <w:p w14:paraId="64FFFBCC" w14:textId="77777777" w:rsidR="00E66E31" w:rsidRDefault="00E66E31" w:rsidP="00E66E31"/>
                                <w:p w14:paraId="4B6BA0F1" w14:textId="77777777" w:rsidR="00E66E31" w:rsidRPr="00E66E31" w:rsidRDefault="00E66E31" w:rsidP="00E66E31"/>
                              </w:tc>
                              <w:tc>
                                <w:tcPr>
                                  <w:tcW w:w="1497" w:type="dxa"/>
                                </w:tcPr>
                                <w:p w14:paraId="7B0A239A" w14:textId="064FE46F" w:rsidR="00272CB5" w:rsidRDefault="00E66E31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4FB44A92" w14:textId="77777777" w:rsidR="00CD252C" w:rsidRDefault="00CD252C" w:rsidP="00CD252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1FB1BB7" w14:textId="5D68CFC2" w:rsidR="00CD252C" w:rsidRDefault="00CD252C" w:rsidP="00CD252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8F73B6B" w14:textId="4147E04C" w:rsidR="00CD252C" w:rsidRDefault="00CD252C" w:rsidP="00CD252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6E545C" w14:textId="77777777" w:rsidR="00991E36" w:rsidRDefault="00991E36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82A2E61" w14:textId="45A6DD76" w:rsidR="00E66E31" w:rsidRPr="00991E36" w:rsidRDefault="00CD252C" w:rsidP="00E66E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Ｗｏｒｄ基礎２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5420D8B" w14:textId="77777777" w:rsidR="00272CB5" w:rsidRDefault="00E66E31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280B9CEE" w14:textId="22C1EA9F" w:rsidR="00272CB5" w:rsidRPr="00991E36" w:rsidRDefault="00272CB5" w:rsidP="001B13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0902369" w14:textId="77777777" w:rsidR="00272CB5" w:rsidRDefault="00E66E31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5DC87C03" w14:textId="3653F922" w:rsidR="00991E36" w:rsidRDefault="00991E36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D7B9B06" w14:textId="48D60EAC" w:rsidR="004A3531" w:rsidRPr="00423238" w:rsidRDefault="008B57D6" w:rsidP="004A35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4E896E62" w14:textId="77777777" w:rsidR="004A3531" w:rsidRDefault="004A3531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A6C590" w14:textId="77777777" w:rsidR="00991E36" w:rsidRDefault="00991E36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336355A" w14:textId="196409B1" w:rsidR="00991E36" w:rsidRPr="004A3531" w:rsidRDefault="008B57D6" w:rsidP="001B13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1A977B0" w14:textId="77777777" w:rsidR="00272CB5" w:rsidRDefault="00E66E31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74C89EF4" w14:textId="77777777" w:rsidR="00991E36" w:rsidRDefault="00991E36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D618B68" w14:textId="6032DBB0" w:rsidR="00272CB5" w:rsidRDefault="00991E36" w:rsidP="000B24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A22C9AE" w14:textId="439FCA6A" w:rsidR="00991E36" w:rsidRDefault="00991E36" w:rsidP="000B24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E98C6DA" w14:textId="77777777" w:rsidR="00991E36" w:rsidRDefault="00991E36" w:rsidP="00991E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BC95FBC" w14:textId="32E25AB4" w:rsidR="008A0A3C" w:rsidRPr="00991E36" w:rsidRDefault="00991E36" w:rsidP="00C05E0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76AB976" w14:textId="77777777" w:rsidR="00272CB5" w:rsidRPr="008A0A3C" w:rsidRDefault="00E66E31" w:rsidP="00F4403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5459E1F8" w14:textId="77777777" w:rsidR="00272CB5" w:rsidRPr="00BE4824" w:rsidRDefault="00272CB5" w:rsidP="00BE482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FF0000"/>
                                    </w:rPr>
                                  </w:pPr>
                                </w:p>
                                <w:p w14:paraId="173EDBE9" w14:textId="77777777" w:rsidR="002304B4" w:rsidRPr="00B22BD2" w:rsidRDefault="002304B4" w:rsidP="008A0A3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27BC" w:rsidRPr="002648FF" w14:paraId="1355035C" w14:textId="77777777" w:rsidTr="00995DD9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1AE0642B" w14:textId="77777777" w:rsidR="00272CB5" w:rsidRPr="002C0EF6" w:rsidRDefault="00E66E31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01A513D8" w14:textId="77777777" w:rsidR="00BE163F" w:rsidRDefault="00BE163F" w:rsidP="00BE16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330F4731" w14:textId="0566D1ED" w:rsidR="00C739A9" w:rsidRPr="00C05E0E" w:rsidRDefault="00BE163F" w:rsidP="00BE163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試験対策２</w:t>
                                  </w:r>
                                </w:p>
                                <w:p w14:paraId="6C2AEE53" w14:textId="77777777" w:rsidR="00C739A9" w:rsidRDefault="00C739A9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4605E9F3" w14:textId="77777777" w:rsidR="007E7E98" w:rsidRPr="002C0EF6" w:rsidRDefault="007E7E98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BECFC98" w14:textId="77777777" w:rsidR="00272CB5" w:rsidRPr="00995DD9" w:rsidRDefault="00272CB5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995DD9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E66E31" w:rsidRPr="00995DD9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7DA353F1" w14:textId="34FD5490" w:rsidR="006020FD" w:rsidRDefault="006020FD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DD84726" w14:textId="77777777" w:rsidR="00FE7974" w:rsidRPr="006020FD" w:rsidRDefault="00FE7974" w:rsidP="002C0EF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D2E6DB8" w14:textId="178308F2" w:rsidR="006020FD" w:rsidRPr="006020FD" w:rsidRDefault="006020FD" w:rsidP="002C0EF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05CA029" w14:textId="77777777" w:rsidR="00272CB5" w:rsidRPr="00995DD9" w:rsidRDefault="00272CB5" w:rsidP="00995DD9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995DD9">
                                    <w:rPr>
                                      <w:color w:val="FF0000"/>
                                      <w:szCs w:val="96"/>
                                    </w:rPr>
                                    <w:t>1</w:t>
                                  </w:r>
                                  <w:r w:rsidR="00E66E31" w:rsidRPr="00995DD9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BCB6FBD" w14:textId="32B731A4" w:rsidR="00995DD9" w:rsidRPr="00423238" w:rsidRDefault="00995DD9" w:rsidP="00995DD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</w:pPr>
                                  <w:r w:rsidRPr="004232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建国記念の日</w:t>
                                  </w:r>
                                </w:p>
                                <w:p w14:paraId="293421DC" w14:textId="02A2776F" w:rsidR="00995DD9" w:rsidRPr="00995DD9" w:rsidRDefault="00995DD9" w:rsidP="00995DD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DCC8710" wp14:editId="1A662AF6">
                                        <wp:extent cx="517525" cy="428625"/>
                                        <wp:effectExtent l="0" t="0" r="0" b="9525"/>
                                        <wp:docPr id="16" name="図 16" descr="MC900129142[2]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図 16" descr="MC900129142[2]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7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003ABB2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723B4625" w14:textId="14C3ED05" w:rsidR="00272CB5" w:rsidRPr="00995DD9" w:rsidRDefault="00272CB5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66FEFE83" w14:textId="5FDEB717" w:rsidR="00272CB5" w:rsidRPr="00C8658B" w:rsidRDefault="00272CB5" w:rsidP="002648FF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6D514351" w14:textId="6E0ABD2B" w:rsidR="00272CB5" w:rsidRPr="00995DD9" w:rsidRDefault="00272CB5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1906100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7AE63076" w14:textId="020E4A98" w:rsidR="00272CB5" w:rsidRPr="009A27BC" w:rsidRDefault="009A27BC" w:rsidP="002648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2D3AD4A" w14:textId="5E162BB9" w:rsidR="00272CB5" w:rsidRPr="004A3531" w:rsidRDefault="004A3531" w:rsidP="008648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パワポでアルバム２</w:t>
                                  </w:r>
                                </w:p>
                                <w:p w14:paraId="4DABCB38" w14:textId="04AE9002" w:rsidR="00272CB5" w:rsidRPr="009A27BC" w:rsidRDefault="009A27BC" w:rsidP="002648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12AC9F0" w14:textId="4BC1367C" w:rsidR="000B2490" w:rsidRPr="00423238" w:rsidRDefault="004A3531" w:rsidP="001B13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191F845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708F88FC" w14:textId="77777777" w:rsidR="00A6544F" w:rsidRDefault="00A6544F" w:rsidP="00A654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A600CAE" w14:textId="77777777" w:rsidR="00A6544F" w:rsidRDefault="00A6544F" w:rsidP="00A654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A44CB68" w14:textId="65D35528" w:rsidR="00272CB5" w:rsidRPr="00C05E0E" w:rsidRDefault="00272CB5" w:rsidP="002648FF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1701530C" w14:textId="0355F1BF" w:rsidR="00272CB5" w:rsidRPr="00A6544F" w:rsidRDefault="00A6544F" w:rsidP="00C05E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8DBADBB" w14:textId="2358000B" w:rsidR="00272CB5" w:rsidRPr="00A6544F" w:rsidRDefault="00A6544F" w:rsidP="001B13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EA4A585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5D6E96D6" w14:textId="77777777"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769D806E" w14:textId="77777777" w:rsidR="00272CB5" w:rsidRPr="00E90C25" w:rsidRDefault="00272CB5" w:rsidP="000B249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A27BC" w:rsidRPr="002648FF" w14:paraId="58D95CFF" w14:textId="77777777" w:rsidTr="009A27BC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3F6E9C97" w14:textId="77777777" w:rsidR="006020FD" w:rsidRPr="002C0EF6" w:rsidRDefault="008A0A3C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140FF25F" w14:textId="77777777" w:rsidR="00BE163F" w:rsidRDefault="00BE163F" w:rsidP="00BE16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06021A16" w14:textId="741E2A6C" w:rsidR="0086484F" w:rsidRPr="00BE163F" w:rsidRDefault="00BE163F" w:rsidP="00BE163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試験対策３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9AF6BA0" w14:textId="77777777" w:rsidR="00272CB5" w:rsidRDefault="006020FD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E66E31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79C0A45A" w14:textId="77777777" w:rsidR="00E66E31" w:rsidRDefault="00E66E31" w:rsidP="00E66E31"/>
                                <w:p w14:paraId="6E6DF89E" w14:textId="77777777" w:rsidR="00E66E31" w:rsidRDefault="00E66E31" w:rsidP="00E66E31"/>
                                <w:p w14:paraId="0BE7C335" w14:textId="77777777" w:rsidR="00E66E31" w:rsidRPr="00E66E31" w:rsidRDefault="00E66E31" w:rsidP="00E66E31"/>
                              </w:tc>
                              <w:tc>
                                <w:tcPr>
                                  <w:tcW w:w="1497" w:type="dxa"/>
                                </w:tcPr>
                                <w:p w14:paraId="55387AD4" w14:textId="5C8AE80C" w:rsidR="00272CB5" w:rsidRDefault="00E66E31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4A049A91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FA41931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57F4F58A" w14:textId="5EA5E983" w:rsidR="00995DD9" w:rsidRDefault="00995DD9" w:rsidP="00995DD9"/>
                                <w:p w14:paraId="3518A59C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A9256CE" w14:textId="7D7C2D97" w:rsidR="00E66E31" w:rsidRPr="00E66E31" w:rsidRDefault="00995DD9" w:rsidP="00E66E31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Ｗｏｒｄ基礎３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B191C23" w14:textId="77777777" w:rsidR="00272CB5" w:rsidRPr="000B5861" w:rsidRDefault="00E66E31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14:paraId="1828A4E9" w14:textId="73F81428" w:rsidR="00272CB5" w:rsidRPr="00995DD9" w:rsidRDefault="00272CB5" w:rsidP="000B249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6A4B4467" w14:textId="1426DD95" w:rsidR="00272CB5" w:rsidRDefault="00272CB5" w:rsidP="005601F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320F643D" w14:textId="77777777" w:rsidR="00995DD9" w:rsidRPr="00C8658B" w:rsidRDefault="00995DD9" w:rsidP="005601F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648C0160" w14:textId="584B5DB9" w:rsidR="00272CB5" w:rsidRPr="00995DD9" w:rsidRDefault="00995DD9" w:rsidP="005601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A1DB789" w14:textId="77777777" w:rsidR="00272CB5" w:rsidRPr="00995DD9" w:rsidRDefault="0086484F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995DD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116DFAF" w14:textId="77777777" w:rsidR="00272CB5" w:rsidRPr="009135FF" w:rsidRDefault="00272CB5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358FF90B" w14:textId="3A402145" w:rsidR="00272CB5" w:rsidRPr="009A27BC" w:rsidRDefault="009A27BC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F51E4DF" w14:textId="59EAB300" w:rsidR="00272CB5" w:rsidRPr="00075AF8" w:rsidRDefault="00075AF8" w:rsidP="002C0EF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75AF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Excel基礎１</w:t>
                                  </w:r>
                                </w:p>
                                <w:p w14:paraId="1BE1E4D0" w14:textId="77777777" w:rsidR="00075AF8" w:rsidRPr="002C0EF6" w:rsidRDefault="00075AF8" w:rsidP="002C0EF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33C642F6" w14:textId="36250605" w:rsidR="00272CB5" w:rsidRPr="00075AF8" w:rsidRDefault="009A27BC" w:rsidP="009135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FF45877" w14:textId="55DECB9C" w:rsidR="000B2490" w:rsidRPr="00701A3D" w:rsidRDefault="00075AF8" w:rsidP="00075AF8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BF283B3" w14:textId="7777777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21B36C41" w14:textId="609C1F94" w:rsidR="004C7876" w:rsidRPr="00A6544F" w:rsidRDefault="00A6544F" w:rsidP="000B24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F2A9B5C" w14:textId="77777777" w:rsidR="00A6544F" w:rsidRDefault="00A6544F" w:rsidP="00A654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B4CC7C3" w14:textId="30D7F455" w:rsidR="004C7876" w:rsidRPr="00C05E0E" w:rsidRDefault="004C7876" w:rsidP="00D1007D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31E6B029" w14:textId="5CD7E1D6" w:rsidR="004C7876" w:rsidRPr="00A6544F" w:rsidRDefault="00A6544F" w:rsidP="000B249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A00DCF9" w14:textId="41C1BF9C" w:rsidR="00272CB5" w:rsidRPr="00A6544F" w:rsidRDefault="00A6544F" w:rsidP="00D100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544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E2A329F" w14:textId="77777777" w:rsidR="001B1317" w:rsidRDefault="00272CB5" w:rsidP="00E66E31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0B2490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03E4C27A" w14:textId="77777777" w:rsidR="00E66E31" w:rsidRPr="00E66E31" w:rsidRDefault="00E66E31" w:rsidP="00E66E31"/>
                                <w:p w14:paraId="7A056515" w14:textId="77777777" w:rsidR="001B1317" w:rsidRDefault="001B1317" w:rsidP="000B2490">
                                  <w:pPr>
                                    <w:jc w:val="center"/>
                                  </w:pPr>
                                </w:p>
                                <w:p w14:paraId="3C03E19F" w14:textId="77777777" w:rsidR="00E66E31" w:rsidRDefault="00E66E31" w:rsidP="000B2490">
                                  <w:pPr>
                                    <w:jc w:val="center"/>
                                  </w:pPr>
                                </w:p>
                                <w:p w14:paraId="7BF36880" w14:textId="77777777" w:rsidR="00E66E31" w:rsidRDefault="00E66E31" w:rsidP="00E66E31"/>
                                <w:p w14:paraId="43FCEB3D" w14:textId="77777777" w:rsidR="00E66E31" w:rsidRPr="001B1317" w:rsidRDefault="00E66E31" w:rsidP="00E66E31"/>
                              </w:tc>
                            </w:tr>
                            <w:tr w:rsidR="006020FD" w:rsidRPr="00633686" w14:paraId="3BBBA75A" w14:textId="77777777" w:rsidTr="009A27BC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25D19AAC" w14:textId="31A883D1" w:rsidR="006020FD" w:rsidRPr="00BE163F" w:rsidRDefault="006020FD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BE163F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E66E31" w:rsidRPr="00BE163F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28D5C3F7" w14:textId="0393E75C" w:rsidR="00BE163F" w:rsidRPr="00423238" w:rsidRDefault="00BE163F" w:rsidP="00BE16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232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天皇誕生日</w:t>
                                  </w:r>
                                </w:p>
                                <w:p w14:paraId="74E30E00" w14:textId="403BB771" w:rsidR="0086484F" w:rsidRPr="00BE163F" w:rsidRDefault="00DD522B" w:rsidP="00BE16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F936A1" wp14:editId="6CB18A63">
                                        <wp:extent cx="517525" cy="428625"/>
                                        <wp:effectExtent l="0" t="0" r="0" b="9525"/>
                                        <wp:docPr id="1" name="図 1" descr="MC900129142[2]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図 16" descr="MC900129142[2]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75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59D1D3F" w14:textId="77777777" w:rsidR="006020FD" w:rsidRPr="00BE163F" w:rsidRDefault="006020FD" w:rsidP="002C0EF6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BE163F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E66E31" w:rsidRPr="00BE163F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3777CE7B" w14:textId="22EB22F3" w:rsidR="00E66E31" w:rsidRPr="00423238" w:rsidRDefault="00BE163F" w:rsidP="00E66E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BE163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振替休日</w:t>
                                  </w:r>
                                </w:p>
                                <w:p w14:paraId="0A39214C" w14:textId="77777777" w:rsidR="00E66E31" w:rsidRDefault="00E66E31" w:rsidP="00E66E31"/>
                                <w:p w14:paraId="4CBF2791" w14:textId="77777777" w:rsidR="00E66E31" w:rsidRPr="00E66E31" w:rsidRDefault="00E66E31" w:rsidP="00E66E31"/>
                              </w:tc>
                              <w:tc>
                                <w:tcPr>
                                  <w:tcW w:w="1497" w:type="dxa"/>
                                </w:tcPr>
                                <w:p w14:paraId="5C5DC00A" w14:textId="1FEDE84D" w:rsidR="006020FD" w:rsidRDefault="006020FD" w:rsidP="002C0EF6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2C0EF6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160D0B5D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1C1414B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4F5A1ED" w14:textId="409457D8" w:rsidR="00995DD9" w:rsidRDefault="00995DD9" w:rsidP="00995DD9"/>
                                <w:p w14:paraId="413545B5" w14:textId="77777777" w:rsidR="00995DD9" w:rsidRDefault="00995DD9" w:rsidP="00995DD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2834A9A" w14:textId="28E39383" w:rsidR="00E66E31" w:rsidRPr="00E66E31" w:rsidRDefault="00995DD9" w:rsidP="00E66E31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Ｗｏｒｄ基礎４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1D1A90D" w14:textId="77777777" w:rsidR="006020FD" w:rsidRPr="000B5861" w:rsidRDefault="006020FD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25EC04D7" w14:textId="47CB5C9C" w:rsidR="006020FD" w:rsidRPr="00995DD9" w:rsidRDefault="006020FD" w:rsidP="006020F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A827CCD" w14:textId="77777777" w:rsidR="0086484F" w:rsidRPr="009135FF" w:rsidRDefault="0086484F" w:rsidP="008648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135FF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E66E31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2AFAB65E" w14:textId="25957649" w:rsidR="0086484F" w:rsidRPr="00075AF8" w:rsidRDefault="00075AF8" w:rsidP="008648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333AFE25" w14:textId="6FCD3BEA" w:rsidR="00075AF8" w:rsidRDefault="00075AF8" w:rsidP="00075AF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Excel基礎２</w:t>
                                  </w:r>
                                </w:p>
                                <w:p w14:paraId="6F32EB38" w14:textId="2E4661DE" w:rsidR="0086484F" w:rsidRPr="002C0EF6" w:rsidRDefault="0086484F" w:rsidP="002C0EF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0F76B098" w14:textId="06B321C2" w:rsidR="0086484F" w:rsidRPr="00075AF8" w:rsidRDefault="00075AF8" w:rsidP="008648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7616466" w14:textId="77777777" w:rsidR="006020FD" w:rsidRPr="00A36990" w:rsidRDefault="0086484F" w:rsidP="008648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3699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E558B33" w14:textId="77777777" w:rsidR="006020FD" w:rsidRDefault="00E66E31" w:rsidP="006020F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28</w:t>
                                  </w:r>
                                </w:p>
                                <w:p w14:paraId="42C9FDD1" w14:textId="550AAAF2" w:rsidR="00E66E31" w:rsidRPr="00A6544F" w:rsidRDefault="00A6544F" w:rsidP="00E66E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748A3C5" w14:textId="77777777" w:rsidR="00A6544F" w:rsidRDefault="00A6544F" w:rsidP="00A654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5A1B100B" w14:textId="4923AFE2" w:rsidR="00E66E31" w:rsidRDefault="00E66E31" w:rsidP="00E66E31"/>
                                <w:p w14:paraId="42547FA7" w14:textId="4C8F3F94" w:rsidR="00E66E31" w:rsidRPr="00A6544F" w:rsidRDefault="00A6544F" w:rsidP="00E66E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EB206A8" w14:textId="322B02C6" w:rsidR="002C0330" w:rsidRPr="00A6544F" w:rsidRDefault="00A6544F" w:rsidP="00E66E3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EB61E77" w14:textId="54FFE265" w:rsidR="006020FD" w:rsidRPr="00633686" w:rsidRDefault="00633686" w:rsidP="006020F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33686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1DFDB278" w14:textId="77777777" w:rsidR="00272CB5" w:rsidRDefault="00272CB5" w:rsidP="002648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6B15" id="Rectangle 2" o:spid="_x0000_s1027" style="position:absolute;margin-left:6.25pt;margin-top:9.35pt;width:534pt;height:7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Style w:val="affe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272CB5" w14:paraId="01439ADE" w14:textId="77777777" w:rsidTr="009A27BC">
                        <w:trPr>
                          <w:trHeight w:val="709"/>
                        </w:trPr>
                        <w:tc>
                          <w:tcPr>
                            <w:tcW w:w="1497" w:type="dxa"/>
                          </w:tcPr>
                          <w:p w14:paraId="51C40BD7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9071A02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07DB5F0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1B991A8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71588DD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0304DEC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82A13B9" w14:textId="77777777" w:rsidR="00272CB5" w:rsidRPr="000B2490" w:rsidRDefault="000B2490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0B249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72CB5" w:rsidRPr="002648FF" w14:paraId="1E027274" w14:textId="77777777" w:rsidTr="009A27BC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1998F777" w14:textId="77777777" w:rsidR="00272CB5" w:rsidRPr="002648FF" w:rsidRDefault="00272CB5" w:rsidP="00F4403D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1C5A4848" w14:textId="77777777" w:rsidR="00272CB5" w:rsidRPr="002648FF" w:rsidRDefault="00272CB5" w:rsidP="00F4403D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4E93AC0A" w14:textId="7777777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123BCE78" w14:textId="77777777" w:rsidR="00272CB5" w:rsidRPr="000B5861" w:rsidRDefault="00272CB5" w:rsidP="000B5861"/>
                        </w:tc>
                        <w:tc>
                          <w:tcPr>
                            <w:tcW w:w="1497" w:type="dxa"/>
                          </w:tcPr>
                          <w:p w14:paraId="1B6C90B0" w14:textId="77777777" w:rsidR="00272CB5" w:rsidRDefault="00272CB5" w:rsidP="00C1186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2EF7612B" w14:textId="77777777" w:rsidR="00272CB5" w:rsidRPr="000B5861" w:rsidRDefault="00272CB5" w:rsidP="006020FD"/>
                        </w:tc>
                        <w:tc>
                          <w:tcPr>
                            <w:tcW w:w="1497" w:type="dxa"/>
                          </w:tcPr>
                          <w:p w14:paraId="63576F0F" w14:textId="77777777" w:rsidR="00272CB5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2C4C7462" w14:textId="77777777" w:rsidR="00272CB5" w:rsidRPr="00C05E0E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C199697" w14:textId="77777777" w:rsidR="00272CB5" w:rsidRPr="0025437B" w:rsidRDefault="00272CB5" w:rsidP="000B5861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14:paraId="4CB2E12B" w14:textId="77777777" w:rsidR="00272CB5" w:rsidRDefault="00272CB5" w:rsidP="000B5861"/>
                          <w:p w14:paraId="0574FEF3" w14:textId="77777777" w:rsidR="00272CB5" w:rsidRPr="00C05E0E" w:rsidRDefault="00272CB5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46558F6" w14:textId="77777777" w:rsidR="00272CB5" w:rsidRPr="000B5861" w:rsidRDefault="00272CB5" w:rsidP="000B5861"/>
                        </w:tc>
                        <w:tc>
                          <w:tcPr>
                            <w:tcW w:w="1497" w:type="dxa"/>
                          </w:tcPr>
                          <w:p w14:paraId="6F12C768" w14:textId="77777777" w:rsidR="00272CB5" w:rsidRPr="002C0330" w:rsidRDefault="00272CB5" w:rsidP="008A0A3C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E78CC4E" w14:textId="77777777" w:rsidR="00272CB5" w:rsidRDefault="00E66E31" w:rsidP="000B5861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</w:p>
                          <w:p w14:paraId="3B4298FD" w14:textId="77777777" w:rsidR="000B2490" w:rsidRDefault="000B2490" w:rsidP="000B2490"/>
                          <w:p w14:paraId="04F3F4C9" w14:textId="77777777" w:rsidR="008A0A3C" w:rsidRPr="000B5861" w:rsidRDefault="008A0A3C" w:rsidP="000B2490">
                            <w:pPr>
                              <w:jc w:val="center"/>
                            </w:pPr>
                          </w:p>
                        </w:tc>
                      </w:tr>
                      <w:tr w:rsidR="009A27BC" w:rsidRPr="002648FF" w14:paraId="618733F0" w14:textId="77777777" w:rsidTr="009A27BC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5EED7ECA" w14:textId="77777777" w:rsidR="00272CB5" w:rsidRPr="002C0EF6" w:rsidRDefault="00E66E31" w:rsidP="00991E3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</w:p>
                          <w:p w14:paraId="5B8E82D4" w14:textId="77777777" w:rsidR="00BE163F" w:rsidRDefault="00BE163F" w:rsidP="00BE16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7868CFA1" w14:textId="29010566" w:rsidR="007E7E98" w:rsidRPr="00991E36" w:rsidRDefault="00BE163F" w:rsidP="00BE16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試験対策１</w:t>
                            </w:r>
                          </w:p>
                          <w:p w14:paraId="67F2424E" w14:textId="77777777" w:rsidR="007E7E98" w:rsidRPr="00C05E0E" w:rsidRDefault="007E7E98" w:rsidP="00991E3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3E69D0D" w14:textId="77777777" w:rsidR="00272CB5" w:rsidRDefault="00E66E31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  <w:p w14:paraId="5123D915" w14:textId="77777777" w:rsidR="00E66E31" w:rsidRDefault="00E66E31" w:rsidP="00E66E31"/>
                          <w:p w14:paraId="674BE0E7" w14:textId="77777777" w:rsidR="00E66E31" w:rsidRDefault="00E66E31" w:rsidP="00E66E31"/>
                          <w:p w14:paraId="64FFFBCC" w14:textId="77777777" w:rsidR="00E66E31" w:rsidRDefault="00E66E31" w:rsidP="00E66E31"/>
                          <w:p w14:paraId="4B6BA0F1" w14:textId="77777777" w:rsidR="00E66E31" w:rsidRPr="00E66E31" w:rsidRDefault="00E66E31" w:rsidP="00E66E31"/>
                        </w:tc>
                        <w:tc>
                          <w:tcPr>
                            <w:tcW w:w="1497" w:type="dxa"/>
                          </w:tcPr>
                          <w:p w14:paraId="7B0A239A" w14:textId="064FE46F" w:rsidR="00272CB5" w:rsidRDefault="00E66E31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14:paraId="4FB44A92" w14:textId="77777777" w:rsidR="00CD252C" w:rsidRDefault="00CD252C" w:rsidP="00CD252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1FB1BB7" w14:textId="5D68CFC2" w:rsidR="00CD252C" w:rsidRDefault="00CD252C" w:rsidP="00CD252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8F73B6B" w14:textId="4147E04C" w:rsidR="00CD252C" w:rsidRDefault="00CD252C" w:rsidP="00CD252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26E545C" w14:textId="77777777" w:rsidR="00991E36" w:rsidRDefault="00991E36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82A2E61" w14:textId="45A6DD76" w:rsidR="00E66E31" w:rsidRPr="00991E36" w:rsidRDefault="00CD252C" w:rsidP="00E66E3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Ｗｏｒｄ基礎２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5420D8B" w14:textId="77777777" w:rsidR="00272CB5" w:rsidRDefault="00E66E31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280B9CEE" w14:textId="22C1EA9F" w:rsidR="00272CB5" w:rsidRPr="00991E36" w:rsidRDefault="00272CB5" w:rsidP="001B131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0902369" w14:textId="77777777" w:rsidR="00272CB5" w:rsidRDefault="00E66E31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5DC87C03" w14:textId="3653F922" w:rsidR="00991E36" w:rsidRDefault="00991E36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D7B9B06" w14:textId="48D60EAC" w:rsidR="004A3531" w:rsidRPr="00423238" w:rsidRDefault="008B57D6" w:rsidP="004A353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4E896E62" w14:textId="77777777" w:rsidR="004A3531" w:rsidRDefault="004A3531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7BA6C590" w14:textId="77777777" w:rsidR="00991E36" w:rsidRDefault="00991E36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336355A" w14:textId="196409B1" w:rsidR="00991E36" w:rsidRPr="004A3531" w:rsidRDefault="008B57D6" w:rsidP="001B13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97" w:type="dxa"/>
                          </w:tcPr>
                          <w:p w14:paraId="51A977B0" w14:textId="77777777" w:rsidR="00272CB5" w:rsidRDefault="00E66E31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74C89EF4" w14:textId="77777777" w:rsidR="00991E36" w:rsidRDefault="00991E36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D618B68" w14:textId="6032DBB0" w:rsidR="00272CB5" w:rsidRDefault="00991E36" w:rsidP="000B24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A22C9AE" w14:textId="439FCA6A" w:rsidR="00991E36" w:rsidRDefault="00991E36" w:rsidP="000B249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E98C6DA" w14:textId="77777777" w:rsidR="00991E36" w:rsidRDefault="00991E36" w:rsidP="00991E36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BC95FBC" w14:textId="32E25AB4" w:rsidR="008A0A3C" w:rsidRPr="00991E36" w:rsidRDefault="00991E36" w:rsidP="00C05E0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76AB976" w14:textId="77777777" w:rsidR="00272CB5" w:rsidRPr="008A0A3C" w:rsidRDefault="00E66E31" w:rsidP="00F4403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14:paraId="5459E1F8" w14:textId="77777777" w:rsidR="00272CB5" w:rsidRPr="00BE4824" w:rsidRDefault="00272CB5" w:rsidP="00BE4824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  <w:p w14:paraId="173EDBE9" w14:textId="77777777" w:rsidR="002304B4" w:rsidRPr="00B22BD2" w:rsidRDefault="002304B4" w:rsidP="008A0A3C">
                            <w:pPr>
                              <w:jc w:val="center"/>
                            </w:pPr>
                          </w:p>
                        </w:tc>
                      </w:tr>
                      <w:tr w:rsidR="009A27BC" w:rsidRPr="002648FF" w14:paraId="1355035C" w14:textId="77777777" w:rsidTr="00995DD9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1AE0642B" w14:textId="77777777" w:rsidR="00272CB5" w:rsidRPr="002C0EF6" w:rsidRDefault="00E66E31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9</w:t>
                            </w:r>
                          </w:p>
                          <w:p w14:paraId="01A513D8" w14:textId="77777777" w:rsidR="00BE163F" w:rsidRDefault="00BE163F" w:rsidP="00BE16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330F4731" w14:textId="0566D1ED" w:rsidR="00C739A9" w:rsidRPr="00C05E0E" w:rsidRDefault="00BE163F" w:rsidP="00BE163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試験対策２</w:t>
                            </w:r>
                          </w:p>
                          <w:p w14:paraId="6C2AEE53" w14:textId="77777777" w:rsidR="00C739A9" w:rsidRDefault="00C739A9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14:paraId="4605E9F3" w14:textId="77777777" w:rsidR="007E7E98" w:rsidRPr="002C0EF6" w:rsidRDefault="007E7E98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BECFC98" w14:textId="77777777" w:rsidR="00272CB5" w:rsidRPr="00995DD9" w:rsidRDefault="00272CB5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995DD9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E66E31" w:rsidRPr="00995DD9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0</w:t>
                            </w:r>
                          </w:p>
                          <w:p w14:paraId="7DA353F1" w14:textId="34FD5490" w:rsidR="006020FD" w:rsidRDefault="006020FD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14:paraId="7DD84726" w14:textId="77777777" w:rsidR="00FE7974" w:rsidRPr="006020FD" w:rsidRDefault="00FE7974" w:rsidP="002C0EF6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</w:p>
                          <w:p w14:paraId="6D2E6DB8" w14:textId="178308F2" w:rsidR="006020FD" w:rsidRPr="006020FD" w:rsidRDefault="006020FD" w:rsidP="002C0EF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005CA029" w14:textId="77777777" w:rsidR="00272CB5" w:rsidRPr="00995DD9" w:rsidRDefault="00272CB5" w:rsidP="00995DD9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995DD9">
                              <w:rPr>
                                <w:color w:val="FF0000"/>
                                <w:szCs w:val="96"/>
                              </w:rPr>
                              <w:t>1</w:t>
                            </w:r>
                            <w:r w:rsidR="00E66E31" w:rsidRPr="00995DD9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</w:p>
                          <w:p w14:paraId="7BCB6FBD" w14:textId="32B731A4" w:rsidR="00995DD9" w:rsidRPr="00423238" w:rsidRDefault="00995DD9" w:rsidP="00995DD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  <w:r w:rsidRPr="00423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建国記念の日</w:t>
                            </w:r>
                          </w:p>
                          <w:p w14:paraId="293421DC" w14:textId="02A2776F" w:rsidR="00995DD9" w:rsidRPr="00995DD9" w:rsidRDefault="00995DD9" w:rsidP="00995D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DCC8710" wp14:editId="1A662AF6">
                                  <wp:extent cx="517525" cy="428625"/>
                                  <wp:effectExtent l="0" t="0" r="0" b="9525"/>
                                  <wp:docPr id="16" name="図 16" descr="MC900129142[2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 descr="MC900129142[2]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003ABB2" w14:textId="7777777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723B4625" w14:textId="14C3ED05" w:rsidR="00272CB5" w:rsidRPr="00995DD9" w:rsidRDefault="00272CB5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6FEFE83" w14:textId="5FDEB717" w:rsidR="00272CB5" w:rsidRPr="00C8658B" w:rsidRDefault="00272CB5" w:rsidP="002648F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6D514351" w14:textId="6E0ABD2B" w:rsidR="00272CB5" w:rsidRPr="00995DD9" w:rsidRDefault="00272CB5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1906100" w14:textId="7777777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7AE63076" w14:textId="020E4A98" w:rsidR="00272CB5" w:rsidRPr="009A27BC" w:rsidRDefault="009A27BC" w:rsidP="002648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2D3AD4A" w14:textId="5E162BB9" w:rsidR="00272CB5" w:rsidRPr="004A3531" w:rsidRDefault="004A3531" w:rsidP="008648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パワポでアルバム２</w:t>
                            </w:r>
                          </w:p>
                          <w:p w14:paraId="4DABCB38" w14:textId="04AE9002" w:rsidR="00272CB5" w:rsidRPr="009A27BC" w:rsidRDefault="009A27BC" w:rsidP="002648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12AC9F0" w14:textId="4BC1367C" w:rsidR="000B2490" w:rsidRPr="00423238" w:rsidRDefault="004A3531" w:rsidP="001B13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191F845" w14:textId="7777777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708F88FC" w14:textId="77777777" w:rsidR="00A6544F" w:rsidRDefault="00A6544F" w:rsidP="00A654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A600CAE" w14:textId="77777777" w:rsidR="00A6544F" w:rsidRDefault="00A6544F" w:rsidP="00A654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A44CB68" w14:textId="65D35528" w:rsidR="00272CB5" w:rsidRPr="00C05E0E" w:rsidRDefault="00272CB5" w:rsidP="002648FF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1701530C" w14:textId="0355F1BF" w:rsidR="00272CB5" w:rsidRPr="00A6544F" w:rsidRDefault="00A6544F" w:rsidP="00C05E0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8DBADBB" w14:textId="2358000B" w:rsidR="00272CB5" w:rsidRPr="00A6544F" w:rsidRDefault="00A6544F" w:rsidP="001B13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EA4A585" w14:textId="77777777" w:rsidR="00272CB5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5</w:t>
                            </w:r>
                          </w:p>
                          <w:p w14:paraId="5D6E96D6" w14:textId="77777777"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69D806E" w14:textId="77777777" w:rsidR="00272CB5" w:rsidRPr="00E90C25" w:rsidRDefault="00272CB5" w:rsidP="000B2490">
                            <w:pPr>
                              <w:jc w:val="center"/>
                            </w:pPr>
                          </w:p>
                        </w:tc>
                      </w:tr>
                      <w:tr w:rsidR="009A27BC" w:rsidRPr="002648FF" w14:paraId="58D95CFF" w14:textId="77777777" w:rsidTr="009A27BC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3F6E9C97" w14:textId="77777777" w:rsidR="006020FD" w:rsidRPr="002C0EF6" w:rsidRDefault="008A0A3C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  <w:p w14:paraId="140FF25F" w14:textId="77777777" w:rsidR="00BE163F" w:rsidRDefault="00BE163F" w:rsidP="00BE16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06021A16" w14:textId="741E2A6C" w:rsidR="0086484F" w:rsidRPr="00BE163F" w:rsidRDefault="00BE163F" w:rsidP="00BE163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試験対策３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9AF6BA0" w14:textId="77777777" w:rsidR="00272CB5" w:rsidRDefault="006020FD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E66E31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14:paraId="79C0A45A" w14:textId="77777777" w:rsidR="00E66E31" w:rsidRDefault="00E66E31" w:rsidP="00E66E31"/>
                          <w:p w14:paraId="6E6DF89E" w14:textId="77777777" w:rsidR="00E66E31" w:rsidRDefault="00E66E31" w:rsidP="00E66E31"/>
                          <w:p w14:paraId="0BE7C335" w14:textId="77777777" w:rsidR="00E66E31" w:rsidRPr="00E66E31" w:rsidRDefault="00E66E31" w:rsidP="00E66E31"/>
                        </w:tc>
                        <w:tc>
                          <w:tcPr>
                            <w:tcW w:w="1497" w:type="dxa"/>
                          </w:tcPr>
                          <w:p w14:paraId="55387AD4" w14:textId="5C8AE80C" w:rsidR="00272CB5" w:rsidRDefault="00E66E31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  <w:p w14:paraId="4A049A91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FA41931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57F4F58A" w14:textId="5EA5E983" w:rsidR="00995DD9" w:rsidRDefault="00995DD9" w:rsidP="00995DD9"/>
                          <w:p w14:paraId="3518A59C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A9256CE" w14:textId="7D7C2D97" w:rsidR="00E66E31" w:rsidRPr="00E66E31" w:rsidRDefault="00995DD9" w:rsidP="00E66E31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Ｗｏｒｄ基礎３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B191C23" w14:textId="77777777" w:rsidR="00272CB5" w:rsidRPr="000B5861" w:rsidRDefault="00E66E31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19</w:t>
                            </w:r>
                          </w:p>
                          <w:p w14:paraId="1828A4E9" w14:textId="73F81428" w:rsidR="00272CB5" w:rsidRPr="00995DD9" w:rsidRDefault="00272CB5" w:rsidP="000B249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A4B4467" w14:textId="1426DD95" w:rsidR="00272CB5" w:rsidRDefault="00272CB5" w:rsidP="005601F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20F643D" w14:textId="77777777" w:rsidR="00995DD9" w:rsidRPr="00C8658B" w:rsidRDefault="00995DD9" w:rsidP="005601F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648C0160" w14:textId="584B5DB9" w:rsidR="00272CB5" w:rsidRPr="00995DD9" w:rsidRDefault="00995DD9" w:rsidP="005601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A1DB789" w14:textId="77777777" w:rsidR="00272CB5" w:rsidRPr="00995DD9" w:rsidRDefault="0086484F" w:rsidP="009135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95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116DFAF" w14:textId="77777777" w:rsidR="00272CB5" w:rsidRPr="009135FF" w:rsidRDefault="00272CB5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14:paraId="358FF90B" w14:textId="3A402145" w:rsidR="00272CB5" w:rsidRPr="009A27BC" w:rsidRDefault="009A27BC" w:rsidP="009135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F51E4DF" w14:textId="59EAB300" w:rsidR="00272CB5" w:rsidRPr="00075AF8" w:rsidRDefault="00075AF8" w:rsidP="002C0E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75A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Excel基礎１</w:t>
                            </w:r>
                          </w:p>
                          <w:p w14:paraId="1BE1E4D0" w14:textId="77777777" w:rsidR="00075AF8" w:rsidRPr="002C0EF6" w:rsidRDefault="00075AF8" w:rsidP="002C0EF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33C642F6" w14:textId="36250605" w:rsidR="00272CB5" w:rsidRPr="00075AF8" w:rsidRDefault="009A27BC" w:rsidP="009135F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FF45877" w14:textId="55DECB9C" w:rsidR="000B2490" w:rsidRPr="00701A3D" w:rsidRDefault="00075AF8" w:rsidP="00075AF8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BF283B3" w14:textId="7777777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14:paraId="21B36C41" w14:textId="609C1F94" w:rsidR="004C7876" w:rsidRPr="00A6544F" w:rsidRDefault="00A6544F" w:rsidP="000B249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F2A9B5C" w14:textId="77777777" w:rsidR="00A6544F" w:rsidRDefault="00A6544F" w:rsidP="00A654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B4CC7C3" w14:textId="30D7F455" w:rsidR="004C7876" w:rsidRPr="00C05E0E" w:rsidRDefault="004C7876" w:rsidP="00D1007D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31E6B029" w14:textId="5CD7E1D6" w:rsidR="004C7876" w:rsidRPr="00A6544F" w:rsidRDefault="00A6544F" w:rsidP="000B249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A00DCF9" w14:textId="41C1BF9C" w:rsidR="00272CB5" w:rsidRPr="00A6544F" w:rsidRDefault="00A6544F" w:rsidP="00D100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654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E2A329F" w14:textId="77777777" w:rsidR="001B1317" w:rsidRDefault="00272CB5" w:rsidP="00E66E31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0B2490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14:paraId="03E4C27A" w14:textId="77777777" w:rsidR="00E66E31" w:rsidRPr="00E66E31" w:rsidRDefault="00E66E31" w:rsidP="00E66E31"/>
                          <w:p w14:paraId="7A056515" w14:textId="77777777" w:rsidR="001B1317" w:rsidRDefault="001B1317" w:rsidP="000B2490">
                            <w:pPr>
                              <w:jc w:val="center"/>
                            </w:pPr>
                          </w:p>
                          <w:p w14:paraId="3C03E19F" w14:textId="77777777" w:rsidR="00E66E31" w:rsidRDefault="00E66E31" w:rsidP="000B2490">
                            <w:pPr>
                              <w:jc w:val="center"/>
                            </w:pPr>
                          </w:p>
                          <w:p w14:paraId="7BF36880" w14:textId="77777777" w:rsidR="00E66E31" w:rsidRDefault="00E66E31" w:rsidP="00E66E31"/>
                          <w:p w14:paraId="43FCEB3D" w14:textId="77777777" w:rsidR="00E66E31" w:rsidRPr="001B1317" w:rsidRDefault="00E66E31" w:rsidP="00E66E31"/>
                        </w:tc>
                      </w:tr>
                      <w:tr w:rsidR="006020FD" w:rsidRPr="00633686" w14:paraId="3BBBA75A" w14:textId="77777777" w:rsidTr="009A27BC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25D19AAC" w14:textId="31A883D1" w:rsidR="006020FD" w:rsidRPr="00BE163F" w:rsidRDefault="006020FD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BE163F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E66E31" w:rsidRPr="00BE163F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3</w:t>
                            </w:r>
                          </w:p>
                          <w:p w14:paraId="28D5C3F7" w14:textId="0393E75C" w:rsidR="00BE163F" w:rsidRPr="00423238" w:rsidRDefault="00BE163F" w:rsidP="00BE16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3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天皇誕生日</w:t>
                            </w:r>
                          </w:p>
                          <w:p w14:paraId="74E30E00" w14:textId="403BB771" w:rsidR="0086484F" w:rsidRPr="00BE163F" w:rsidRDefault="00DD522B" w:rsidP="00BE16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936A1" wp14:editId="6CB18A63">
                                  <wp:extent cx="517525" cy="428625"/>
                                  <wp:effectExtent l="0" t="0" r="0" b="9525"/>
                                  <wp:docPr id="1" name="図 1" descr="MC900129142[2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 descr="MC900129142[2]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59D1D3F" w14:textId="77777777" w:rsidR="006020FD" w:rsidRPr="00BE163F" w:rsidRDefault="006020FD" w:rsidP="002C0EF6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BE163F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E66E31" w:rsidRPr="00BE163F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4</w:t>
                            </w:r>
                          </w:p>
                          <w:p w14:paraId="3777CE7B" w14:textId="22EB22F3" w:rsidR="00E66E31" w:rsidRPr="00423238" w:rsidRDefault="00BE163F" w:rsidP="00E66E3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E163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振替休日</w:t>
                            </w:r>
                          </w:p>
                          <w:p w14:paraId="0A39214C" w14:textId="77777777" w:rsidR="00E66E31" w:rsidRDefault="00E66E31" w:rsidP="00E66E31"/>
                          <w:p w14:paraId="4CBF2791" w14:textId="77777777" w:rsidR="00E66E31" w:rsidRPr="00E66E31" w:rsidRDefault="00E66E31" w:rsidP="00E66E31"/>
                        </w:tc>
                        <w:tc>
                          <w:tcPr>
                            <w:tcW w:w="1497" w:type="dxa"/>
                          </w:tcPr>
                          <w:p w14:paraId="5C5DC00A" w14:textId="1FEDE84D" w:rsidR="006020FD" w:rsidRDefault="006020FD" w:rsidP="002C0EF6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2C0EF6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  <w:p w14:paraId="160D0B5D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1C1414B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4F5A1ED" w14:textId="409457D8" w:rsidR="00995DD9" w:rsidRDefault="00995DD9" w:rsidP="00995DD9"/>
                          <w:p w14:paraId="413545B5" w14:textId="77777777" w:rsidR="00995DD9" w:rsidRDefault="00995DD9" w:rsidP="00995DD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2834A9A" w14:textId="28E39383" w:rsidR="00E66E31" w:rsidRPr="00E66E31" w:rsidRDefault="00995DD9" w:rsidP="00E66E31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Ｗｏｒｄ基礎４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1D1A90D" w14:textId="77777777" w:rsidR="006020FD" w:rsidRPr="000B5861" w:rsidRDefault="006020FD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25EC04D7" w14:textId="47CB5C9C" w:rsidR="006020FD" w:rsidRPr="00995DD9" w:rsidRDefault="006020FD" w:rsidP="006020F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A827CCD" w14:textId="77777777" w:rsidR="0086484F" w:rsidRPr="009135FF" w:rsidRDefault="0086484F" w:rsidP="008648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135F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E66E31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2AFAB65E" w14:textId="25957649" w:rsidR="0086484F" w:rsidRPr="00075AF8" w:rsidRDefault="00075AF8" w:rsidP="008648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333AFE25" w14:textId="6FCD3BEA" w:rsidR="00075AF8" w:rsidRDefault="00075AF8" w:rsidP="00075A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Excel基礎２</w:t>
                            </w:r>
                          </w:p>
                          <w:p w14:paraId="6F32EB38" w14:textId="2E4661DE" w:rsidR="0086484F" w:rsidRPr="002C0EF6" w:rsidRDefault="0086484F" w:rsidP="002C0EF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0F76B098" w14:textId="06B321C2" w:rsidR="0086484F" w:rsidRPr="00075AF8" w:rsidRDefault="00075AF8" w:rsidP="0086484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7616466" w14:textId="77777777" w:rsidR="006020FD" w:rsidRPr="00A36990" w:rsidRDefault="0086484F" w:rsidP="008648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69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E558B33" w14:textId="77777777" w:rsidR="006020FD" w:rsidRDefault="00E66E31" w:rsidP="006020F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28</w:t>
                            </w:r>
                          </w:p>
                          <w:p w14:paraId="42C9FDD1" w14:textId="550AAAF2" w:rsidR="00E66E31" w:rsidRPr="00A6544F" w:rsidRDefault="00A6544F" w:rsidP="00E66E3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748A3C5" w14:textId="77777777" w:rsidR="00A6544F" w:rsidRDefault="00A6544F" w:rsidP="00A654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5A1B100B" w14:textId="4923AFE2" w:rsidR="00E66E31" w:rsidRDefault="00E66E31" w:rsidP="00E66E31"/>
                          <w:p w14:paraId="42547FA7" w14:textId="4C8F3F94" w:rsidR="00E66E31" w:rsidRPr="00A6544F" w:rsidRDefault="00A6544F" w:rsidP="00E66E3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EB206A8" w14:textId="322B02C6" w:rsidR="002C0330" w:rsidRPr="00A6544F" w:rsidRDefault="00A6544F" w:rsidP="00E66E3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EB61E77" w14:textId="54FFE265" w:rsidR="006020FD" w:rsidRPr="00633686" w:rsidRDefault="00633686" w:rsidP="006020F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33686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1DFDB278" w14:textId="77777777" w:rsidR="00272CB5" w:rsidRDefault="00272CB5" w:rsidP="002648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5F019A9" w14:textId="77777777" w:rsidR="002648FF" w:rsidRDefault="002648FF"/>
    <w:p w14:paraId="77153DF6" w14:textId="77777777" w:rsidR="001C039C" w:rsidRDefault="00CA1CB2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1" behindDoc="0" locked="0" layoutInCell="1" allowOverlap="1" wp14:anchorId="5DFDC129" wp14:editId="6AE82E8A">
                <wp:simplePos x="0" y="0"/>
                <wp:positionH relativeFrom="column">
                  <wp:posOffset>498846</wp:posOffset>
                </wp:positionH>
                <wp:positionV relativeFrom="paragraph">
                  <wp:posOffset>926465</wp:posOffset>
                </wp:positionV>
                <wp:extent cx="1846053" cy="1414732"/>
                <wp:effectExtent l="0" t="0" r="190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053" cy="1414732"/>
                          <a:chOff x="0" y="0"/>
                          <a:chExt cx="1846053" cy="1414732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9" r="19821"/>
                          <a:stretch/>
                        </pic:blipFill>
                        <pic:spPr bwMode="auto">
                          <a:xfrm>
                            <a:off x="0" y="0"/>
                            <a:ext cx="1216325" cy="141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181" y="664234"/>
                            <a:ext cx="741872" cy="733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0B5309" id="グループ化 6" o:spid="_x0000_s1026" style="position:absolute;left:0;text-align:left;margin-left:39.3pt;margin-top:72.95pt;width:145.35pt;height:111.4pt;z-index:251658751" coordsize="18460,141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2163;height:14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">
                  <v:imagedata r:id="rId11" o:title="" cropleft="12713f" cropright="12990f"/>
                </v:shape>
                <v:shape id="図 5" o:spid="_x0000_s1028" type="#_x0000_t75" style="position:absolute;left:11041;top:6642;width:7419;height:7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sectPr w:rsidR="001C039C" w:rsidSect="00271A16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9BC5" w14:textId="77777777" w:rsidR="00FB3968" w:rsidRDefault="00FB3968" w:rsidP="008B2105">
      <w:r>
        <w:separator/>
      </w:r>
    </w:p>
  </w:endnote>
  <w:endnote w:type="continuationSeparator" w:id="0">
    <w:p w14:paraId="1A4E4670" w14:textId="77777777" w:rsidR="00FB3968" w:rsidRDefault="00FB3968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4C81" w14:textId="77777777" w:rsidR="00FB3968" w:rsidRDefault="00FB3968" w:rsidP="008B2105">
      <w:r>
        <w:separator/>
      </w:r>
    </w:p>
  </w:footnote>
  <w:footnote w:type="continuationSeparator" w:id="0">
    <w:p w14:paraId="2A2A290A" w14:textId="77777777" w:rsidR="00FB3968" w:rsidRDefault="00FB3968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FF"/>
    <w:rsid w:val="00056908"/>
    <w:rsid w:val="00064845"/>
    <w:rsid w:val="00075AF8"/>
    <w:rsid w:val="000B2490"/>
    <w:rsid w:val="000B5861"/>
    <w:rsid w:val="00110572"/>
    <w:rsid w:val="00111859"/>
    <w:rsid w:val="00125B53"/>
    <w:rsid w:val="00147015"/>
    <w:rsid w:val="00155115"/>
    <w:rsid w:val="001864EC"/>
    <w:rsid w:val="00194010"/>
    <w:rsid w:val="001B1317"/>
    <w:rsid w:val="001C039C"/>
    <w:rsid w:val="001F3AAE"/>
    <w:rsid w:val="0022269E"/>
    <w:rsid w:val="002304B4"/>
    <w:rsid w:val="0025437B"/>
    <w:rsid w:val="002623F2"/>
    <w:rsid w:val="002648FF"/>
    <w:rsid w:val="00264A0A"/>
    <w:rsid w:val="00264A61"/>
    <w:rsid w:val="00271A16"/>
    <w:rsid w:val="0027272F"/>
    <w:rsid w:val="00272CB5"/>
    <w:rsid w:val="002A6AAC"/>
    <w:rsid w:val="002B7102"/>
    <w:rsid w:val="002C0330"/>
    <w:rsid w:val="002C0EF6"/>
    <w:rsid w:val="002E3F37"/>
    <w:rsid w:val="00335873"/>
    <w:rsid w:val="003A2FFA"/>
    <w:rsid w:val="00423238"/>
    <w:rsid w:val="00440B67"/>
    <w:rsid w:val="004632C9"/>
    <w:rsid w:val="004706E9"/>
    <w:rsid w:val="004A3531"/>
    <w:rsid w:val="004A77EF"/>
    <w:rsid w:val="004C7876"/>
    <w:rsid w:val="004E7B1F"/>
    <w:rsid w:val="005601F5"/>
    <w:rsid w:val="005C3230"/>
    <w:rsid w:val="005E4BB5"/>
    <w:rsid w:val="005F2275"/>
    <w:rsid w:val="006020FD"/>
    <w:rsid w:val="00616852"/>
    <w:rsid w:val="0062339E"/>
    <w:rsid w:val="00626F53"/>
    <w:rsid w:val="00633686"/>
    <w:rsid w:val="00642EAD"/>
    <w:rsid w:val="006672F7"/>
    <w:rsid w:val="0069099E"/>
    <w:rsid w:val="00693679"/>
    <w:rsid w:val="006C4F40"/>
    <w:rsid w:val="006D409A"/>
    <w:rsid w:val="00701A3D"/>
    <w:rsid w:val="0073599F"/>
    <w:rsid w:val="00761E92"/>
    <w:rsid w:val="007A1675"/>
    <w:rsid w:val="007A17F4"/>
    <w:rsid w:val="007B7EE2"/>
    <w:rsid w:val="007E7E98"/>
    <w:rsid w:val="008323A3"/>
    <w:rsid w:val="0086484F"/>
    <w:rsid w:val="008A0A3C"/>
    <w:rsid w:val="008B2105"/>
    <w:rsid w:val="008B57D6"/>
    <w:rsid w:val="008C2198"/>
    <w:rsid w:val="008E79BA"/>
    <w:rsid w:val="008F0B24"/>
    <w:rsid w:val="00911EF9"/>
    <w:rsid w:val="009135FF"/>
    <w:rsid w:val="00953230"/>
    <w:rsid w:val="00991E36"/>
    <w:rsid w:val="00995DD9"/>
    <w:rsid w:val="0099660E"/>
    <w:rsid w:val="009A27BC"/>
    <w:rsid w:val="009D3210"/>
    <w:rsid w:val="00A05507"/>
    <w:rsid w:val="00A36990"/>
    <w:rsid w:val="00A36F37"/>
    <w:rsid w:val="00A55498"/>
    <w:rsid w:val="00A6544F"/>
    <w:rsid w:val="00AB2EB1"/>
    <w:rsid w:val="00AC24AB"/>
    <w:rsid w:val="00AF061D"/>
    <w:rsid w:val="00B1606D"/>
    <w:rsid w:val="00B22BD2"/>
    <w:rsid w:val="00B55A73"/>
    <w:rsid w:val="00B7656E"/>
    <w:rsid w:val="00BD3D7C"/>
    <w:rsid w:val="00BE163F"/>
    <w:rsid w:val="00BE4824"/>
    <w:rsid w:val="00C05E0E"/>
    <w:rsid w:val="00C1186F"/>
    <w:rsid w:val="00C51E6F"/>
    <w:rsid w:val="00C6645E"/>
    <w:rsid w:val="00C739A9"/>
    <w:rsid w:val="00CA1CB2"/>
    <w:rsid w:val="00CB4C57"/>
    <w:rsid w:val="00CC27F0"/>
    <w:rsid w:val="00CD252C"/>
    <w:rsid w:val="00CD30CC"/>
    <w:rsid w:val="00CF2346"/>
    <w:rsid w:val="00D06A95"/>
    <w:rsid w:val="00D1007D"/>
    <w:rsid w:val="00D13B63"/>
    <w:rsid w:val="00D54FFF"/>
    <w:rsid w:val="00D57580"/>
    <w:rsid w:val="00DC5660"/>
    <w:rsid w:val="00DD522B"/>
    <w:rsid w:val="00E168DA"/>
    <w:rsid w:val="00E66E31"/>
    <w:rsid w:val="00E90C25"/>
    <w:rsid w:val="00EA41DE"/>
    <w:rsid w:val="00EB0905"/>
    <w:rsid w:val="00EF34C5"/>
    <w:rsid w:val="00F1695C"/>
    <w:rsid w:val="00F238C0"/>
    <w:rsid w:val="00F33702"/>
    <w:rsid w:val="00F4403D"/>
    <w:rsid w:val="00F4741A"/>
    <w:rsid w:val="00FB3968"/>
    <w:rsid w:val="00FD5EB3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D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table" w:styleId="affe">
    <w:name w:val="Table Grid"/>
    <w:basedOn w:val="a3"/>
    <w:rsid w:val="00CC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7B8533-4535-4E64-926E-9A7224B4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2018-05-16T07:46:00Z</dcterms:created>
  <dcterms:modified xsi:type="dcterms:W3CDTF">2020-01-24T02:19:00Z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