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8D" w:rsidRDefault="00800828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201930</wp:posOffset>
                </wp:positionH>
                <wp:positionV relativeFrom="margin">
                  <wp:posOffset>-200025</wp:posOffset>
                </wp:positionV>
                <wp:extent cx="3143250" cy="640715"/>
                <wp:effectExtent l="0" t="0" r="19050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569" w:rsidRDefault="00C54D99">
                            <w:pPr>
                              <w:pStyle w:val="BoxesHeading1"/>
                              <w:rPr>
                                <w:lang w:eastAsia="ja-JP"/>
                              </w:rPr>
                            </w:pPr>
                            <w:r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２</w:t>
                            </w:r>
                            <w:r w:rsidR="00800828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018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年</w:t>
                            </w:r>
                            <w:r w:rsidR="00221569" w:rsidRPr="008A5447">
                              <w:rPr>
                                <w:rFonts w:ascii="HGS創英角ｺﾞｼｯｸUB" w:eastAsia="HGS創英角ｺﾞｼｯｸUB" w:hAnsi="HGS創英角ｺﾞｼｯｸUB"/>
                                <w:lang w:eastAsia="ja-JP"/>
                              </w:rPr>
                              <w:t>11</w:t>
                            </w:r>
                            <w:r w:rsidRPr="008A5447">
                              <w:rPr>
                                <w:rFonts w:ascii="HGS創英角ｺﾞｼｯｸUB" w:eastAsia="HGS創英角ｺﾞｼｯｸUB" w:hAnsi="HGS創英角ｺﾞｼｯｸUB" w:hint="eastAsia"/>
                                <w:lang w:eastAsia="ja-JP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63500" tIns="63500" rIns="63500" bIns="635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4" o:spid="_x0000_s1026" style="position:absolute;margin-left:15.9pt;margin-top:-15.75pt;width:247.5pt;height:5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" strokeweight="2pt">
                <v:textbox inset="5pt,5pt,5pt,5pt">
                  <w:txbxContent>
                    <w:p w:rsidR="00221569" w:rsidRDefault="00C54D99">
                      <w:pPr>
                        <w:pStyle w:val="BoxesHeading1"/>
                        <w:rPr>
                          <w:lang w:eastAsia="ja-JP"/>
                        </w:rPr>
                      </w:pPr>
                      <w:r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２</w:t>
                      </w:r>
                      <w:r w:rsidR="00800828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018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年</w:t>
                      </w:r>
                      <w:r w:rsidR="00221569" w:rsidRPr="008A5447">
                        <w:rPr>
                          <w:rFonts w:ascii="HGS創英角ｺﾞｼｯｸUB" w:eastAsia="HGS創英角ｺﾞｼｯｸUB" w:hAnsi="HGS創英角ｺﾞｼｯｸUB"/>
                          <w:lang w:eastAsia="ja-JP"/>
                        </w:rPr>
                        <w:t>11</w:t>
                      </w:r>
                      <w:r w:rsidRPr="008A5447">
                        <w:rPr>
                          <w:rFonts w:ascii="HGS創英角ｺﾞｼｯｸUB" w:eastAsia="HGS創英角ｺﾞｼｯｸUB" w:hAnsi="HGS創英角ｺﾞｼｯｸUB" w:hint="eastAsia"/>
                          <w:lang w:eastAsia="ja-JP"/>
                        </w:rPr>
                        <w:t>月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87630</wp:posOffset>
                </wp:positionH>
                <wp:positionV relativeFrom="margin">
                  <wp:posOffset>76200</wp:posOffset>
                </wp:positionV>
                <wp:extent cx="6848475" cy="9683115"/>
                <wp:effectExtent l="0" t="0" r="952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968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  <w:gridCol w:w="1504"/>
                            </w:tblGrid>
                            <w:tr w:rsidR="00221569" w:rsidTr="00CD7529">
                              <w:trPr>
                                <w:trHeight w:val="1134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FF000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FF0000"/>
                                      <w:sz w:val="56"/>
                                      <w:lang w:eastAsia="ja-JP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火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水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木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sz w:val="56"/>
                                      <w:lang w:eastAsia="ja-JP"/>
                                    </w:rPr>
                                    <w:t>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AA3BB2" w:rsidRDefault="00AA3BB2" w:rsidP="002D6F8E">
                                  <w:pPr>
                                    <w:pStyle w:val="BoxesHeading2"/>
                                    <w:rPr>
                                      <w:rFonts w:ascii="HG創英角ｺﾞｼｯｸUB" w:eastAsia="HG創英角ｺﾞｼｯｸUB" w:hAnsi="HG創英角ｺﾞｼｯｸUB"/>
                                      <w:b/>
                                      <w:i w:val="0"/>
                                      <w:color w:val="0000FF"/>
                                      <w:sz w:val="56"/>
                                    </w:rPr>
                                  </w:pPr>
                                  <w:r w:rsidRPr="00AA3BB2">
                                    <w:rPr>
                                      <w:rFonts w:ascii="HG創英角ｺﾞｼｯｸUB" w:eastAsia="HG創英角ｺﾞｼｯｸUB" w:hAnsi="HG創英角ｺﾞｼｯｸUB" w:hint="eastAsia"/>
                                      <w:b/>
                                      <w:i w:val="0"/>
                                      <w:color w:val="0000FF"/>
                                      <w:sz w:val="56"/>
                                      <w:lang w:eastAsia="ja-JP"/>
                                    </w:rPr>
                                    <w:t>土</w:t>
                                  </w:r>
                                </w:p>
                              </w:tc>
                            </w:tr>
                            <w:tr w:rsidR="00221569" w:rsidRPr="006A548D" w:rsidTr="00CD7529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D8735D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C54D9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  <w:p w:rsidR="00221569" w:rsidRPr="00E02C7E" w:rsidRDefault="00221569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B61F68" w:rsidRPr="00D8735D" w:rsidRDefault="00B61F68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807197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E02C7E" w:rsidRDefault="009E5056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Exce</w:t>
                                  </w:r>
                                  <w:proofErr w:type="spellEnd"/>
                                  <w:r w:rsidR="00807197"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応用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１</w:t>
                                  </w:r>
                                </w:p>
                                <w:p w:rsidR="00807197" w:rsidRPr="00C8658B" w:rsidRDefault="00807197" w:rsidP="00807197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807197" w:rsidRDefault="00807197" w:rsidP="00807197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9E5056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9E5056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9E5056" w:rsidRPr="00446AC6" w:rsidRDefault="009E5056" w:rsidP="009E5056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9E5056" w:rsidRPr="00E02C7E" w:rsidRDefault="009E5056" w:rsidP="009E5056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9E5056" w:rsidRPr="00C8658B" w:rsidRDefault="009E5056" w:rsidP="009E5056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9E5056" w:rsidRPr="00446AC6" w:rsidRDefault="009E5056" w:rsidP="009E5056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E02C7E" w:rsidRDefault="009E5056" w:rsidP="009E5056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21569" w:rsidRPr="006A548D" w:rsidRDefault="00221569" w:rsidP="00807197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0000FF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9E5056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</w:p>
                                <w:p w:rsidR="00056B22" w:rsidRPr="009E5056" w:rsidRDefault="009E5056" w:rsidP="009E505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文化の日</w:t>
                                  </w:r>
                                </w:p>
                                <w:p w:rsidR="00B36894" w:rsidRPr="00EB062B" w:rsidRDefault="009E5056" w:rsidP="00B36894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HGSｺﾞｼｯｸM" w:eastAsia="HGSｺﾞｼｯｸM"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23610E80" wp14:editId="5D7601DD">
                                        <wp:extent cx="657225" cy="542925"/>
                                        <wp:effectExtent l="0" t="0" r="0" b="0"/>
                                        <wp:docPr id="1" name="図 1" descr="MC90012914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C90012914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225" cy="5429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21569" w:rsidRPr="006A548D" w:rsidTr="00CD7529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83CA4" w:rsidRPr="00283CA4" w:rsidRDefault="00283CA4" w:rsidP="00283CA4"/>
                                <w:p w:rsidR="009E5056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ＭＯＳ</w:t>
                                  </w:r>
                                  <w:r w:rsidR="00CA6EEA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検定</w:t>
                                  </w:r>
                                </w:p>
                                <w:p w:rsidR="00CA6EEA" w:rsidRPr="00CA6EEA" w:rsidRDefault="00CA6EEA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</w:p>
                                <w:p w:rsidR="009E5056" w:rsidRPr="009E5056" w:rsidRDefault="009E5056" w:rsidP="009E505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E5056">
                                    <w:rPr>
                                      <w:rFonts w:hint="eastAsia"/>
                                      <w:b/>
                                    </w:rPr>
                                    <w:t>Excel</w:t>
                                  </w:r>
                                  <w:r w:rsidRPr="009E5056">
                                    <w:rPr>
                                      <w:rFonts w:hint="eastAsia"/>
                                      <w:b/>
                                    </w:rPr>
                                    <w:t>７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AA3BB2" w:rsidRDefault="00D8735D" w:rsidP="00214437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9E5056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７</w:t>
                                  </w:r>
                                </w:p>
                                <w:p w:rsidR="00221569" w:rsidRPr="00C8658B" w:rsidRDefault="00221569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14437" w:rsidRPr="00446AC6" w:rsidRDefault="00221569" w:rsidP="00AA3BB2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214437" w:rsidRDefault="00221569" w:rsidP="00AA3BB2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E02C7E" w:rsidRDefault="009E5056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Exce</w:t>
                                  </w:r>
                                  <w:proofErr w:type="spellEnd"/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応用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9A7631" w:rsidRDefault="009A7631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221569" w:rsidP="00AA3BB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t>9</w:t>
                                  </w:r>
                                </w:p>
                                <w:p w:rsidR="00B36894" w:rsidRDefault="00B36894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B36894" w:rsidRPr="00E02C7E" w:rsidRDefault="00616A7E" w:rsidP="0021443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4A665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214437" w:rsidRDefault="00214437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B36894" w:rsidRDefault="00B36894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221569" w:rsidRPr="00E02C7E" w:rsidRDefault="00616A7E" w:rsidP="00214437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 w:rsidR="004A665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  <w:p w:rsidR="00214437" w:rsidRPr="00AA3BB2" w:rsidRDefault="00214437" w:rsidP="0021443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0000FF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color w:val="0000FF"/>
                                    </w:rPr>
                                    <w:t>0</w:t>
                                  </w:r>
                                </w:p>
                                <w:p w:rsidR="00D8735D" w:rsidRDefault="00D8735D" w:rsidP="006D5C27">
                                  <w:pPr>
                                    <w:jc w:val="center"/>
                                  </w:pPr>
                                </w:p>
                                <w:p w:rsidR="00CA6EEA" w:rsidRPr="00CA6EEA" w:rsidRDefault="00CA6EEA" w:rsidP="008E0FC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A6EE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ソフトピア</w:t>
                                  </w:r>
                                </w:p>
                                <w:p w:rsidR="00D8735D" w:rsidRPr="006D5C27" w:rsidRDefault="00CA6EEA" w:rsidP="008E0FC6">
                                  <w:pPr>
                                    <w:jc w:val="center"/>
                                  </w:pPr>
                                  <w:r w:rsidRPr="00CA6EE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休館日</w:t>
                                  </w:r>
                                </w:p>
                              </w:tc>
                            </w:tr>
                            <w:tr w:rsidR="00221569" w:rsidRPr="006A548D" w:rsidTr="00CD7529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616A7E">
                                  <w:pPr>
                                    <w:pStyle w:val="Boxes01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FF0000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color w:val="FF0000"/>
                                    </w:rPr>
                                    <w:t>1</w:t>
                                  </w:r>
                                </w:p>
                                <w:p w:rsidR="00283CA4" w:rsidRPr="00283CA4" w:rsidRDefault="00283CA4" w:rsidP="00283CA4"/>
                                <w:p w:rsidR="009E5056" w:rsidRDefault="009E5056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ＭＯＳ</w:t>
                                  </w:r>
                                  <w:r w:rsidR="00CA6EEA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検定</w:t>
                                  </w:r>
                                </w:p>
                                <w:p w:rsidR="00CA6EEA" w:rsidRPr="00CA6EEA" w:rsidRDefault="00CA6EEA" w:rsidP="009E5056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b/>
                                    </w:rPr>
                                  </w:pPr>
                                </w:p>
                                <w:p w:rsidR="008E0FC6" w:rsidRPr="008E0FC6" w:rsidRDefault="009E5056" w:rsidP="009E5056">
                                  <w:pPr>
                                    <w:jc w:val="center"/>
                                  </w:pPr>
                                  <w:r w:rsidRPr="009E5056">
                                    <w:rPr>
                                      <w:rFonts w:hint="eastAsia"/>
                                      <w:b/>
                                    </w:rPr>
                                    <w:t>Excel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８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807197">
                                  <w:pPr>
                                    <w:pStyle w:val="Boxes01"/>
                                  </w:pPr>
                                  <w:r w:rsidRPr="006A548D">
                                    <w:t>1</w:t>
                                  </w:r>
                                  <w:r w:rsidR="009E5056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807197">
                                  <w:pPr>
                                    <w:pStyle w:val="Boxes01"/>
                                  </w:pPr>
                                  <w:r w:rsidRPr="006A548D">
                                    <w:t>1</w:t>
                                  </w:r>
                                  <w:r w:rsidR="009E5056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221569" w:rsidRPr="00AA3BB2" w:rsidRDefault="003D6131" w:rsidP="00EC7798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38074F" w:rsidRDefault="0038074F" w:rsidP="006A548D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221569" w:rsidRPr="00446AC6" w:rsidRDefault="00221569" w:rsidP="006A548D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3D6131" w:rsidP="00AA3BB2">
                                  <w:pPr>
                                    <w:rPr>
                                      <w:b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221569" w:rsidRPr="00446AC6" w:rsidRDefault="00221569" w:rsidP="002215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EC7798" w:rsidRPr="00E02C7E" w:rsidRDefault="003D6131" w:rsidP="00EC7798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AA3BB2" w:rsidRPr="00AA3BB2" w:rsidRDefault="00AA3BB2" w:rsidP="00AA3BB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221569" w:rsidRPr="00446AC6" w:rsidRDefault="00221569" w:rsidP="00221569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221569" w:rsidRPr="00AA3BB2" w:rsidRDefault="003D6131" w:rsidP="00AA3BB2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D8735D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  <w:p w:rsidR="00B36894" w:rsidRDefault="00B36894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38074F" w:rsidRPr="00E02C7E" w:rsidRDefault="00616A7E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D8735D" w:rsidRDefault="00D8735D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B36894" w:rsidRDefault="00B36894" w:rsidP="00B36894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616A7E" w:rsidRPr="00E02C7E" w:rsidRDefault="00616A7E" w:rsidP="00AA3BB2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愛盲会</w:t>
                                  </w:r>
                                </w:p>
                                <w:p w:rsidR="00221569" w:rsidRPr="006A548D" w:rsidRDefault="00221569" w:rsidP="00B3689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616A7E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FF"/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color w:val="0000FF"/>
                                      <w:lang w:eastAsia="ja-JP"/>
                                    </w:rPr>
                                    <w:t>7</w:t>
                                  </w:r>
                                </w:p>
                                <w:p w:rsidR="0038074F" w:rsidRDefault="0038074F" w:rsidP="0038074F">
                                  <w:pPr>
                                    <w:jc w:val="center"/>
                                  </w:pPr>
                                </w:p>
                                <w:p w:rsidR="006D5C27" w:rsidRPr="006D5C27" w:rsidRDefault="006D5C27" w:rsidP="008E0FC6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66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221569" w:rsidRPr="006A548D" w:rsidTr="00CD7529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807197" w:rsidP="007A300D">
                                  <w:pPr>
                                    <w:pStyle w:val="Boxes01"/>
                                    <w:rPr>
                                      <w:color w:val="FF0000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  <w:t>1</w:t>
                                  </w:r>
                                  <w:r w:rsidR="009E5056">
                                    <w:rPr>
                                      <w:color w:val="FF0000"/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3D6131" w:rsidRPr="00E02C7E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3D6131" w:rsidRDefault="003D6131" w:rsidP="003D6131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3D6131" w:rsidRPr="00E02C7E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特別講習</w:t>
                                  </w:r>
                                </w:p>
                                <w:p w:rsidR="008E0FC6" w:rsidRPr="003D6131" w:rsidRDefault="008E0FC6" w:rsidP="008E0FC6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38074F" w:rsidRDefault="009E5056" w:rsidP="0080719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7A300D" w:rsidRDefault="00221569" w:rsidP="0038074F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7A300D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38074F" w:rsidRPr="0038074F" w:rsidRDefault="0038074F" w:rsidP="0038074F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807197" w:rsidRDefault="00221569" w:rsidP="00214437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807197">
                                    <w:rPr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1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E02C7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eastAsia="HGPｺﾞｼｯｸM" w:hint="eastAsia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１</w:t>
                                  </w:r>
                                </w:p>
                                <w:p w:rsidR="00807197" w:rsidRDefault="00807197" w:rsidP="00807197">
                                  <w:pPr>
                                    <w:jc w:val="center"/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E02C7E" w:rsidRDefault="003D6131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視覚者研修会</w:t>
                                  </w:r>
                                </w:p>
                                <w:p w:rsidR="00B61F68" w:rsidRPr="0038074F" w:rsidRDefault="00B61F68" w:rsidP="00807197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B61F68" w:rsidRDefault="00221569" w:rsidP="002D6F8E">
                                  <w:pPr>
                                    <w:pStyle w:val="Boxes01"/>
                                    <w:rPr>
                                      <w:b w:val="0"/>
                                      <w:color w:val="FF0000"/>
                                      <w:lang w:eastAsia="ja-JP"/>
                                    </w:rPr>
                                  </w:pPr>
                                  <w:r w:rsidRPr="003D6131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  <w:r w:rsidR="009E5056" w:rsidRPr="003D6131">
                                    <w:rPr>
                                      <w:color w:val="000000" w:themeColor="text1"/>
                                      <w:lang w:eastAsia="ja-JP"/>
                                    </w:rPr>
                                    <w:t>2</w:t>
                                  </w: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3D6131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インターネット</w:t>
                                  </w:r>
                                  <w:r w:rsidR="00283CA4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基礎</w:t>
                                  </w:r>
                                </w:p>
                                <w:p w:rsidR="003D6131" w:rsidRPr="00446AC6" w:rsidRDefault="003D6131" w:rsidP="003D6131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807197" w:rsidRPr="00EB062B" w:rsidRDefault="003D6131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214437" w:rsidRPr="00807197" w:rsidRDefault="00214437" w:rsidP="003D6131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 w:rsidRPr="003D6131"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9E5056" w:rsidRPr="003D6131">
                                    <w:rPr>
                                      <w:color w:val="FF0000"/>
                                      <w:lang w:eastAsia="ja-JP"/>
                                    </w:rPr>
                                    <w:t>3</w:t>
                                  </w:r>
                                </w:p>
                                <w:p w:rsidR="003D6131" w:rsidRPr="00CA6EEA" w:rsidRDefault="003D6131" w:rsidP="003D6131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CA6EE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勤労感謝の日</w:t>
                                  </w:r>
                                </w:p>
                                <w:p w:rsidR="00221569" w:rsidRPr="00214437" w:rsidRDefault="003D6131" w:rsidP="003D61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noProof/>
                                      <w:color w:val="FF0000"/>
                                      <w:lang w:bidi="ar-SA"/>
                                    </w:rPr>
                                    <w:drawing>
                                      <wp:inline distT="0" distB="0" distL="0" distR="0" wp14:anchorId="54422AC7" wp14:editId="096FF986">
                                        <wp:extent cx="704850" cy="581025"/>
                                        <wp:effectExtent l="0" t="0" r="0" b="0"/>
                                        <wp:docPr id="2" name="図 2" descr="MC900129142[1]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MC900129142[1]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4850" cy="5810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2D6F8E">
                                  <w:pPr>
                                    <w:pStyle w:val="Boxes01"/>
                                    <w:rPr>
                                      <w:color w:val="0000FF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0000FF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color w:val="0000FF"/>
                                      <w:lang w:eastAsia="ja-JP"/>
                                    </w:rPr>
                                    <w:t>4</w:t>
                                  </w:r>
                                </w:p>
                                <w:p w:rsidR="00DC1451" w:rsidRDefault="00DC1451" w:rsidP="0038074F">
                                  <w:pPr>
                                    <w:jc w:val="center"/>
                                  </w:pPr>
                                </w:p>
                                <w:p w:rsidR="006D5C27" w:rsidRPr="006D5C27" w:rsidRDefault="006D5C27" w:rsidP="008E0FC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21569" w:rsidRPr="006A548D" w:rsidTr="00CD7529">
                              <w:trPr>
                                <w:trHeight w:val="2040"/>
                              </w:trPr>
                              <w:tc>
                                <w:tcPr>
                                  <w:tcW w:w="1504" w:type="dxa"/>
                                </w:tcPr>
                                <w:p w:rsidR="00221569" w:rsidRDefault="00221569" w:rsidP="00450418">
                                  <w:pPr>
                                    <w:pStyle w:val="Boxes01"/>
                                    <w:rPr>
                                      <w:rFonts w:hint="eastAsia"/>
                                      <w:color w:val="FF0000"/>
                                      <w:lang w:eastAsia="ja-JP"/>
                                    </w:rPr>
                                  </w:pPr>
                                  <w:r w:rsidRPr="006A548D">
                                    <w:rPr>
                                      <w:color w:val="FF0000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color w:val="FF0000"/>
                                      <w:lang w:eastAsia="ja-JP"/>
                                    </w:rPr>
                                    <w:t>5</w:t>
                                  </w:r>
                                </w:p>
                                <w:p w:rsidR="00283CA4" w:rsidRPr="00283CA4" w:rsidRDefault="00283CA4" w:rsidP="00283CA4"/>
                                <w:p w:rsidR="008E0FC6" w:rsidRDefault="008E0FC6" w:rsidP="00283CA4">
                                  <w:pPr>
                                    <w:rPr>
                                      <w:rFonts w:ascii="ＭＳ 明朝" w:hAnsi="ＭＳ 明朝" w:hint="eastAsia"/>
                                      <w:b/>
                                      <w:spacing w:val="-16"/>
                                    </w:rPr>
                                  </w:pPr>
                                  <w:r w:rsidRPr="00283CA4">
                                    <w:rPr>
                                      <w:rFonts w:ascii="ＭＳ 明朝" w:hAnsi="ＭＳ 明朝" w:hint="eastAsia"/>
                                      <w:b/>
                                      <w:spacing w:val="-16"/>
                                    </w:rPr>
                                    <w:t>ホームページ</w:t>
                                  </w:r>
                                </w:p>
                                <w:p w:rsidR="00283CA4" w:rsidRPr="00283CA4" w:rsidRDefault="00283CA4" w:rsidP="00283CA4">
                                  <w:pPr>
                                    <w:rPr>
                                      <w:rFonts w:ascii="ＭＳ 明朝" w:hAnsi="ＭＳ 明朝"/>
                                      <w:b/>
                                      <w:spacing w:val="-16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8E0FC6" w:rsidRPr="008E0FC6" w:rsidRDefault="008E0FC6" w:rsidP="008E0FC6">
                                  <w:r w:rsidRPr="0089425E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初級講座</w:t>
                                  </w:r>
                                  <w:r w:rsidR="003D6131">
                                    <w:rPr>
                                      <w:rFonts w:ascii="ＭＳ 明朝" w:hAnsi="ＭＳ 明朝" w:hint="eastAsia"/>
                                      <w:b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38074F" w:rsidP="00807197">
                                  <w:pPr>
                                    <w:pStyle w:val="Boxes01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450418" w:rsidP="00807197">
                                  <w:pPr>
                                    <w:pStyle w:val="Boxes01"/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807197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2</w:t>
                                  </w:r>
                                  <w:r w:rsidR="009E5056">
                                    <w:rPr>
                                      <w:lang w:eastAsia="ja-JP"/>
                                    </w:rPr>
                                    <w:t>8</w:t>
                                  </w:r>
                                </w:p>
                                <w:p w:rsidR="00450418" w:rsidRPr="00446AC6" w:rsidRDefault="00450418" w:rsidP="004504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AA3BB2" w:rsidRDefault="00807197" w:rsidP="00EC7798">
                                  <w:pPr>
                                    <w:rPr>
                                      <w:rFonts w:ascii="HGPｺﾞｼｯｸM" w:eastAsia="HGPｺﾞｼｯｸM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eastAsia="HGPｺﾞｼｯｸM"/>
                                      <w:b/>
                                      <w:bCs/>
                                    </w:rPr>
                                    <w:t>Ｗｏｒｄ</w:t>
                                  </w: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基礎</w:t>
                                  </w:r>
                                  <w:r w:rsidR="003D6131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２</w:t>
                                  </w:r>
                                </w:p>
                                <w:p w:rsidR="00450418" w:rsidRPr="00C8658B" w:rsidRDefault="00450418" w:rsidP="00450418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450418" w:rsidRPr="00446AC6" w:rsidRDefault="00450418" w:rsidP="00450418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450418" w:rsidRPr="00E02C7E" w:rsidRDefault="00450418" w:rsidP="00450418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B92E32" w:rsidRPr="003408C1" w:rsidRDefault="00B92E32" w:rsidP="00450418">
                                  <w:pPr>
                                    <w:rPr>
                                      <w:rFonts w:ascii="HGSｺﾞｼｯｸM" w:eastAsia="HGSｺﾞｼｯｸM"/>
                                      <w:b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3D6131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lang w:eastAsia="ja-JP"/>
                                    </w:rPr>
                                    <w:t>29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午前</w:t>
                                  </w:r>
                                </w:p>
                                <w:p w:rsidR="00807197" w:rsidRPr="00807197" w:rsidRDefault="003D6131" w:rsidP="00807197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3D6131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インターネット</w:t>
                                  </w:r>
                                  <w:r w:rsidR="00283CA4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PｺﾞｼｯｸM" w:eastAsia="HGPｺﾞｼｯｸM" w:hint="eastAsia"/>
                                    </w:rPr>
                                    <w:t>応用</w:t>
                                  </w:r>
                                </w:p>
                                <w:p w:rsidR="00807197" w:rsidRPr="00446AC6" w:rsidRDefault="00807197" w:rsidP="00807197">
                                  <w:pPr>
                                    <w:rPr>
                                      <w:rFonts w:ascii="ＭＳ 明朝" w:hAnsi="ＭＳ 明朝"/>
                                      <w:lang w:eastAsia="zh-CN"/>
                                    </w:rPr>
                                  </w:pPr>
                                  <w:r w:rsidRPr="00446AC6">
                                    <w:rPr>
                                      <w:rFonts w:ascii="ＭＳ 明朝" w:hAnsi="ＭＳ 明朝" w:hint="eastAsia"/>
                                      <w:lang w:eastAsia="zh-CN"/>
                                    </w:rPr>
                                    <w:t>午後</w:t>
                                  </w:r>
                                </w:p>
                                <w:p w:rsidR="00807197" w:rsidRPr="00E02C7E" w:rsidRDefault="00807197" w:rsidP="00807197">
                                  <w:pPr>
                                    <w:rPr>
                                      <w:rFonts w:ascii="ＭＳ 明朝" w:hAnsi="ＭＳ 明朝"/>
                                      <w:b/>
                                      <w:color w:val="FF0000"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color w:val="FF0000"/>
                                    </w:rPr>
                                    <w:t>フリーデー</w:t>
                                  </w:r>
                                </w:p>
                                <w:p w:rsidR="00807197" w:rsidRPr="00807197" w:rsidRDefault="00807197" w:rsidP="00807197"/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Default="009E5056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ja-JP"/>
                                    </w:rPr>
                                    <w:t>3</w:t>
                                  </w:r>
                                  <w:r w:rsidR="003D6131">
                                    <w:rPr>
                                      <w:lang w:eastAsia="ja-JP"/>
                                    </w:rPr>
                                    <w:t>0</w:t>
                                  </w:r>
                                </w:p>
                                <w:p w:rsidR="003D6131" w:rsidRPr="00C8658B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午前</w:t>
                                  </w:r>
                                </w:p>
                                <w:p w:rsidR="003D6131" w:rsidRPr="00E02C7E" w:rsidRDefault="003D6131" w:rsidP="003D6131">
                                  <w:pPr>
                                    <w:rPr>
                                      <w:rFonts w:ascii="ＭＳ 明朝" w:hAnsi="ＭＳ 明朝"/>
                                      <w:b/>
                                      <w:bCs/>
                                    </w:rPr>
                                  </w:pPr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Ａ</w:t>
                                  </w:r>
                                </w:p>
                                <w:p w:rsidR="003D6131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</w:p>
                                <w:p w:rsidR="003D6131" w:rsidRPr="00C8658B" w:rsidRDefault="003D6131" w:rsidP="003D6131">
                                  <w:pPr>
                                    <w:rPr>
                                      <w:rFonts w:ascii="HGPｺﾞｼｯｸM" w:eastAsia="HGPｺﾞｼｯｸM"/>
                                    </w:rPr>
                                  </w:pPr>
                                  <w:r w:rsidRPr="00C8658B">
                                    <w:rPr>
                                      <w:rFonts w:ascii="HGPｺﾞｼｯｸM" w:eastAsia="HGPｺﾞｼｯｸM" w:hint="eastAsia"/>
                                    </w:rPr>
                                    <w:t>午後</w:t>
                                  </w:r>
                                </w:p>
                                <w:p w:rsidR="003D6131" w:rsidRPr="003D6131" w:rsidRDefault="003D6131" w:rsidP="003D6131">
                                  <w:r w:rsidRPr="00E02C7E"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大垣支部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bCs/>
                                    </w:rPr>
                                    <w:t>Ｂ</w:t>
                                  </w:r>
                                </w:p>
                              </w:tc>
                              <w:tc>
                                <w:tcPr>
                                  <w:tcW w:w="1504" w:type="dxa"/>
                                </w:tcPr>
                                <w:p w:rsidR="00221569" w:rsidRPr="006A548D" w:rsidRDefault="00221569" w:rsidP="002D6F8E">
                                  <w:pPr>
                                    <w:pStyle w:val="Boxes01"/>
                                    <w:rPr>
                                      <w:lang w:eastAsia="ja-JP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21569" w:rsidRDefault="00221569" w:rsidP="006A548D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6.9pt;margin-top:6pt;width:539.25pt;height:762.4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  <w:gridCol w:w="1504"/>
                      </w:tblGrid>
                      <w:tr w:rsidR="00221569" w:rsidTr="00CD7529">
                        <w:trPr>
                          <w:trHeight w:val="1134"/>
                        </w:trPr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FF000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FF0000"/>
                                <w:sz w:val="56"/>
                                <w:lang w:eastAsia="ja-JP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火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水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木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sz w:val="56"/>
                                <w:lang w:eastAsia="ja-JP"/>
                              </w:rPr>
                              <w:t>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AA3BB2" w:rsidRDefault="00AA3BB2" w:rsidP="002D6F8E">
                            <w:pPr>
                              <w:pStyle w:val="BoxesHeading2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i w:val="0"/>
                                <w:color w:val="0000FF"/>
                                <w:sz w:val="56"/>
                              </w:rPr>
                            </w:pPr>
                            <w:r w:rsidRPr="00AA3BB2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i w:val="0"/>
                                <w:color w:val="0000FF"/>
                                <w:sz w:val="56"/>
                                <w:lang w:eastAsia="ja-JP"/>
                              </w:rPr>
                              <w:t>土</w:t>
                            </w:r>
                          </w:p>
                        </w:tc>
                      </w:tr>
                      <w:tr w:rsidR="00221569" w:rsidRPr="006A548D" w:rsidTr="00CD7529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D8735D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C54D9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  <w:p w:rsidR="00221569" w:rsidRPr="00E02C7E" w:rsidRDefault="00221569" w:rsidP="00AA3BB2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:rsidR="00B61F68" w:rsidRPr="00D8735D" w:rsidRDefault="00B61F68" w:rsidP="00AA3BB2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807197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E02C7E" w:rsidRDefault="009E5056" w:rsidP="0080719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Exce</w:t>
                            </w:r>
                            <w:proofErr w:type="spellEnd"/>
                            <w:r w:rsidR="00807197"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応用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１</w:t>
                            </w:r>
                          </w:p>
                          <w:p w:rsidR="00807197" w:rsidRPr="00C8658B" w:rsidRDefault="00807197" w:rsidP="0080719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807197" w:rsidRDefault="00807197" w:rsidP="00807197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9E5056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9E5056">
                              <w:rPr>
                                <w:lang w:eastAsia="ja-JP"/>
                              </w:rPr>
                              <w:t>2</w:t>
                            </w:r>
                          </w:p>
                          <w:p w:rsidR="009E5056" w:rsidRPr="00446AC6" w:rsidRDefault="009E5056" w:rsidP="009E5056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9E5056" w:rsidRPr="00E02C7E" w:rsidRDefault="009E5056" w:rsidP="009E5056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9E5056" w:rsidRPr="00C8658B" w:rsidRDefault="009E5056" w:rsidP="009E5056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9E5056" w:rsidRPr="00446AC6" w:rsidRDefault="009E5056" w:rsidP="009E5056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E02C7E" w:rsidRDefault="009E5056" w:rsidP="009E5056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21569" w:rsidRPr="006A548D" w:rsidRDefault="00221569" w:rsidP="00807197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color w:val="0000FF"/>
                                <w:lang w:eastAsia="ja-JP"/>
                              </w:rPr>
                              <w:t>3</w:t>
                            </w:r>
                          </w:p>
                          <w:p w:rsidR="009E5056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</w:p>
                          <w:p w:rsidR="00056B22" w:rsidRPr="009E5056" w:rsidRDefault="009E5056" w:rsidP="009E505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文化の日</w:t>
                            </w:r>
                          </w:p>
                          <w:p w:rsidR="00B36894" w:rsidRPr="00EB062B" w:rsidRDefault="009E5056" w:rsidP="00B36894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23610E80" wp14:editId="5D7601DD">
                                  <wp:extent cx="657225" cy="542925"/>
                                  <wp:effectExtent l="0" t="0" r="0" b="0"/>
                                  <wp:docPr id="1" name="図 1" descr="MC90012914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C90012914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21569" w:rsidRPr="006A548D" w:rsidTr="00CD7529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color w:val="FF0000"/>
                                <w:lang w:eastAsia="ja-JP"/>
                              </w:rPr>
                              <w:t>4</w:t>
                            </w:r>
                          </w:p>
                          <w:p w:rsidR="00283CA4" w:rsidRPr="00283CA4" w:rsidRDefault="00283CA4" w:rsidP="00283CA4"/>
                          <w:p w:rsidR="009E5056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ＭＯＳ</w:t>
                            </w:r>
                            <w:r w:rsidR="00CA6EEA">
                              <w:rPr>
                                <w:rFonts w:ascii="ＭＳ 明朝" w:hAnsi="ＭＳ 明朝" w:hint="eastAsia"/>
                                <w:b/>
                              </w:rPr>
                              <w:t>検定</w:t>
                            </w:r>
                          </w:p>
                          <w:p w:rsidR="00CA6EEA" w:rsidRPr="00CA6EEA" w:rsidRDefault="00CA6EEA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  <w:p w:rsidR="009E5056" w:rsidRPr="009E5056" w:rsidRDefault="009E5056" w:rsidP="009E505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E5056">
                              <w:rPr>
                                <w:rFonts w:hint="eastAsia"/>
                                <w:b/>
                              </w:rPr>
                              <w:t>Excel</w:t>
                            </w:r>
                            <w:r w:rsidRPr="009E5056">
                              <w:rPr>
                                <w:rFonts w:hint="eastAsia"/>
                                <w:b/>
                              </w:rPr>
                              <w:t>７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7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AA3BB2" w:rsidRDefault="00D8735D" w:rsidP="00214437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9E5056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７</w:t>
                            </w:r>
                          </w:p>
                          <w:p w:rsidR="00221569" w:rsidRPr="00C8658B" w:rsidRDefault="00221569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14437" w:rsidRPr="00446AC6" w:rsidRDefault="00221569" w:rsidP="00AA3BB2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214437" w:rsidRDefault="00221569" w:rsidP="00AA3BB2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E02C7E" w:rsidRDefault="009E5056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Exce</w:t>
                            </w:r>
                            <w:proofErr w:type="spellEnd"/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応用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9A7631" w:rsidRDefault="009A7631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221569" w:rsidP="00AA3BB2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t>9</w:t>
                            </w:r>
                          </w:p>
                          <w:p w:rsidR="00B36894" w:rsidRDefault="00B36894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B36894" w:rsidRPr="00E02C7E" w:rsidRDefault="00616A7E" w:rsidP="0021443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4A665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214437" w:rsidRDefault="00214437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B36894" w:rsidRDefault="00B36894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221569" w:rsidRPr="00E02C7E" w:rsidRDefault="00616A7E" w:rsidP="00214437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 w:rsidR="004A665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  <w:p w:rsidR="00214437" w:rsidRPr="00AA3BB2" w:rsidRDefault="00214437" w:rsidP="0021443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0000FF"/>
                              </w:rPr>
                              <w:t>1</w:t>
                            </w:r>
                            <w:r w:rsidR="009E5056">
                              <w:rPr>
                                <w:color w:val="0000FF"/>
                              </w:rPr>
                              <w:t>0</w:t>
                            </w:r>
                          </w:p>
                          <w:p w:rsidR="00D8735D" w:rsidRDefault="00D8735D" w:rsidP="006D5C27">
                            <w:pPr>
                              <w:jc w:val="center"/>
                            </w:pPr>
                          </w:p>
                          <w:p w:rsidR="00CA6EEA" w:rsidRPr="00CA6EEA" w:rsidRDefault="00CA6EEA" w:rsidP="008E0FC6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A6EEA">
                              <w:rPr>
                                <w:rFonts w:hint="eastAsia"/>
                                <w:b/>
                                <w:color w:val="FF0000"/>
                              </w:rPr>
                              <w:t>ソフトピア</w:t>
                            </w:r>
                          </w:p>
                          <w:p w:rsidR="00D8735D" w:rsidRPr="006D5C27" w:rsidRDefault="00CA6EEA" w:rsidP="008E0FC6">
                            <w:pPr>
                              <w:jc w:val="center"/>
                            </w:pPr>
                            <w:r w:rsidRPr="00CA6EEA">
                              <w:rPr>
                                <w:rFonts w:hint="eastAsia"/>
                                <w:b/>
                                <w:color w:val="FF0000"/>
                              </w:rPr>
                              <w:t>休館日</w:t>
                            </w:r>
                          </w:p>
                        </w:tc>
                      </w:tr>
                      <w:tr w:rsidR="00221569" w:rsidRPr="006A548D" w:rsidTr="00CD7529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221569" w:rsidP="00616A7E">
                            <w:pPr>
                              <w:pStyle w:val="Boxes01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FF0000"/>
                              </w:rPr>
                              <w:t>1</w:t>
                            </w:r>
                            <w:r w:rsidR="009E5056">
                              <w:rPr>
                                <w:color w:val="FF0000"/>
                              </w:rPr>
                              <w:t>1</w:t>
                            </w:r>
                          </w:p>
                          <w:p w:rsidR="00283CA4" w:rsidRPr="00283CA4" w:rsidRDefault="00283CA4" w:rsidP="00283CA4"/>
                          <w:p w:rsidR="009E5056" w:rsidRDefault="009E5056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</w:rPr>
                              <w:t>ＭＯＳ</w:t>
                            </w:r>
                            <w:r w:rsidR="00CA6EEA">
                              <w:rPr>
                                <w:rFonts w:ascii="ＭＳ 明朝" w:hAnsi="ＭＳ 明朝" w:hint="eastAsia"/>
                                <w:b/>
                              </w:rPr>
                              <w:t>検定</w:t>
                            </w:r>
                          </w:p>
                          <w:p w:rsidR="00CA6EEA" w:rsidRPr="00CA6EEA" w:rsidRDefault="00CA6EEA" w:rsidP="009E5056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</w:rPr>
                            </w:pPr>
                          </w:p>
                          <w:p w:rsidR="008E0FC6" w:rsidRPr="008E0FC6" w:rsidRDefault="009E5056" w:rsidP="009E5056">
                            <w:pPr>
                              <w:jc w:val="center"/>
                            </w:pPr>
                            <w:r w:rsidRPr="009E5056">
                              <w:rPr>
                                <w:rFonts w:hint="eastAsia"/>
                                <w:b/>
                              </w:rPr>
                              <w:t>Excel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807197">
                            <w:pPr>
                              <w:pStyle w:val="Boxes01"/>
                            </w:pPr>
                            <w:r w:rsidRPr="006A548D">
                              <w:t>1</w:t>
                            </w:r>
                            <w:r w:rsidR="009E5056">
                              <w:t>2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807197">
                            <w:pPr>
                              <w:pStyle w:val="Boxes01"/>
                            </w:pPr>
                            <w:r w:rsidRPr="006A548D">
                              <w:t>1</w:t>
                            </w:r>
                            <w:r w:rsidR="009E5056">
                              <w:t>3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lang w:eastAsia="ja-JP"/>
                              </w:rPr>
                              <w:t>4</w:t>
                            </w: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221569" w:rsidRPr="00AA3BB2" w:rsidRDefault="003D6131" w:rsidP="00EC77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38074F" w:rsidRDefault="0038074F" w:rsidP="006A548D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221569" w:rsidRPr="00446AC6" w:rsidRDefault="00221569" w:rsidP="006A548D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3D6131" w:rsidP="00AA3BB2">
                            <w:pPr>
                              <w:rPr>
                                <w:b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6A548D">
                              <w:rPr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lang w:eastAsia="ja-JP"/>
                              </w:rPr>
                              <w:t>5</w:t>
                            </w:r>
                          </w:p>
                          <w:p w:rsidR="00221569" w:rsidRPr="00446AC6" w:rsidRDefault="00221569" w:rsidP="002215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EC7798" w:rsidRPr="00E02C7E" w:rsidRDefault="003D6131" w:rsidP="00EC7798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AA3BB2" w:rsidRPr="00AA3BB2" w:rsidRDefault="00AA3BB2" w:rsidP="00AA3BB2">
                            <w:pPr>
                              <w:rPr>
                                <w:b/>
                              </w:rPr>
                            </w:pPr>
                          </w:p>
                          <w:p w:rsidR="00221569" w:rsidRPr="00446AC6" w:rsidRDefault="00221569" w:rsidP="00221569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221569" w:rsidRPr="00AA3BB2" w:rsidRDefault="003D6131" w:rsidP="00AA3BB2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D8735D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lang w:eastAsia="ja-JP"/>
                              </w:rPr>
                              <w:t>6</w:t>
                            </w:r>
                          </w:p>
                          <w:p w:rsidR="00B36894" w:rsidRDefault="00B36894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38074F" w:rsidRPr="00E02C7E" w:rsidRDefault="00616A7E" w:rsidP="00AA3BB2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D8735D" w:rsidRDefault="00D8735D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B36894" w:rsidRDefault="00B36894" w:rsidP="00B36894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616A7E" w:rsidRPr="00E02C7E" w:rsidRDefault="00616A7E" w:rsidP="00AA3BB2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愛盲会</w:t>
                            </w:r>
                          </w:p>
                          <w:p w:rsidR="00221569" w:rsidRPr="006A548D" w:rsidRDefault="00221569" w:rsidP="00B3689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616A7E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color w:val="0000FF"/>
                                <w:lang w:eastAsia="ja-JP"/>
                              </w:rPr>
                              <w:t>7</w:t>
                            </w:r>
                          </w:p>
                          <w:p w:rsidR="0038074F" w:rsidRDefault="0038074F" w:rsidP="0038074F">
                            <w:pPr>
                              <w:jc w:val="center"/>
                            </w:pPr>
                          </w:p>
                          <w:p w:rsidR="006D5C27" w:rsidRPr="006D5C27" w:rsidRDefault="006D5C27" w:rsidP="008E0F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66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221569" w:rsidRPr="006A548D" w:rsidTr="00CD7529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807197" w:rsidP="007A300D">
                            <w:pPr>
                              <w:pStyle w:val="Boxes01"/>
                              <w:rPr>
                                <w:color w:val="FF0000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  <w:t>1</w:t>
                            </w:r>
                            <w:r w:rsidR="009E5056">
                              <w:rPr>
                                <w:color w:val="FF0000"/>
                                <w:lang w:eastAsia="ja-JP"/>
                              </w:rPr>
                              <w:t>8</w:t>
                            </w: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3D6131" w:rsidRPr="00E02C7E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3D6131" w:rsidRDefault="003D6131" w:rsidP="003D6131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3D6131" w:rsidRPr="00E02C7E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特別講習</w:t>
                            </w:r>
                          </w:p>
                          <w:p w:rsidR="008E0FC6" w:rsidRPr="003D6131" w:rsidRDefault="008E0FC6" w:rsidP="008E0FC6"/>
                        </w:tc>
                        <w:tc>
                          <w:tcPr>
                            <w:tcW w:w="1504" w:type="dxa"/>
                          </w:tcPr>
                          <w:p w:rsidR="00221569" w:rsidRPr="0038074F" w:rsidRDefault="009E5056" w:rsidP="0080719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7A300D" w:rsidRDefault="00221569" w:rsidP="0038074F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7A300D">
                              <w:rPr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38074F" w:rsidRPr="0038074F" w:rsidRDefault="0038074F" w:rsidP="0038074F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807197" w:rsidRDefault="00221569" w:rsidP="00214437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807197">
                              <w:rPr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1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E02C7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eastAsia="HGPｺﾞｼｯｸM" w:hint="eastAsia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１</w:t>
                            </w:r>
                          </w:p>
                          <w:p w:rsidR="00807197" w:rsidRDefault="00807197" w:rsidP="00807197">
                            <w:pPr>
                              <w:jc w:val="center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E02C7E" w:rsidRDefault="003D6131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視覚者研修会</w:t>
                            </w:r>
                          </w:p>
                          <w:p w:rsidR="00B61F68" w:rsidRPr="0038074F" w:rsidRDefault="00B61F68" w:rsidP="00807197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B61F68" w:rsidRDefault="00221569" w:rsidP="002D6F8E">
                            <w:pPr>
                              <w:pStyle w:val="Boxes01"/>
                              <w:rPr>
                                <w:b w:val="0"/>
                                <w:color w:val="FF0000"/>
                                <w:lang w:eastAsia="ja-JP"/>
                              </w:rPr>
                            </w:pPr>
                            <w:r w:rsidRPr="003D6131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  <w:r w:rsidR="009E5056" w:rsidRPr="003D6131">
                              <w:rPr>
                                <w:color w:val="000000" w:themeColor="text1"/>
                                <w:lang w:eastAsia="ja-JP"/>
                              </w:rPr>
                              <w:t>2</w:t>
                            </w: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3D6131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インターネット</w:t>
                            </w:r>
                            <w:r w:rsidR="00283CA4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基礎</w:t>
                            </w:r>
                          </w:p>
                          <w:p w:rsidR="003D6131" w:rsidRPr="00446AC6" w:rsidRDefault="003D6131" w:rsidP="003D6131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807197" w:rsidRPr="00EB062B" w:rsidRDefault="003D6131" w:rsidP="003D6131">
                            <w:pPr>
                              <w:rPr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214437" w:rsidRPr="00807197" w:rsidRDefault="00214437" w:rsidP="003D6131">
                            <w:pPr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 w:rsidRPr="003D6131"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9E5056" w:rsidRPr="003D6131">
                              <w:rPr>
                                <w:color w:val="FF0000"/>
                                <w:lang w:eastAsia="ja-JP"/>
                              </w:rPr>
                              <w:t>3</w:t>
                            </w:r>
                          </w:p>
                          <w:p w:rsidR="003D6131" w:rsidRPr="00CA6EEA" w:rsidRDefault="003D6131" w:rsidP="003D613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A6EEA">
                              <w:rPr>
                                <w:rFonts w:hint="eastAsia"/>
                                <w:b/>
                                <w:color w:val="FF0000"/>
                              </w:rPr>
                              <w:t>勤労感謝の日</w:t>
                            </w:r>
                          </w:p>
                          <w:p w:rsidR="00221569" w:rsidRPr="00214437" w:rsidRDefault="003D6131" w:rsidP="003D613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FF0000"/>
                                <w:lang w:bidi="ar-SA"/>
                              </w:rPr>
                              <w:drawing>
                                <wp:inline distT="0" distB="0" distL="0" distR="0" wp14:anchorId="54422AC7" wp14:editId="096FF986">
                                  <wp:extent cx="704850" cy="581025"/>
                                  <wp:effectExtent l="0" t="0" r="0" b="0"/>
                                  <wp:docPr id="2" name="図 2" descr="MC900129142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900129142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221569" w:rsidP="002D6F8E">
                            <w:pPr>
                              <w:pStyle w:val="Boxes01"/>
                              <w:rPr>
                                <w:color w:val="0000FF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0000FF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color w:val="0000FF"/>
                                <w:lang w:eastAsia="ja-JP"/>
                              </w:rPr>
                              <w:t>4</w:t>
                            </w:r>
                          </w:p>
                          <w:p w:rsidR="00DC1451" w:rsidRDefault="00DC1451" w:rsidP="0038074F">
                            <w:pPr>
                              <w:jc w:val="center"/>
                            </w:pPr>
                          </w:p>
                          <w:p w:rsidR="006D5C27" w:rsidRPr="006D5C27" w:rsidRDefault="006D5C27" w:rsidP="008E0FC6">
                            <w:pPr>
                              <w:jc w:val="center"/>
                            </w:pPr>
                          </w:p>
                        </w:tc>
                      </w:tr>
                      <w:tr w:rsidR="00221569" w:rsidRPr="006A548D" w:rsidTr="00CD7529">
                        <w:trPr>
                          <w:trHeight w:val="2040"/>
                        </w:trPr>
                        <w:tc>
                          <w:tcPr>
                            <w:tcW w:w="1504" w:type="dxa"/>
                          </w:tcPr>
                          <w:p w:rsidR="00221569" w:rsidRDefault="00221569" w:rsidP="00450418">
                            <w:pPr>
                              <w:pStyle w:val="Boxes01"/>
                              <w:rPr>
                                <w:rFonts w:hint="eastAsia"/>
                                <w:color w:val="FF0000"/>
                                <w:lang w:eastAsia="ja-JP"/>
                              </w:rPr>
                            </w:pPr>
                            <w:r w:rsidRPr="006A548D">
                              <w:rPr>
                                <w:color w:val="FF0000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color w:val="FF0000"/>
                                <w:lang w:eastAsia="ja-JP"/>
                              </w:rPr>
                              <w:t>5</w:t>
                            </w:r>
                          </w:p>
                          <w:p w:rsidR="00283CA4" w:rsidRPr="00283CA4" w:rsidRDefault="00283CA4" w:rsidP="00283CA4"/>
                          <w:p w:rsidR="008E0FC6" w:rsidRDefault="008E0FC6" w:rsidP="00283CA4">
                            <w:pPr>
                              <w:rPr>
                                <w:rFonts w:ascii="ＭＳ 明朝" w:hAnsi="ＭＳ 明朝" w:hint="eastAsia"/>
                                <w:b/>
                                <w:spacing w:val="-16"/>
                              </w:rPr>
                            </w:pPr>
                            <w:r w:rsidRPr="00283CA4">
                              <w:rPr>
                                <w:rFonts w:ascii="ＭＳ 明朝" w:hAnsi="ＭＳ 明朝" w:hint="eastAsia"/>
                                <w:b/>
                                <w:spacing w:val="-16"/>
                              </w:rPr>
                              <w:t>ホームページ</w:t>
                            </w:r>
                          </w:p>
                          <w:p w:rsidR="00283CA4" w:rsidRPr="00283CA4" w:rsidRDefault="00283CA4" w:rsidP="00283CA4">
                            <w:pPr>
                              <w:rPr>
                                <w:rFonts w:ascii="ＭＳ 明朝" w:hAnsi="ＭＳ 明朝"/>
                                <w:b/>
                                <w:spacing w:val="-16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8E0FC6" w:rsidRPr="008E0FC6" w:rsidRDefault="008E0FC6" w:rsidP="008E0FC6">
                            <w:r w:rsidRPr="0089425E">
                              <w:rPr>
                                <w:rFonts w:ascii="ＭＳ 明朝" w:hAnsi="ＭＳ 明朝" w:hint="eastAsia"/>
                                <w:b/>
                              </w:rPr>
                              <w:t>初級講座</w:t>
                            </w:r>
                            <w:r w:rsidR="003D6131">
                              <w:rPr>
                                <w:rFonts w:ascii="ＭＳ 明朝" w:hAnsi="ＭＳ 明朝" w:hint="eastAsia"/>
                                <w:b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38074F" w:rsidP="00807197">
                            <w:pPr>
                              <w:pStyle w:val="Boxes01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450418" w:rsidP="00807197">
                            <w:pPr>
                              <w:pStyle w:val="Boxes01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807197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2</w:t>
                            </w:r>
                            <w:r w:rsidR="009E5056">
                              <w:rPr>
                                <w:lang w:eastAsia="ja-JP"/>
                              </w:rPr>
                              <w:t>8</w:t>
                            </w:r>
                          </w:p>
                          <w:p w:rsidR="00450418" w:rsidRPr="00446AC6" w:rsidRDefault="00450418" w:rsidP="004504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AA3BB2" w:rsidRDefault="00807197" w:rsidP="00EC7798">
                            <w:pPr>
                              <w:rPr>
                                <w:rFonts w:ascii="HGPｺﾞｼｯｸM" w:eastAsia="HGPｺﾞｼｯｸM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eastAsia="HGPｺﾞｼｯｸM"/>
                                <w:b/>
                                <w:bCs/>
                              </w:rPr>
                              <w:t>Ｗｏｒｄ</w:t>
                            </w: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基礎</w:t>
                            </w:r>
                            <w:r w:rsidR="003D6131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２</w:t>
                            </w:r>
                          </w:p>
                          <w:p w:rsidR="00450418" w:rsidRPr="00C8658B" w:rsidRDefault="00450418" w:rsidP="00450418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450418" w:rsidRPr="00446AC6" w:rsidRDefault="00450418" w:rsidP="00450418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450418" w:rsidRPr="00E02C7E" w:rsidRDefault="00450418" w:rsidP="00450418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B92E32" w:rsidRPr="003408C1" w:rsidRDefault="00B92E32" w:rsidP="00450418">
                            <w:pPr>
                              <w:rPr>
                                <w:rFonts w:ascii="HGSｺﾞｼｯｸM" w:eastAsia="HGSｺﾞｼｯｸM"/>
                                <w:b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Default="003D6131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lang w:eastAsia="ja-JP"/>
                              </w:rPr>
                              <w:t>29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午前</w:t>
                            </w:r>
                          </w:p>
                          <w:p w:rsidR="00807197" w:rsidRPr="00807197" w:rsidRDefault="003D6131" w:rsidP="00807197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3D6131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>インターネット</w:t>
                            </w:r>
                            <w:r w:rsidR="00283CA4">
                              <w:rPr>
                                <w:rFonts w:ascii="ＭＳ 明朝" w:hAnsi="ＭＳ 明朝"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応用</w:t>
                            </w:r>
                          </w:p>
                          <w:p w:rsidR="00807197" w:rsidRPr="00446AC6" w:rsidRDefault="00807197" w:rsidP="00807197">
                            <w:pPr>
                              <w:rPr>
                                <w:rFonts w:ascii="ＭＳ 明朝" w:hAnsi="ＭＳ 明朝"/>
                                <w:lang w:eastAsia="zh-CN"/>
                              </w:rPr>
                            </w:pPr>
                            <w:r w:rsidRPr="00446AC6"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>午後</w:t>
                            </w:r>
                          </w:p>
                          <w:p w:rsidR="00807197" w:rsidRPr="00E02C7E" w:rsidRDefault="00807197" w:rsidP="00807197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フリーデー</w:t>
                            </w:r>
                          </w:p>
                          <w:p w:rsidR="00807197" w:rsidRPr="00807197" w:rsidRDefault="00807197" w:rsidP="00807197"/>
                        </w:tc>
                        <w:tc>
                          <w:tcPr>
                            <w:tcW w:w="1504" w:type="dxa"/>
                          </w:tcPr>
                          <w:p w:rsidR="00221569" w:rsidRDefault="009E5056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3</w:t>
                            </w:r>
                            <w:r w:rsidR="003D6131">
                              <w:rPr>
                                <w:lang w:eastAsia="ja-JP"/>
                              </w:rPr>
                              <w:t>0</w:t>
                            </w:r>
                          </w:p>
                          <w:p w:rsidR="003D6131" w:rsidRPr="00C8658B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午前</w:t>
                            </w:r>
                          </w:p>
                          <w:p w:rsidR="003D6131" w:rsidRPr="00E02C7E" w:rsidRDefault="003D6131" w:rsidP="003D6131">
                            <w:pPr>
                              <w:rPr>
                                <w:rFonts w:ascii="ＭＳ 明朝" w:hAnsi="ＭＳ 明朝"/>
                                <w:b/>
                                <w:bCs/>
                              </w:rPr>
                            </w:pPr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Ａ</w:t>
                            </w:r>
                          </w:p>
                          <w:p w:rsidR="003D6131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3D6131" w:rsidRPr="00C8658B" w:rsidRDefault="003D6131" w:rsidP="003D6131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C8658B">
                              <w:rPr>
                                <w:rFonts w:ascii="HGPｺﾞｼｯｸM" w:eastAsia="HGPｺﾞｼｯｸM" w:hint="eastAsia"/>
                              </w:rPr>
                              <w:t>午後</w:t>
                            </w:r>
                          </w:p>
                          <w:p w:rsidR="003D6131" w:rsidRPr="003D6131" w:rsidRDefault="003D6131" w:rsidP="003D6131">
                            <w:r w:rsidRPr="00E02C7E"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大垣支部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</w:rPr>
                              <w:t>Ｂ</w:t>
                            </w:r>
                          </w:p>
                        </w:tc>
                        <w:tc>
                          <w:tcPr>
                            <w:tcW w:w="1504" w:type="dxa"/>
                          </w:tcPr>
                          <w:p w:rsidR="00221569" w:rsidRPr="006A548D" w:rsidRDefault="00221569" w:rsidP="002D6F8E">
                            <w:pPr>
                              <w:pStyle w:val="Boxes01"/>
                              <w:rPr>
                                <w:lang w:eastAsia="ja-JP"/>
                              </w:rPr>
                            </w:pPr>
                          </w:p>
                        </w:tc>
                      </w:tr>
                    </w:tbl>
                    <w:p w:rsidR="00221569" w:rsidRDefault="00221569" w:rsidP="006A548D">
                      <w:pPr>
                        <w:pStyle w:val="Boxes01"/>
                        <w:rPr>
                          <w:lang w:eastAsia="ja-JP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:rsidR="006A548D" w:rsidRDefault="006A548D"/>
    <w:p w:rsidR="001C039C" w:rsidRPr="0038074F" w:rsidRDefault="0036735E" w:rsidP="0038074F">
      <w:pPr>
        <w:jc w:val="center"/>
        <w:rPr>
          <w:rFonts w:ascii="HGPｺﾞｼｯｸM" w:eastAsia="HGPｺﾞｼｯｸM"/>
          <w:b/>
          <w:bCs/>
          <w:color w:val="33CCCC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645795</wp:posOffset>
            </wp:positionV>
            <wp:extent cx="2233295" cy="1836420"/>
            <wp:effectExtent l="0" t="0" r="0" b="0"/>
            <wp:wrapNone/>
            <wp:docPr id="5" name="図 5" descr="MCj041770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17700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039C" w:rsidRPr="0038074F" w:rsidSect="00800828">
      <w:pgSz w:w="11907" w:h="16839"/>
      <w:pgMar w:top="720" w:right="567" w:bottom="72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B5" w:rsidRDefault="00CC19B5" w:rsidP="002C474C">
      <w:r>
        <w:separator/>
      </w:r>
    </w:p>
  </w:endnote>
  <w:endnote w:type="continuationSeparator" w:id="0">
    <w:p w:rsidR="00CC19B5" w:rsidRDefault="00CC19B5" w:rsidP="002C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B5" w:rsidRDefault="00CC19B5" w:rsidP="002C474C">
      <w:r>
        <w:separator/>
      </w:r>
    </w:p>
  </w:footnote>
  <w:footnote w:type="continuationSeparator" w:id="0">
    <w:p w:rsidR="00CC19B5" w:rsidRDefault="00CC19B5" w:rsidP="002C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D7E84F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69801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5626B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892F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6E005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568C9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6C707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EE1A30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3E2A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3A8B8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8D"/>
    <w:rsid w:val="0001091F"/>
    <w:rsid w:val="00056908"/>
    <w:rsid w:val="00056B22"/>
    <w:rsid w:val="00095A5A"/>
    <w:rsid w:val="00111859"/>
    <w:rsid w:val="00147015"/>
    <w:rsid w:val="00164D0B"/>
    <w:rsid w:val="00194010"/>
    <w:rsid w:val="001A46F2"/>
    <w:rsid w:val="001C039C"/>
    <w:rsid w:val="001F0CBB"/>
    <w:rsid w:val="00214437"/>
    <w:rsid w:val="00221569"/>
    <w:rsid w:val="00221D6E"/>
    <w:rsid w:val="002623F2"/>
    <w:rsid w:val="00266CFB"/>
    <w:rsid w:val="00283CA4"/>
    <w:rsid w:val="00287EFD"/>
    <w:rsid w:val="002B7102"/>
    <w:rsid w:val="002C474C"/>
    <w:rsid w:val="002D6F8E"/>
    <w:rsid w:val="00325265"/>
    <w:rsid w:val="003408C1"/>
    <w:rsid w:val="0036735E"/>
    <w:rsid w:val="0038074F"/>
    <w:rsid w:val="003D6131"/>
    <w:rsid w:val="00431309"/>
    <w:rsid w:val="00433EC7"/>
    <w:rsid w:val="00440B67"/>
    <w:rsid w:val="00446AC6"/>
    <w:rsid w:val="00450418"/>
    <w:rsid w:val="004632C9"/>
    <w:rsid w:val="00473BF8"/>
    <w:rsid w:val="004A665E"/>
    <w:rsid w:val="004B1727"/>
    <w:rsid w:val="004C1A64"/>
    <w:rsid w:val="00514F77"/>
    <w:rsid w:val="005709AB"/>
    <w:rsid w:val="00592AD7"/>
    <w:rsid w:val="00613A9F"/>
    <w:rsid w:val="00616A7E"/>
    <w:rsid w:val="00685599"/>
    <w:rsid w:val="006A548D"/>
    <w:rsid w:val="006D5C27"/>
    <w:rsid w:val="00720644"/>
    <w:rsid w:val="00746BEB"/>
    <w:rsid w:val="007532A3"/>
    <w:rsid w:val="00786C3E"/>
    <w:rsid w:val="007A300D"/>
    <w:rsid w:val="00800828"/>
    <w:rsid w:val="00807197"/>
    <w:rsid w:val="0085798F"/>
    <w:rsid w:val="008A5447"/>
    <w:rsid w:val="008E0FC6"/>
    <w:rsid w:val="00911EF9"/>
    <w:rsid w:val="00956121"/>
    <w:rsid w:val="009943C2"/>
    <w:rsid w:val="009A7631"/>
    <w:rsid w:val="009E2457"/>
    <w:rsid w:val="009E5056"/>
    <w:rsid w:val="00A63EB4"/>
    <w:rsid w:val="00AA3BB2"/>
    <w:rsid w:val="00B36894"/>
    <w:rsid w:val="00B61F68"/>
    <w:rsid w:val="00B754A9"/>
    <w:rsid w:val="00B92E32"/>
    <w:rsid w:val="00BA78F9"/>
    <w:rsid w:val="00C54D99"/>
    <w:rsid w:val="00C60EFC"/>
    <w:rsid w:val="00CA6EEA"/>
    <w:rsid w:val="00CC19B5"/>
    <w:rsid w:val="00CD7529"/>
    <w:rsid w:val="00D00B59"/>
    <w:rsid w:val="00D0742F"/>
    <w:rsid w:val="00D46E32"/>
    <w:rsid w:val="00D8735D"/>
    <w:rsid w:val="00DC1451"/>
    <w:rsid w:val="00DC5660"/>
    <w:rsid w:val="00E02C7E"/>
    <w:rsid w:val="00E43BB2"/>
    <w:rsid w:val="00E81972"/>
    <w:rsid w:val="00EB062B"/>
    <w:rsid w:val="00EC7798"/>
    <w:rsid w:val="00EF5CF1"/>
    <w:rsid w:val="00F67BAC"/>
    <w:rsid w:val="00F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1727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B1727"/>
    <w:rPr>
      <w:kern w:val="21"/>
      <w:sz w:val="21"/>
      <w:lang w:bidi="he-I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BannerHeading1">
    <w:name w:val="Banner Heading1"/>
    <w:pPr>
      <w:shd w:val="clear" w:color="auto" w:fill="0000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Heading2">
    <w:name w:val="Banner Heading2"/>
    <w:pPr>
      <w:spacing w:before="480" w:after="120"/>
      <w:jc w:val="center"/>
    </w:pPr>
    <w:rPr>
      <w:b/>
      <w:i/>
      <w:noProof/>
      <w:kern w:val="40"/>
      <w:sz w:val="40"/>
      <w:lang w:eastAsia="en-US" w:bidi="he-IL"/>
    </w:rPr>
  </w:style>
  <w:style w:type="paragraph" w:customStyle="1" w:styleId="BannerHeading3">
    <w:name w:val="Banner Heading3"/>
    <w:basedOn w:val="BannerHeading2"/>
    <w:rPr>
      <w:b w:val="0"/>
    </w:rPr>
  </w:style>
  <w:style w:type="paragraph" w:customStyle="1" w:styleId="Banner00">
    <w:name w:val="Banner00"/>
    <w:pPr>
      <w:spacing w:before="240" w:after="200"/>
      <w:jc w:val="center"/>
    </w:pPr>
    <w:rPr>
      <w:b/>
      <w:noProof/>
      <w:kern w:val="72"/>
      <w:sz w:val="72"/>
      <w:lang w:eastAsia="en-US" w:bidi="he-IL"/>
    </w:rPr>
  </w:style>
  <w:style w:type="paragraph" w:customStyle="1" w:styleId="Banner01">
    <w:name w:val="Banner01"/>
    <w:basedOn w:val="Banner00"/>
    <w:next w:val="a1"/>
    <w:pPr>
      <w:spacing w:after="240"/>
    </w:pPr>
  </w:style>
  <w:style w:type="paragraph" w:customStyle="1" w:styleId="Banner10">
    <w:name w:val="Banner10"/>
    <w:basedOn w:val="a1"/>
    <w:pPr>
      <w:spacing w:before="720" w:after="120"/>
      <w:jc w:val="center"/>
    </w:pPr>
    <w:rPr>
      <w:b/>
      <w:sz w:val="56"/>
    </w:rPr>
  </w:style>
  <w:style w:type="paragraph" w:customStyle="1" w:styleId="Banner11">
    <w:name w:val="Banner11"/>
    <w:basedOn w:val="a1"/>
    <w:next w:val="a1"/>
    <w:pPr>
      <w:jc w:val="center"/>
    </w:pPr>
    <w:rPr>
      <w:b/>
      <w:sz w:val="84"/>
    </w:rPr>
  </w:style>
  <w:style w:type="paragraph" w:customStyle="1" w:styleId="BoxesHeading1">
    <w:name w:val="Boxes Heading1"/>
    <w:pPr>
      <w:shd w:val="clear" w:color="auto" w:fill="000000"/>
      <w:jc w:val="center"/>
    </w:pPr>
    <w:rPr>
      <w:rFonts w:ascii="Bookman Old Style" w:hAnsi="Bookman Old Style"/>
      <w:b/>
      <w:noProof/>
      <w:color w:val="FFFFFF"/>
      <w:kern w:val="56"/>
      <w:sz w:val="56"/>
      <w:lang w:eastAsia="en-US" w:bidi="he-IL"/>
    </w:rPr>
  </w:style>
  <w:style w:type="paragraph" w:customStyle="1" w:styleId="BoxesHeading2">
    <w:name w:val="Boxes Heading2"/>
    <w:pPr>
      <w:spacing w:before="800"/>
      <w:jc w:val="center"/>
    </w:pPr>
    <w:rPr>
      <w:i/>
      <w:noProof/>
      <w:kern w:val="24"/>
      <w:sz w:val="24"/>
      <w:lang w:eastAsia="en-US" w:bidi="he-IL"/>
    </w:rPr>
  </w:style>
  <w:style w:type="paragraph" w:customStyle="1" w:styleId="Boxes00">
    <w:name w:val="Boxes00"/>
    <w:basedOn w:val="a1"/>
    <w:pPr>
      <w:spacing w:before="240" w:after="120"/>
      <w:jc w:val="center"/>
    </w:pPr>
    <w:rPr>
      <w:b/>
      <w:sz w:val="60"/>
    </w:rPr>
  </w:style>
  <w:style w:type="paragraph" w:customStyle="1" w:styleId="Boxes01">
    <w:name w:val="Boxes01"/>
    <w:next w:val="a1"/>
    <w:pPr>
      <w:jc w:val="center"/>
    </w:pPr>
    <w:rPr>
      <w:b/>
      <w:noProof/>
      <w:kern w:val="96"/>
      <w:sz w:val="96"/>
      <w:lang w:eastAsia="en-US" w:bidi="he-IL"/>
    </w:rPr>
  </w:style>
  <w:style w:type="paragraph" w:customStyle="1" w:styleId="Boxes10">
    <w:name w:val="Boxes10"/>
    <w:basedOn w:val="a1"/>
    <w:pPr>
      <w:spacing w:before="360" w:after="120"/>
      <w:jc w:val="center"/>
    </w:pPr>
    <w:rPr>
      <w:b/>
      <w:sz w:val="72"/>
    </w:rPr>
  </w:style>
  <w:style w:type="paragraph" w:customStyle="1" w:styleId="Boxes11">
    <w:name w:val="Boxes11"/>
    <w:basedOn w:val="Boxes01"/>
    <w:next w:val="a1"/>
    <w:rPr>
      <w:sz w:val="72"/>
    </w:rPr>
  </w:style>
  <w:style w:type="paragraph" w:customStyle="1" w:styleId="ExtraInfo">
    <w:name w:val="Extra Info"/>
    <w:basedOn w:val="a1"/>
    <w:rPr>
      <w:sz w:val="18"/>
    </w:rPr>
  </w:style>
  <w:style w:type="paragraph" w:customStyle="1" w:styleId="JazzyHeading1">
    <w:name w:val="Jazzy Heading1"/>
    <w:pPr>
      <w:jc w:val="center"/>
    </w:pPr>
    <w:rPr>
      <w:rFonts w:ascii="Algerian" w:hAnsi="Algerian"/>
      <w:kern w:val="168"/>
      <w:sz w:val="168"/>
      <w:lang w:bidi="he-IL"/>
    </w:rPr>
  </w:style>
  <w:style w:type="paragraph" w:customStyle="1" w:styleId="JazzyHeading10">
    <w:name w:val="Jazzy Heading10"/>
    <w:basedOn w:val="a1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sz w:val="40"/>
    </w:rPr>
  </w:style>
  <w:style w:type="paragraph" w:customStyle="1" w:styleId="JazzyHeading2">
    <w:name w:val="Jazzy Heading2"/>
    <w:pPr>
      <w:jc w:val="center"/>
    </w:pPr>
    <w:rPr>
      <w:b/>
      <w:kern w:val="60"/>
      <w:sz w:val="60"/>
      <w:lang w:bidi="he-IL"/>
    </w:rPr>
  </w:style>
  <w:style w:type="paragraph" w:customStyle="1" w:styleId="JazzyHeading3">
    <w:name w:val="Jazzy Heading3"/>
    <w:pPr>
      <w:tabs>
        <w:tab w:val="center" w:pos="1080"/>
        <w:tab w:val="center" w:pos="2520"/>
        <w:tab w:val="center" w:pos="3960"/>
        <w:tab w:val="center" w:pos="5400"/>
        <w:tab w:val="center" w:pos="6840"/>
        <w:tab w:val="center" w:pos="8280"/>
        <w:tab w:val="center" w:pos="9720"/>
      </w:tabs>
      <w:spacing w:before="120"/>
    </w:pPr>
    <w:rPr>
      <w:b/>
      <w:kern w:val="40"/>
      <w:sz w:val="40"/>
      <w:lang w:bidi="he-IL"/>
    </w:rPr>
  </w:style>
  <w:style w:type="paragraph" w:customStyle="1" w:styleId="JazzyHeading4">
    <w:name w:val="Jazzy Heading4"/>
    <w:basedOn w:val="a1"/>
    <w:pPr>
      <w:spacing w:line="1440" w:lineRule="exact"/>
      <w:jc w:val="center"/>
    </w:pPr>
    <w:rPr>
      <w:rFonts w:ascii="Algerian" w:hAnsi="Algerian"/>
      <w:sz w:val="144"/>
    </w:rPr>
  </w:style>
  <w:style w:type="paragraph" w:customStyle="1" w:styleId="JazzyHeading5">
    <w:name w:val="Jazzy Heading5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1260"/>
        <w:tab w:val="center" w:pos="3240"/>
        <w:tab w:val="center" w:pos="5220"/>
        <w:tab w:val="center" w:pos="7200"/>
        <w:tab w:val="center" w:pos="9180"/>
        <w:tab w:val="center" w:pos="11160"/>
        <w:tab w:val="center" w:pos="13140"/>
      </w:tabs>
    </w:pPr>
  </w:style>
  <w:style w:type="paragraph" w:customStyle="1" w:styleId="JazzyHeading6">
    <w:name w:val="Jazzy Heading6"/>
    <w:basedOn w:val="a1"/>
    <w:pPr>
      <w:tabs>
        <w:tab w:val="center" w:pos="720"/>
        <w:tab w:val="center" w:pos="1980"/>
        <w:tab w:val="center" w:pos="3240"/>
        <w:tab w:val="center" w:pos="4500"/>
        <w:tab w:val="center" w:pos="5760"/>
        <w:tab w:val="center" w:pos="7020"/>
        <w:tab w:val="center" w:pos="8280"/>
      </w:tabs>
      <w:spacing w:before="120"/>
    </w:pPr>
    <w:rPr>
      <w:b/>
      <w:sz w:val="40"/>
    </w:rPr>
  </w:style>
  <w:style w:type="paragraph" w:customStyle="1" w:styleId="JazzyHeading7">
    <w:name w:val="Jazzy Heading7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</w:style>
  <w:style w:type="paragraph" w:customStyle="1" w:styleId="JazzyHeading8">
    <w:name w:val="Jazzy Heading8"/>
    <w:basedOn w:val="JazzyHeadi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enter" w:pos="900"/>
        <w:tab w:val="center" w:pos="2340"/>
        <w:tab w:val="center" w:pos="3780"/>
        <w:tab w:val="center" w:pos="5220"/>
        <w:tab w:val="center" w:pos="6660"/>
        <w:tab w:val="center" w:pos="8100"/>
        <w:tab w:val="center" w:pos="9540"/>
      </w:tabs>
    </w:pPr>
    <w:rPr>
      <w:b w:val="0"/>
    </w:rPr>
  </w:style>
  <w:style w:type="paragraph" w:customStyle="1" w:styleId="JazzyHeading9">
    <w:name w:val="Jazzy Heading9"/>
    <w:basedOn w:val="JazzyHeading6"/>
    <w:pPr>
      <w:tabs>
        <w:tab w:val="clear" w:pos="720"/>
        <w:tab w:val="clear" w:pos="1980"/>
        <w:tab w:val="clear" w:pos="3240"/>
        <w:tab w:val="clear" w:pos="4500"/>
        <w:tab w:val="clear" w:pos="5760"/>
        <w:tab w:val="clear" w:pos="7020"/>
        <w:tab w:val="clear" w:pos="8280"/>
        <w:tab w:val="center" w:pos="900"/>
        <w:tab w:val="center" w:pos="2250"/>
        <w:tab w:val="center" w:pos="3600"/>
        <w:tab w:val="center" w:pos="4950"/>
        <w:tab w:val="center" w:pos="6300"/>
        <w:tab w:val="center" w:pos="7650"/>
        <w:tab w:val="center" w:pos="9000"/>
      </w:tabs>
    </w:pPr>
  </w:style>
  <w:style w:type="paragraph" w:customStyle="1" w:styleId="Jazzy00">
    <w:name w:val="Jazzy00"/>
    <w:basedOn w:val="a1"/>
    <w:pPr>
      <w:spacing w:before="160"/>
      <w:jc w:val="center"/>
    </w:pPr>
    <w:rPr>
      <w:b/>
      <w:sz w:val="52"/>
    </w:rPr>
  </w:style>
  <w:style w:type="paragraph" w:customStyle="1" w:styleId="Jazzy01">
    <w:name w:val="Jazzy01"/>
    <w:next w:val="ExtraInfo"/>
    <w:pPr>
      <w:jc w:val="center"/>
    </w:pPr>
    <w:rPr>
      <w:b/>
      <w:kern w:val="72"/>
      <w:sz w:val="72"/>
      <w:lang w:bidi="he-IL"/>
    </w:rPr>
  </w:style>
  <w:style w:type="paragraph" w:customStyle="1" w:styleId="Jazzy10">
    <w:name w:val="Jazzy10"/>
    <w:basedOn w:val="a1"/>
    <w:pPr>
      <w:spacing w:before="240" w:after="120"/>
      <w:jc w:val="center"/>
    </w:pPr>
    <w:rPr>
      <w:b/>
      <w:sz w:val="64"/>
    </w:rPr>
  </w:style>
  <w:style w:type="paragraph" w:customStyle="1" w:styleId="Jazzy11">
    <w:name w:val="Jazzy11"/>
    <w:basedOn w:val="Jazzy00"/>
    <w:next w:val="ExtraInfo"/>
    <w:pPr>
      <w:spacing w:before="0"/>
    </w:pPr>
    <w:rPr>
      <w:sz w:val="64"/>
    </w:rPr>
  </w:style>
  <w:style w:type="paragraph" w:styleId="HTML">
    <w:name w:val="HTML Address"/>
    <w:basedOn w:val="a1"/>
    <w:rPr>
      <w:i/>
      <w:iCs/>
    </w:rPr>
  </w:style>
  <w:style w:type="character" w:styleId="HTML0">
    <w:name w:val="HTML Keyboard"/>
    <w:rPr>
      <w:rFonts w:ascii="Courier New" w:hAnsi="Courier New"/>
      <w:sz w:val="20"/>
      <w:szCs w:val="20"/>
    </w:rPr>
  </w:style>
  <w:style w:type="character" w:styleId="HTML1">
    <w:name w:val="HTML Code"/>
    <w:rPr>
      <w:rFonts w:ascii="Courier New" w:hAnsi="Courier New"/>
      <w:sz w:val="20"/>
      <w:szCs w:val="20"/>
    </w:rPr>
  </w:style>
  <w:style w:type="character" w:styleId="HTML2">
    <w:name w:val="HTML Sample"/>
    <w:rPr>
      <w:rFonts w:ascii="Courier New" w:hAnsi="Courier New"/>
    </w:rPr>
  </w:style>
  <w:style w:type="character" w:customStyle="1" w:styleId="HTML3">
    <w:name w:val="HTML タイプライタ"/>
    <w:rPr>
      <w:rFonts w:ascii="Courier New" w:hAnsi="Courier New"/>
      <w:sz w:val="20"/>
      <w:szCs w:val="20"/>
    </w:rPr>
  </w:style>
  <w:style w:type="character" w:styleId="HTML4">
    <w:name w:val="HTML Cite"/>
    <w:rPr>
      <w:i/>
      <w:iCs/>
    </w:rPr>
  </w:style>
  <w:style w:type="paragraph" w:styleId="HTML5">
    <w:name w:val="HTML Preformatted"/>
    <w:basedOn w:val="a1"/>
    <w:rPr>
      <w:rFonts w:ascii="Courier New" w:hAnsi="Courier New" w:cs="Courier New"/>
    </w:rPr>
  </w:style>
  <w:style w:type="character" w:styleId="HTML6">
    <w:name w:val="HTML Definition"/>
    <w:rPr>
      <w:i/>
      <w:iCs/>
    </w:rPr>
  </w:style>
  <w:style w:type="character" w:styleId="HTML7">
    <w:name w:val="HTML Variable"/>
    <w:rPr>
      <w:i/>
      <w:iCs/>
    </w:rPr>
  </w:style>
  <w:style w:type="character" w:styleId="HTML8">
    <w:name w:val="HTML Acronym"/>
    <w:basedOn w:val="a2"/>
  </w:style>
  <w:style w:type="character" w:styleId="a5">
    <w:name w:val="annotation reference"/>
    <w:semiHidden/>
    <w:rPr>
      <w:sz w:val="16"/>
      <w:szCs w:val="16"/>
    </w:rPr>
  </w:style>
  <w:style w:type="paragraph" w:styleId="a6">
    <w:name w:val="annotation text"/>
    <w:basedOn w:val="a1"/>
    <w:semiHidden/>
  </w:style>
  <w:style w:type="character" w:styleId="a7">
    <w:name w:val="Hyperlink"/>
    <w:rPr>
      <w:color w:val="0000FF"/>
      <w:u w:val="single"/>
    </w:rPr>
  </w:style>
  <w:style w:type="paragraph" w:styleId="a8">
    <w:name w:val="footer"/>
    <w:basedOn w:val="a1"/>
    <w:pPr>
      <w:tabs>
        <w:tab w:val="center" w:pos="4252"/>
        <w:tab w:val="right" w:pos="8504"/>
      </w:tabs>
    </w:pPr>
  </w:style>
  <w:style w:type="paragraph" w:styleId="a9">
    <w:name w:val="Block Text"/>
    <w:basedOn w:val="a1"/>
    <w:pPr>
      <w:spacing w:after="120"/>
      <w:ind w:left="1440" w:right="1440"/>
    </w:pPr>
  </w:style>
  <w:style w:type="character" w:styleId="aa">
    <w:name w:val="page number"/>
    <w:basedOn w:val="a2"/>
  </w:style>
  <w:style w:type="paragraph" w:styleId="ab">
    <w:name w:val="header"/>
    <w:basedOn w:val="a1"/>
    <w:pPr>
      <w:tabs>
        <w:tab w:val="center" w:pos="4252"/>
        <w:tab w:val="right" w:pos="8504"/>
      </w:tabs>
    </w:pPr>
  </w:style>
  <w:style w:type="paragraph" w:styleId="ac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  <w:lang w:bidi="he-IL"/>
    </w:rPr>
  </w:style>
  <w:style w:type="paragraph" w:styleId="ad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ae">
    <w:name w:val="Salutation"/>
    <w:basedOn w:val="a1"/>
    <w:next w:val="a1"/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f0">
    <w:name w:val="List"/>
    <w:basedOn w:val="a1"/>
    <w:pPr>
      <w:ind w:left="283" w:hanging="283"/>
    </w:pPr>
  </w:style>
  <w:style w:type="paragraph" w:styleId="22">
    <w:name w:val="List 2"/>
    <w:basedOn w:val="a1"/>
    <w:pPr>
      <w:ind w:left="566" w:hanging="283"/>
    </w:pPr>
  </w:style>
  <w:style w:type="paragraph" w:styleId="32">
    <w:name w:val="List 3"/>
    <w:basedOn w:val="a1"/>
    <w:pPr>
      <w:ind w:left="849" w:hanging="283"/>
    </w:pPr>
  </w:style>
  <w:style w:type="paragraph" w:styleId="42">
    <w:name w:val="List 4"/>
    <w:basedOn w:val="a1"/>
    <w:pPr>
      <w:ind w:left="1132" w:hanging="283"/>
    </w:pPr>
  </w:style>
  <w:style w:type="paragraph" w:styleId="52">
    <w:name w:val="List 5"/>
    <w:basedOn w:val="a1"/>
    <w:pPr>
      <w:ind w:left="1415" w:hanging="283"/>
    </w:pPr>
  </w:style>
  <w:style w:type="paragraph" w:styleId="af1">
    <w:name w:val="table of authorities"/>
    <w:basedOn w:val="a1"/>
    <w:next w:val="a1"/>
    <w:semiHidden/>
    <w:pPr>
      <w:ind w:left="200" w:hanging="200"/>
    </w:pPr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a0">
    <w:name w:val="List Bullet"/>
    <w:basedOn w:val="a1"/>
    <w:autoRedefine/>
    <w:pPr>
      <w:numPr>
        <w:numId w:val="11"/>
      </w:numPr>
    </w:pPr>
  </w:style>
  <w:style w:type="paragraph" w:styleId="20">
    <w:name w:val="List Bullet 2"/>
    <w:basedOn w:val="a1"/>
    <w:autoRedefine/>
    <w:pPr>
      <w:numPr>
        <w:numId w:val="12"/>
      </w:numPr>
    </w:pPr>
  </w:style>
  <w:style w:type="paragraph" w:styleId="30">
    <w:name w:val="List Bullet 3"/>
    <w:basedOn w:val="a1"/>
    <w:autoRedefine/>
    <w:pPr>
      <w:numPr>
        <w:numId w:val="13"/>
      </w:numPr>
    </w:pPr>
  </w:style>
  <w:style w:type="paragraph" w:styleId="40">
    <w:name w:val="List Bullet 4"/>
    <w:basedOn w:val="a1"/>
    <w:autoRedefine/>
    <w:pPr>
      <w:numPr>
        <w:numId w:val="14"/>
      </w:numPr>
    </w:pPr>
  </w:style>
  <w:style w:type="paragraph" w:styleId="50">
    <w:name w:val="List Bullet 5"/>
    <w:basedOn w:val="a1"/>
    <w:autoRedefine/>
    <w:pPr>
      <w:numPr>
        <w:numId w:val="15"/>
      </w:numPr>
    </w:pPr>
  </w:style>
  <w:style w:type="paragraph" w:styleId="af3">
    <w:name w:val="List Continue"/>
    <w:basedOn w:val="a1"/>
    <w:pPr>
      <w:spacing w:after="120"/>
      <w:ind w:left="283"/>
    </w:pPr>
  </w:style>
  <w:style w:type="paragraph" w:styleId="23">
    <w:name w:val="List Continue 2"/>
    <w:basedOn w:val="a1"/>
    <w:pPr>
      <w:spacing w:after="120"/>
      <w:ind w:left="566"/>
    </w:pPr>
  </w:style>
  <w:style w:type="paragraph" w:styleId="33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paragraph" w:styleId="af4">
    <w:name w:val="Note Heading"/>
    <w:basedOn w:val="a1"/>
    <w:next w:val="a1"/>
  </w:style>
  <w:style w:type="character" w:styleId="af5">
    <w:name w:val="footnote reference"/>
    <w:semiHidden/>
    <w:rPr>
      <w:vertAlign w:val="superscript"/>
    </w:rPr>
  </w:style>
  <w:style w:type="paragraph" w:styleId="af6">
    <w:name w:val="footnote text"/>
    <w:basedOn w:val="a1"/>
    <w:semiHidden/>
  </w:style>
  <w:style w:type="character" w:styleId="af7">
    <w:name w:val="Emphasis"/>
    <w:qFormat/>
    <w:rPr>
      <w:i/>
      <w:iCs/>
    </w:rPr>
  </w:style>
  <w:style w:type="character" w:styleId="af8">
    <w:name w:val="Strong"/>
    <w:qFormat/>
    <w:rPr>
      <w:b/>
      <w:bCs/>
    </w:rPr>
  </w:style>
  <w:style w:type="paragraph" w:styleId="af9">
    <w:name w:val="Closing"/>
    <w:basedOn w:val="a1"/>
    <w:pPr>
      <w:ind w:left="4252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character" w:styleId="afb">
    <w:name w:val="line number"/>
    <w:basedOn w:val="a2"/>
  </w:style>
  <w:style w:type="paragraph" w:styleId="afc">
    <w:name w:val="envelope return"/>
    <w:basedOn w:val="a1"/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="200"/>
    </w:pPr>
  </w:style>
  <w:style w:type="paragraph" w:styleId="24">
    <w:name w:val="index 2"/>
    <w:basedOn w:val="a1"/>
    <w:next w:val="a1"/>
    <w:autoRedefine/>
    <w:semiHidden/>
    <w:pPr>
      <w:ind w:left="400" w:hanging="200"/>
    </w:pPr>
  </w:style>
  <w:style w:type="paragraph" w:styleId="34">
    <w:name w:val="index 3"/>
    <w:basedOn w:val="a1"/>
    <w:next w:val="a1"/>
    <w:autoRedefine/>
    <w:semiHidden/>
    <w:pPr>
      <w:ind w:left="600" w:hanging="200"/>
    </w:pPr>
  </w:style>
  <w:style w:type="paragraph" w:styleId="44">
    <w:name w:val="index 4"/>
    <w:basedOn w:val="a1"/>
    <w:next w:val="a1"/>
    <w:autoRedefine/>
    <w:semiHidden/>
    <w:pPr>
      <w:ind w:left="800" w:hanging="200"/>
    </w:pPr>
  </w:style>
  <w:style w:type="paragraph" w:styleId="54">
    <w:name w:val="index 5"/>
    <w:basedOn w:val="a1"/>
    <w:next w:val="a1"/>
    <w:autoRedefine/>
    <w:semiHidden/>
    <w:pPr>
      <w:ind w:left="1000" w:hanging="200"/>
    </w:pPr>
  </w:style>
  <w:style w:type="paragraph" w:styleId="60">
    <w:name w:val="index 6"/>
    <w:basedOn w:val="a1"/>
    <w:next w:val="a1"/>
    <w:autoRedefine/>
    <w:semiHidden/>
    <w:pPr>
      <w:ind w:left="1200" w:hanging="200"/>
    </w:pPr>
  </w:style>
  <w:style w:type="paragraph" w:styleId="70">
    <w:name w:val="index 7"/>
    <w:basedOn w:val="a1"/>
    <w:next w:val="a1"/>
    <w:autoRedefine/>
    <w:semiHidden/>
    <w:pPr>
      <w:ind w:left="1400" w:hanging="200"/>
    </w:pPr>
  </w:style>
  <w:style w:type="paragraph" w:styleId="80">
    <w:name w:val="index 8"/>
    <w:basedOn w:val="a1"/>
    <w:next w:val="a1"/>
    <w:autoRedefine/>
    <w:semiHidden/>
    <w:pPr>
      <w:ind w:left="1600" w:hanging="200"/>
    </w:pPr>
  </w:style>
  <w:style w:type="paragraph" w:styleId="90">
    <w:name w:val="index 9"/>
    <w:basedOn w:val="a1"/>
    <w:next w:val="a1"/>
    <w:autoRedefine/>
    <w:semiHidden/>
    <w:pPr>
      <w:ind w:left="1800" w:hanging="200"/>
    </w:pPr>
  </w:style>
  <w:style w:type="paragraph" w:styleId="afd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e">
    <w:name w:val="Signature"/>
    <w:basedOn w:val="a1"/>
    <w:pPr>
      <w:ind w:left="4252"/>
    </w:pPr>
  </w:style>
  <w:style w:type="paragraph" w:styleId="aff">
    <w:name w:val="Plain Text"/>
    <w:basedOn w:val="a1"/>
    <w:rPr>
      <w:rFonts w:ascii="Courier New" w:hAnsi="Courier New" w:cs="Courier New"/>
    </w:rPr>
  </w:style>
  <w:style w:type="paragraph" w:styleId="aff0">
    <w:name w:val="caption"/>
    <w:basedOn w:val="a1"/>
    <w:next w:val="a1"/>
    <w:qFormat/>
    <w:pPr>
      <w:spacing w:before="120" w:after="120"/>
    </w:pPr>
    <w:rPr>
      <w:b/>
      <w:bCs/>
    </w:rPr>
  </w:style>
  <w:style w:type="paragraph" w:styleId="aff1">
    <w:name w:val="table of figures"/>
    <w:basedOn w:val="a1"/>
    <w:next w:val="a1"/>
    <w:semiHidden/>
    <w:pPr>
      <w:ind w:left="400" w:hanging="400"/>
    </w:pPr>
  </w:style>
  <w:style w:type="paragraph" w:styleId="a">
    <w:name w:val="List Number"/>
    <w:basedOn w:val="a1"/>
    <w:pPr>
      <w:numPr>
        <w:numId w:val="16"/>
      </w:numPr>
    </w:pPr>
  </w:style>
  <w:style w:type="paragraph" w:styleId="2">
    <w:name w:val="List Number 2"/>
    <w:basedOn w:val="a1"/>
    <w:pPr>
      <w:numPr>
        <w:numId w:val="17"/>
      </w:numPr>
    </w:pPr>
  </w:style>
  <w:style w:type="paragraph" w:styleId="3">
    <w:name w:val="List Number 3"/>
    <w:basedOn w:val="a1"/>
    <w:pPr>
      <w:numPr>
        <w:numId w:val="18"/>
      </w:numPr>
    </w:pPr>
  </w:style>
  <w:style w:type="paragraph" w:styleId="4">
    <w:name w:val="List Number 4"/>
    <w:basedOn w:val="a1"/>
    <w:pPr>
      <w:numPr>
        <w:numId w:val="19"/>
      </w:numPr>
    </w:pPr>
  </w:style>
  <w:style w:type="paragraph" w:styleId="5">
    <w:name w:val="List Number 5"/>
    <w:basedOn w:val="a1"/>
    <w:pPr>
      <w:numPr>
        <w:numId w:val="20"/>
      </w:numPr>
    </w:pPr>
  </w:style>
  <w:style w:type="paragraph" w:styleId="aff2">
    <w:name w:val="E-mail Signature"/>
    <w:basedOn w:val="a1"/>
  </w:style>
  <w:style w:type="paragraph" w:styleId="aff3">
    <w:name w:val="Date"/>
    <w:basedOn w:val="a1"/>
    <w:next w:val="a1"/>
  </w:style>
  <w:style w:type="paragraph" w:styleId="Web">
    <w:name w:val="Normal (Web)"/>
    <w:basedOn w:val="a1"/>
    <w:rPr>
      <w:sz w:val="24"/>
      <w:szCs w:val="24"/>
    </w:rPr>
  </w:style>
  <w:style w:type="paragraph" w:styleId="aff4">
    <w:name w:val="Normal Indent"/>
    <w:basedOn w:val="a1"/>
    <w:pPr>
      <w:ind w:left="720"/>
    </w:pPr>
  </w:style>
  <w:style w:type="character" w:styleId="aff5">
    <w:name w:val="FollowedHyperlink"/>
    <w:rPr>
      <w:color w:val="800080"/>
      <w:u w:val="single"/>
    </w:rPr>
  </w:style>
  <w:style w:type="paragraph" w:styleId="aff6">
    <w:name w:val="Title"/>
    <w:basedOn w:val="a1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7">
    <w:name w:val="Subtitle"/>
    <w:basedOn w:val="a1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aff8">
    <w:name w:val="endnote reference"/>
    <w:semiHidden/>
    <w:rPr>
      <w:vertAlign w:val="superscript"/>
    </w:rPr>
  </w:style>
  <w:style w:type="paragraph" w:styleId="aff9">
    <w:name w:val="endnote text"/>
    <w:basedOn w:val="a1"/>
    <w:semiHidden/>
  </w:style>
  <w:style w:type="paragraph" w:styleId="affa">
    <w:name w:val="Body Text"/>
    <w:basedOn w:val="a1"/>
    <w:pPr>
      <w:spacing w:after="1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5">
    <w:name w:val="Body Text 3"/>
    <w:basedOn w:val="a1"/>
    <w:pPr>
      <w:spacing w:after="120"/>
    </w:pPr>
    <w:rPr>
      <w:sz w:val="16"/>
      <w:szCs w:val="16"/>
    </w:rPr>
  </w:style>
  <w:style w:type="paragraph" w:styleId="affb">
    <w:name w:val="Body Text Indent"/>
    <w:basedOn w:val="a1"/>
    <w:pPr>
      <w:spacing w:after="120"/>
      <w:ind w:left="283"/>
    </w:p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6">
    <w:name w:val="Body Text Indent 3"/>
    <w:basedOn w:val="a1"/>
    <w:pPr>
      <w:spacing w:after="120"/>
      <w:ind w:left="283"/>
    </w:pPr>
    <w:rPr>
      <w:sz w:val="16"/>
      <w:szCs w:val="16"/>
    </w:rPr>
  </w:style>
  <w:style w:type="paragraph" w:styleId="affc">
    <w:name w:val="Body Text First Indent"/>
    <w:basedOn w:val="affa"/>
    <w:pPr>
      <w:ind w:firstLine="210"/>
    </w:pPr>
  </w:style>
  <w:style w:type="paragraph" w:styleId="27">
    <w:name w:val="Body Text First Indent 2"/>
    <w:basedOn w:val="affb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00"/>
    </w:pPr>
  </w:style>
  <w:style w:type="paragraph" w:styleId="37">
    <w:name w:val="toc 3"/>
    <w:basedOn w:val="a1"/>
    <w:next w:val="a1"/>
    <w:autoRedefine/>
    <w:semiHidden/>
    <w:pPr>
      <w:ind w:left="400"/>
    </w:pPr>
  </w:style>
  <w:style w:type="paragraph" w:styleId="45">
    <w:name w:val="toc 4"/>
    <w:basedOn w:val="a1"/>
    <w:next w:val="a1"/>
    <w:autoRedefine/>
    <w:semiHidden/>
    <w:pPr>
      <w:ind w:left="600"/>
    </w:pPr>
  </w:style>
  <w:style w:type="paragraph" w:styleId="55">
    <w:name w:val="toc 5"/>
    <w:basedOn w:val="a1"/>
    <w:next w:val="a1"/>
    <w:autoRedefine/>
    <w:semiHidden/>
    <w:pPr>
      <w:ind w:left="800"/>
    </w:pPr>
  </w:style>
  <w:style w:type="paragraph" w:styleId="61">
    <w:name w:val="toc 6"/>
    <w:basedOn w:val="a1"/>
    <w:next w:val="a1"/>
    <w:autoRedefine/>
    <w:semiHidden/>
    <w:pPr>
      <w:ind w:left="1000"/>
    </w:pPr>
  </w:style>
  <w:style w:type="paragraph" w:styleId="71">
    <w:name w:val="toc 7"/>
    <w:basedOn w:val="a1"/>
    <w:next w:val="a1"/>
    <w:autoRedefine/>
    <w:semiHidden/>
    <w:pPr>
      <w:ind w:left="1200"/>
    </w:pPr>
  </w:style>
  <w:style w:type="paragraph" w:styleId="81">
    <w:name w:val="toc 8"/>
    <w:basedOn w:val="a1"/>
    <w:next w:val="a1"/>
    <w:autoRedefine/>
    <w:semiHidden/>
    <w:pPr>
      <w:ind w:left="1400"/>
    </w:pPr>
  </w:style>
  <w:style w:type="paragraph" w:styleId="91">
    <w:name w:val="toc 9"/>
    <w:basedOn w:val="a1"/>
    <w:next w:val="a1"/>
    <w:autoRedefine/>
    <w:semiHidden/>
    <w:pPr>
      <w:ind w:left="1600"/>
    </w:pPr>
  </w:style>
  <w:style w:type="paragraph" w:styleId="affd">
    <w:name w:val="Balloon Text"/>
    <w:basedOn w:val="a1"/>
    <w:semiHidden/>
    <w:rsid w:val="00DC5660"/>
    <w:rPr>
      <w:rFonts w:ascii="Arial" w:eastAsia="ＭＳ ゴシック" w:hAnsi="Arial"/>
      <w:sz w:val="18"/>
      <w:szCs w:val="18"/>
    </w:rPr>
  </w:style>
  <w:style w:type="character" w:customStyle="1" w:styleId="documentsname1">
    <w:name w:val="documentsname1"/>
    <w:rsid w:val="00473BF8"/>
    <w:rPr>
      <w:b/>
      <w:bCs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Calendar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2B2AA-6CBB-43C7-B63A-45752B038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 Wizard.wiz</Template>
  <TotalTime>0</TotalTime>
  <Pages>1</Pages>
  <Words>0</Words>
  <Characters>5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カレンダー ウィザード</vt:lpstr>
      <vt:lpstr>カレンダー ウィザード</vt:lpstr>
    </vt:vector>
  </TitlesOfParts>
  <LinksUpToDate>false</LinksUpToDate>
  <CharactersWithSpaces>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カレンダー ウィザード</dc:title>
  <dc:subject/>
  <dc:creator/>
  <cp:keywords/>
  <cp:lastModifiedBy/>
  <cp:revision>1</cp:revision>
  <dcterms:created xsi:type="dcterms:W3CDTF">2018-05-16T06:55:00Z</dcterms:created>
  <dcterms:modified xsi:type="dcterms:W3CDTF">2018-05-24T06:00:00Z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