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63" w:rsidRDefault="00EC3F9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188595</wp:posOffset>
                </wp:positionH>
                <wp:positionV relativeFrom="margin">
                  <wp:posOffset>-234950</wp:posOffset>
                </wp:positionV>
                <wp:extent cx="2489200" cy="723900"/>
                <wp:effectExtent l="0" t="0" r="2540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BEF" w:rsidRDefault="006F1BEF" w:rsidP="006F1BEF">
                            <w:pPr>
                              <w:pStyle w:val="BoxesHeading1"/>
                            </w:pPr>
                            <w:r>
                              <w:rPr>
                                <w:lang w:eastAsia="ja-JP"/>
                              </w:rPr>
                              <w:t>2018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4" o:spid="_x0000_s1026" style="position:absolute;margin-left:14.85pt;margin-top:-18.5pt;width:196pt;height:5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" strokeweight="2pt">
                <v:textbox inset="5pt,5pt,5pt,5pt">
                  <w:txbxContent>
                    <w:p w:rsidR="006F1BEF" w:rsidRDefault="006F1BEF" w:rsidP="006F1BEF">
                      <w:pPr>
                        <w:pStyle w:val="BoxesHeading1"/>
                      </w:pPr>
                      <w:r>
                        <w:rPr>
                          <w:lang w:eastAsia="ja-JP"/>
                        </w:rPr>
                        <w:t>2018</w:t>
                      </w:r>
                      <w:r>
                        <w:rPr>
                          <w:rFonts w:hint="eastAsia"/>
                          <w:lang w:eastAsia="ja-JP"/>
                        </w:rPr>
                        <w:t>年</w:t>
                      </w:r>
                      <w:r>
                        <w:rPr>
                          <w:rFonts w:hint="eastAsia"/>
                          <w:lang w:eastAsia="ja-JP"/>
                        </w:rPr>
                        <w:t>9</w:t>
                      </w:r>
                      <w:r>
                        <w:rPr>
                          <w:rFonts w:hint="eastAsia"/>
                          <w:lang w:eastAsia="ja-JP"/>
                        </w:rPr>
                        <w:t>月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F1BE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104775</wp:posOffset>
                </wp:positionV>
                <wp:extent cx="6762750" cy="9816465"/>
                <wp:effectExtent l="0" t="0" r="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981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</w:tblGrid>
                            <w:tr w:rsidR="00553D63" w:rsidTr="007B498E">
                              <w:trPr>
                                <w:trHeight w:val="110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553D63" w:rsidRPr="00AE42DA" w:rsidRDefault="00AE42DA" w:rsidP="006F1BEF">
                                  <w:pPr>
                                    <w:pStyle w:val="BoxesHeading2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color w:val="FF0000"/>
                                      <w:sz w:val="56"/>
                                    </w:rPr>
                                  </w:pPr>
                                  <w:r w:rsidRPr="00AE42D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color w:val="FF0000"/>
                                      <w:sz w:val="5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Pr="00AE42DA" w:rsidRDefault="00AE42DA" w:rsidP="006F1BEF">
                                  <w:pPr>
                                    <w:pStyle w:val="BoxesHeading2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sz w:val="56"/>
                                    </w:rPr>
                                  </w:pPr>
                                  <w:r w:rsidRPr="00AE42D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sz w:val="56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Pr="00AE42DA" w:rsidRDefault="00AE42DA" w:rsidP="006F1BEF">
                                  <w:pPr>
                                    <w:pStyle w:val="BoxesHeading2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sz w:val="56"/>
                                    </w:rPr>
                                  </w:pPr>
                                  <w:r w:rsidRPr="00AE42D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sz w:val="56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Pr="00AE42DA" w:rsidRDefault="00AE42DA" w:rsidP="006F1BEF">
                                  <w:pPr>
                                    <w:pStyle w:val="BoxesHeading2"/>
                                    <w:jc w:val="both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sz w:val="56"/>
                                    </w:rPr>
                                  </w:pPr>
                                  <w:r w:rsidRPr="00AE42D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sz w:val="56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Pr="00AE42DA" w:rsidRDefault="00AE42DA" w:rsidP="006F1BEF">
                                  <w:pPr>
                                    <w:pStyle w:val="BoxesHeading2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sz w:val="56"/>
                                    </w:rPr>
                                  </w:pPr>
                                  <w:r w:rsidRPr="00AE42D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sz w:val="56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Pr="00AE42DA" w:rsidRDefault="00AE42DA" w:rsidP="006F1BEF">
                                  <w:pPr>
                                    <w:pStyle w:val="BoxesHeading2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sz w:val="56"/>
                                    </w:rPr>
                                  </w:pPr>
                                  <w:r w:rsidRPr="00AE42D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sz w:val="56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Pr="00AE42DA" w:rsidRDefault="00AE42DA" w:rsidP="006F1BEF">
                                  <w:pPr>
                                    <w:pStyle w:val="BoxesHeading2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color w:val="0000FF"/>
                                      <w:sz w:val="56"/>
                                    </w:rPr>
                                  </w:pPr>
                                  <w:r w:rsidRPr="00AE42D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color w:val="0000FF"/>
                                      <w:sz w:val="56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553D63" w:rsidRPr="00553D63" w:rsidTr="007B498E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553D63" w:rsidRPr="00553D63" w:rsidRDefault="00553D63" w:rsidP="006F1BEF">
                                  <w:pPr>
                                    <w:pStyle w:val="Boxes01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Pr="00553D63" w:rsidRDefault="00553D63" w:rsidP="006F1BEF">
                                  <w:pPr>
                                    <w:pStyle w:val="Boxes0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Pr="00553D63" w:rsidRDefault="00553D63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Default="00553D63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553D63" w:rsidRPr="00553D63" w:rsidRDefault="00553D63" w:rsidP="006F1BEF"/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Default="00553D63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B90797" w:rsidRPr="00553D63" w:rsidRDefault="00B90797" w:rsidP="006F1BEF"/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Default="00553D63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37663C" w:rsidRPr="009E10EE" w:rsidRDefault="0037663C" w:rsidP="006F1BE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1A6197" w:rsidRPr="00AE42DA" w:rsidRDefault="001A6197" w:rsidP="006F1BEF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AE42DA" w:rsidRDefault="00AE42DA" w:rsidP="006F1BE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37663C" w:rsidRPr="009E10EE" w:rsidRDefault="0037663C" w:rsidP="006F1BE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553D63" w:rsidRPr="00AE42DA" w:rsidRDefault="00553D63" w:rsidP="006F1BE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Default="006F1BEF" w:rsidP="006F1BEF">
                                  <w:pPr>
                                    <w:pStyle w:val="Boxes01"/>
                                    <w:jc w:val="left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843FC5" w:rsidRPr="00843FC5" w:rsidRDefault="00843FC5" w:rsidP="006F1BEF"/>
                              </w:tc>
                            </w:tr>
                            <w:tr w:rsidR="00553D63" w:rsidRPr="00553D63" w:rsidTr="007B498E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553D63" w:rsidRDefault="006F1BEF" w:rsidP="006F1BEF">
                                  <w:pPr>
                                    <w:pStyle w:val="Boxes01"/>
                                    <w:jc w:val="left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4E3581" w:rsidRDefault="007163BE" w:rsidP="007163BE">
                                  <w:pPr>
                                    <w:jc w:val="both"/>
                                    <w:rPr>
                                      <w:rFonts w:ascii="ＭＳ 明朝" w:hAnsi="ＭＳ 明朝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2"/>
                                      <w:szCs w:val="24"/>
                                    </w:rPr>
                                    <w:t>ＭＯＳ検定</w:t>
                                  </w:r>
                                </w:p>
                                <w:p w:rsidR="007163BE" w:rsidRPr="00620648" w:rsidRDefault="007163BE" w:rsidP="007163BE">
                                  <w:pPr>
                                    <w:jc w:val="both"/>
                                    <w:rPr>
                                      <w:rFonts w:ascii="ＭＳ 明朝" w:hAnsi="ＭＳ 明朝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4E3581" w:rsidRPr="00620648" w:rsidRDefault="00166A2B" w:rsidP="00C22530">
                                  <w:pPr>
                                    <w:ind w:leftChars="20" w:left="4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Word</w:t>
                                  </w:r>
                                  <w:r w:rsidR="00C22530">
                                    <w:rPr>
                                      <w:rFonts w:hint="eastAsia"/>
                                      <w:b/>
                                    </w:rPr>
                                    <w:t>８</w:t>
                                  </w:r>
                                </w:p>
                                <w:p w:rsidR="004E3581" w:rsidRPr="004E3581" w:rsidRDefault="004E3581" w:rsidP="006F1BEF">
                                  <w:pPr>
                                    <w:ind w:leftChars="20" w:left="42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Pr="00553D63" w:rsidRDefault="006F1BEF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Default="006F1BEF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7163BE" w:rsidRPr="007163BE" w:rsidRDefault="007163BE" w:rsidP="007163BE"/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Default="006F1BEF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:rsidR="00553D63" w:rsidRPr="009E10EE" w:rsidRDefault="00553D63" w:rsidP="006F1BE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553D63" w:rsidRPr="00AE42DA" w:rsidRDefault="00AE42DA" w:rsidP="006F1BEF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620648">
                                    <w:rPr>
                                      <w:rFonts w:hint="eastAsia"/>
                                      <w:b/>
                                    </w:rPr>
                                    <w:t>Word</w:t>
                                  </w:r>
                                  <w:r w:rsidR="00553D63" w:rsidRPr="00620648">
                                    <w:rPr>
                                      <w:rFonts w:hint="eastAsia"/>
                                      <w:b/>
                                    </w:rPr>
                                    <w:t>基礎</w:t>
                                  </w:r>
                                  <w:r w:rsidR="00830224" w:rsidRPr="00620648">
                                    <w:rPr>
                                      <w:rFonts w:hint="eastAsia"/>
                                      <w:b/>
                                    </w:rPr>
                                    <w:t>５</w:t>
                                  </w:r>
                                </w:p>
                                <w:p w:rsidR="00AE42DA" w:rsidRDefault="00AE42DA" w:rsidP="006F1BE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553D63" w:rsidRPr="009E10EE" w:rsidRDefault="00553D63" w:rsidP="006F1BE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553D63" w:rsidRPr="00620648" w:rsidRDefault="00553D63" w:rsidP="006F1BEF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620648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AE42DA" w:rsidRPr="00553D63" w:rsidRDefault="00AE42DA" w:rsidP="006F1BEF"/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Default="006F1BEF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6E013E" w:rsidRPr="009E10EE" w:rsidRDefault="006E013E" w:rsidP="006F1BE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6E013E" w:rsidRDefault="00C22530" w:rsidP="006F1BEF">
                                  <w:pPr>
                                    <w:ind w:firstLineChars="100" w:firstLine="201"/>
                                    <w:rPr>
                                      <w:rFonts w:ascii="ＭＳ 明朝" w:hAnsi="ＭＳ 明朝"/>
                                      <w:b/>
                                      <w:sz w:val="2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17"/>
                                    </w:rPr>
                                    <w:t>特別講習</w:t>
                                  </w:r>
                                </w:p>
                                <w:p w:rsidR="00C22530" w:rsidRPr="00620648" w:rsidRDefault="00C22530" w:rsidP="006F1BEF">
                                  <w:pPr>
                                    <w:ind w:firstLineChars="100" w:firstLine="201"/>
                                    <w:rPr>
                                      <w:rFonts w:ascii="ＭＳ 明朝" w:hAnsi="ＭＳ 明朝"/>
                                      <w:b/>
                                      <w:sz w:val="20"/>
                                      <w:szCs w:val="17"/>
                                    </w:rPr>
                                  </w:pPr>
                                </w:p>
                                <w:p w:rsidR="006E013E" w:rsidRPr="009E10EE" w:rsidRDefault="006E013E" w:rsidP="006F1BE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553D63" w:rsidRPr="00620648" w:rsidRDefault="00C22530" w:rsidP="00C22530">
                                  <w:pPr>
                                    <w:ind w:firstLineChars="77" w:firstLine="155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17"/>
                                    </w:rPr>
                                    <w:t>特別講習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Default="006F1BEF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553D63" w:rsidRPr="009E10EE" w:rsidRDefault="00553D63" w:rsidP="006F1BE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553D63" w:rsidRPr="00620648" w:rsidRDefault="00C22530" w:rsidP="006F1BEF">
                                  <w:pPr>
                                    <w:rPr>
                                      <w:b/>
                                    </w:rPr>
                                  </w:pPr>
                                  <w:r w:rsidRPr="00620648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AE42DA" w:rsidRDefault="00AE42DA" w:rsidP="006F1BE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553D63" w:rsidRPr="009E10EE" w:rsidRDefault="00553D63" w:rsidP="006F1BE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553D63" w:rsidRPr="00AE42DA" w:rsidRDefault="00C22530" w:rsidP="006F1BEF">
                                  <w:pPr>
                                    <w:rPr>
                                      <w:b/>
                                    </w:rPr>
                                  </w:pPr>
                                  <w:r w:rsidRPr="00620648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Default="006F1BEF" w:rsidP="006F1BEF">
                                  <w:pPr>
                                    <w:pStyle w:val="Boxes01"/>
                                    <w:jc w:val="left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:rsidR="00843FC5" w:rsidRPr="00843FC5" w:rsidRDefault="00843FC5" w:rsidP="006F1BEF"/>
                              </w:tc>
                            </w:tr>
                            <w:tr w:rsidR="00553D63" w:rsidRPr="00553D63" w:rsidTr="007B498E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553D63" w:rsidRDefault="006F1BEF" w:rsidP="006F1BEF">
                                  <w:pPr>
                                    <w:pStyle w:val="Boxes01"/>
                                    <w:jc w:val="left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9</w:t>
                                  </w:r>
                                </w:p>
                                <w:p w:rsidR="004E3581" w:rsidRDefault="004E3581" w:rsidP="007163BE">
                                  <w:pPr>
                                    <w:rPr>
                                      <w:rFonts w:ascii="ＭＳ 明朝" w:hAnsi="ＭＳ 明朝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620648">
                                    <w:rPr>
                                      <w:rFonts w:ascii="ＭＳ 明朝" w:hAnsi="ＭＳ 明朝" w:hint="eastAsia"/>
                                      <w:b/>
                                      <w:sz w:val="22"/>
                                      <w:szCs w:val="24"/>
                                    </w:rPr>
                                    <w:t>ＭＯＳ</w:t>
                                  </w:r>
                                  <w:r w:rsidR="007163BE">
                                    <w:rPr>
                                      <w:rFonts w:ascii="ＭＳ 明朝" w:hAnsi="ＭＳ 明朝" w:hint="eastAsia"/>
                                      <w:b/>
                                      <w:sz w:val="22"/>
                                      <w:szCs w:val="24"/>
                                    </w:rPr>
                                    <w:t>検定</w:t>
                                  </w:r>
                                </w:p>
                                <w:p w:rsidR="007163BE" w:rsidRPr="00620648" w:rsidRDefault="007163BE" w:rsidP="007163BE">
                                  <w:pPr>
                                    <w:rPr>
                                      <w:rFonts w:ascii="ＭＳ 明朝" w:hAnsi="ＭＳ 明朝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4E3581" w:rsidRPr="004E3581" w:rsidRDefault="00C22530" w:rsidP="00C2253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Excel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Pr="00553D63" w:rsidRDefault="00553D63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  <w:r w:rsidRPr="00553D63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6F1BEF">
                                    <w:rPr>
                                      <w:rFonts w:hint="eastAsia"/>
                                      <w:lang w:eastAsia="ja-JP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Pr="00553D63" w:rsidRDefault="00553D63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  <w:r w:rsidRPr="00553D63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6F1BEF"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Default="00553D63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  <w:r w:rsidRPr="00553D63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6F1BEF"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553D63" w:rsidRPr="009E10EE" w:rsidRDefault="00553D63" w:rsidP="006F1BE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AE42DA" w:rsidRPr="00AE42DA" w:rsidRDefault="00AE42DA" w:rsidP="006F1BEF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9E10EE">
                                    <w:rPr>
                                      <w:rFonts w:hint="eastAsia"/>
                                      <w:b/>
                                    </w:rPr>
                                    <w:t>Word</w:t>
                                  </w:r>
                                  <w:r w:rsidRPr="00620648">
                                    <w:rPr>
                                      <w:rFonts w:hint="eastAsia"/>
                                      <w:b/>
                                    </w:rPr>
                                    <w:t>基礎</w:t>
                                  </w:r>
                                  <w:r w:rsidR="00830224" w:rsidRPr="00620648">
                                    <w:rPr>
                                      <w:rFonts w:hint="eastAsia"/>
                                      <w:b/>
                                    </w:rPr>
                                    <w:t>６</w:t>
                                  </w:r>
                                </w:p>
                                <w:p w:rsidR="00AE42DA" w:rsidRDefault="00AE42DA" w:rsidP="006F1BE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553D63" w:rsidRPr="009E10EE" w:rsidRDefault="00553D63" w:rsidP="006F1BE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553D63" w:rsidRPr="00620648" w:rsidRDefault="00EF0841" w:rsidP="006F1BEF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620648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</w:t>
                                  </w:r>
                                  <w:r w:rsidR="007B0FF8" w:rsidRPr="00620648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ー</w:t>
                                  </w:r>
                                  <w:r w:rsidRPr="00620648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デー</w:t>
                                  </w:r>
                                </w:p>
                                <w:p w:rsidR="00AE42DA" w:rsidRPr="00553D63" w:rsidRDefault="00AE42DA" w:rsidP="006F1BEF"/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Default="00553D63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  <w:r w:rsidRPr="00553D63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6F1BEF">
                                    <w:rPr>
                                      <w:rFonts w:hint="eastAsia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553D63" w:rsidRPr="009E10EE" w:rsidRDefault="00553D63" w:rsidP="006F1BE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AE42DA" w:rsidRPr="00620648" w:rsidRDefault="00AE42DA" w:rsidP="006F1BEF">
                                  <w:pPr>
                                    <w:rPr>
                                      <w:rFonts w:ascii="ＭＳ 明朝" w:hAnsi="ＭＳ 明朝"/>
                                      <w:b/>
                                      <w:sz w:val="20"/>
                                      <w:szCs w:val="17"/>
                                    </w:rPr>
                                  </w:pPr>
                                  <w:r w:rsidRPr="00620648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17"/>
                                    </w:rPr>
                                    <w:t>パワポで</w:t>
                                  </w:r>
                                </w:p>
                                <w:p w:rsidR="00AE42DA" w:rsidRPr="00620648" w:rsidRDefault="00AE42DA" w:rsidP="006F1BEF">
                                  <w:pPr>
                                    <w:ind w:firstLineChars="125" w:firstLine="251"/>
                                    <w:rPr>
                                      <w:rFonts w:ascii="ＭＳ 明朝" w:hAnsi="ＭＳ 明朝"/>
                                      <w:b/>
                                      <w:sz w:val="20"/>
                                      <w:szCs w:val="17"/>
                                    </w:rPr>
                                  </w:pPr>
                                  <w:r w:rsidRPr="00620648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17"/>
                                    </w:rPr>
                                    <w:t>アルバム</w:t>
                                  </w:r>
                                  <w:r w:rsidR="00C22530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17"/>
                                    </w:rPr>
                                    <w:t>１</w:t>
                                  </w:r>
                                </w:p>
                                <w:p w:rsidR="00553D63" w:rsidRPr="009E10EE" w:rsidRDefault="00553D63" w:rsidP="006F1BE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553D63" w:rsidRPr="00553D63" w:rsidRDefault="00553D63" w:rsidP="006F1BEF">
                                  <w:r w:rsidRPr="00620648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Default="00553D63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  <w:r w:rsidRPr="00553D63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6F1BEF">
                                    <w:rPr>
                                      <w:rFonts w:hint="eastAsia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C22530" w:rsidRPr="009E10EE" w:rsidRDefault="00C22530" w:rsidP="00C2253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C22530" w:rsidRPr="00620648" w:rsidRDefault="00C22530" w:rsidP="00C22530">
                                  <w:pPr>
                                    <w:rPr>
                                      <w:b/>
                                    </w:rPr>
                                  </w:pPr>
                                  <w:r w:rsidRPr="00620648">
                                    <w:rPr>
                                      <w:rFonts w:hint="eastAsia"/>
                                      <w:b/>
                                    </w:rPr>
                                    <w:t>大垣支部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Ａ</w:t>
                                  </w:r>
                                </w:p>
                                <w:p w:rsidR="00C22530" w:rsidRDefault="00C22530" w:rsidP="00C22530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C22530" w:rsidRPr="009E10EE" w:rsidRDefault="00C22530" w:rsidP="00C2253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553D63" w:rsidRPr="00AE42DA" w:rsidRDefault="00C22530" w:rsidP="00C22530">
                                  <w:pPr>
                                    <w:rPr>
                                      <w:b/>
                                    </w:rPr>
                                  </w:pPr>
                                  <w:r w:rsidRPr="00AE42DA">
                                    <w:rPr>
                                      <w:rFonts w:hint="eastAsia"/>
                                      <w:b/>
                                    </w:rPr>
                                    <w:t>大垣支部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Default="00553D63" w:rsidP="006F1BEF">
                                  <w:pPr>
                                    <w:pStyle w:val="Boxes01"/>
                                    <w:jc w:val="left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 w:rsidRPr="00553D63">
                                    <w:rPr>
                                      <w:color w:val="0000FF"/>
                                    </w:rPr>
                                    <w:t>1</w:t>
                                  </w:r>
                                  <w:r w:rsidR="006F1BEF"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:rsidR="00843FC5" w:rsidRPr="00843FC5" w:rsidRDefault="00843FC5" w:rsidP="006F1BEF"/>
                              </w:tc>
                            </w:tr>
                            <w:tr w:rsidR="00553D63" w:rsidRPr="00553D63" w:rsidTr="007B498E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553D63" w:rsidRDefault="001A6197" w:rsidP="006F1BEF">
                                  <w:pPr>
                                    <w:pStyle w:val="Boxes01"/>
                                    <w:jc w:val="left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1</w:t>
                                  </w:r>
                                  <w:r w:rsidR="006F1BEF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C22530" w:rsidRPr="009E10EE" w:rsidRDefault="00C22530" w:rsidP="00C2253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C22530" w:rsidRDefault="00C22530" w:rsidP="00C22530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特別講習</w:t>
                                  </w:r>
                                </w:p>
                                <w:p w:rsidR="00C22530" w:rsidRDefault="00C22530" w:rsidP="00C22530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C22530" w:rsidRPr="009E10EE" w:rsidRDefault="00C22530" w:rsidP="00C2253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C22530" w:rsidRPr="00AE42DA" w:rsidRDefault="00C22530" w:rsidP="00C2253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特別講習</w:t>
                                  </w:r>
                                </w:p>
                                <w:p w:rsidR="004E3581" w:rsidRPr="00C22530" w:rsidRDefault="004E3581" w:rsidP="006F1BEF"/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Default="006E013E" w:rsidP="006F1BEF">
                                  <w:pPr>
                                    <w:pStyle w:val="Boxes01"/>
                                    <w:jc w:val="left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1</w:t>
                                  </w:r>
                                  <w:r w:rsidR="006F1BEF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B13221" w:rsidRPr="006E013E" w:rsidRDefault="00B13221" w:rsidP="006F1BE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6E013E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敬老の日</w:t>
                                  </w:r>
                                </w:p>
                                <w:p w:rsidR="00C77E5F" w:rsidRPr="00B13221" w:rsidRDefault="006F1BEF" w:rsidP="006F1BE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77E5F">
                                    <w:rPr>
                                      <w:noProof/>
                                      <w:color w:val="FF0000"/>
                                      <w:lang w:bidi="ar-SA"/>
                                    </w:rPr>
                                    <w:drawing>
                                      <wp:inline distT="0" distB="0" distL="0" distR="0" wp14:anchorId="4C3B49BC" wp14:editId="19888EA9">
                                        <wp:extent cx="609600" cy="609600"/>
                                        <wp:effectExtent l="0" t="0" r="0" b="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960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Pr="001A6197" w:rsidRDefault="006E013E" w:rsidP="006F1BEF">
                                  <w:pPr>
                                    <w:pStyle w:val="Boxes01"/>
                                    <w:jc w:val="left"/>
                                  </w:pPr>
                                  <w:r>
                                    <w:t>1</w:t>
                                  </w:r>
                                  <w:bookmarkStart w:id="0" w:name="_GoBack"/>
                                  <w:bookmarkEnd w:id="0"/>
                                  <w:r w:rsidR="006F1BEF">
                                    <w:rPr>
                                      <w:rFonts w:hint="eastAsia"/>
                                      <w:lang w:eastAsia="ja-JP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Default="006F1BEF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19</w:t>
                                  </w:r>
                                </w:p>
                                <w:p w:rsidR="001A6197" w:rsidRPr="009E10EE" w:rsidRDefault="001A6197" w:rsidP="006F1BE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AE42DA" w:rsidRDefault="00AE42DA" w:rsidP="006F1BEF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9E10EE">
                                    <w:rPr>
                                      <w:rFonts w:hint="eastAsia"/>
                                      <w:b/>
                                    </w:rPr>
                                    <w:t>Word</w:t>
                                  </w:r>
                                  <w:r w:rsidRPr="00620648">
                                    <w:rPr>
                                      <w:rFonts w:hint="eastAsia"/>
                                      <w:b/>
                                    </w:rPr>
                                    <w:t>基礎</w:t>
                                  </w:r>
                                  <w:r w:rsidR="00830224" w:rsidRPr="00620648">
                                    <w:rPr>
                                      <w:rFonts w:hint="eastAsia"/>
                                      <w:b/>
                                    </w:rPr>
                                    <w:t>７</w:t>
                                  </w:r>
                                </w:p>
                                <w:p w:rsidR="00AE42DA" w:rsidRDefault="00AE42DA" w:rsidP="006F1BE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1A6197" w:rsidRPr="009E10EE" w:rsidRDefault="001A6197" w:rsidP="006F1BE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1A6197" w:rsidRPr="00AE42DA" w:rsidRDefault="007713C1" w:rsidP="006F1BEF">
                                  <w:pPr>
                                    <w:rPr>
                                      <w:b/>
                                    </w:rPr>
                                  </w:pPr>
                                  <w:r w:rsidRPr="00AE42DA">
                                    <w:rPr>
                                      <w:rFonts w:hint="eastAsia"/>
                                      <w:b/>
                                    </w:rPr>
                                    <w:t>視覚</w:t>
                                  </w:r>
                                  <w:r w:rsidR="00AE42DA" w:rsidRPr="00AE42DA">
                                    <w:rPr>
                                      <w:rFonts w:hint="eastAsia"/>
                                      <w:b/>
                                    </w:rPr>
                                    <w:t>研修会</w:t>
                                  </w:r>
                                </w:p>
                                <w:p w:rsidR="00AE42DA" w:rsidRPr="001A6197" w:rsidRDefault="00AE42DA" w:rsidP="006F1BEF"/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Pr="006E013E" w:rsidRDefault="00553D63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  <w:r w:rsidRPr="006E013E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6F1BEF">
                                    <w:rPr>
                                      <w:rFonts w:hint="eastAsia"/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:rsidR="006E013E" w:rsidRPr="009E10EE" w:rsidRDefault="006E013E" w:rsidP="006F1BE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C22530" w:rsidRPr="00620648" w:rsidRDefault="00C22530" w:rsidP="00C22530">
                                  <w:pPr>
                                    <w:rPr>
                                      <w:rFonts w:ascii="ＭＳ 明朝" w:hAnsi="ＭＳ 明朝"/>
                                      <w:b/>
                                      <w:sz w:val="20"/>
                                      <w:szCs w:val="17"/>
                                    </w:rPr>
                                  </w:pPr>
                                  <w:r w:rsidRPr="00620648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17"/>
                                    </w:rPr>
                                    <w:t>パワポで</w:t>
                                  </w:r>
                                </w:p>
                                <w:p w:rsidR="00C22530" w:rsidRDefault="00C22530" w:rsidP="00C22530">
                                  <w:pPr>
                                    <w:rPr>
                                      <w:rFonts w:ascii="ＭＳ 明朝" w:hAnsi="ＭＳ 明朝"/>
                                      <w:b/>
                                      <w:sz w:val="20"/>
                                      <w:szCs w:val="17"/>
                                    </w:rPr>
                                  </w:pPr>
                                  <w:r w:rsidRPr="00620648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17"/>
                                    </w:rPr>
                                    <w:t>アルバム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17"/>
                                    </w:rPr>
                                    <w:t>２</w:t>
                                  </w:r>
                                </w:p>
                                <w:p w:rsidR="006E013E" w:rsidRPr="009E10EE" w:rsidRDefault="006E013E" w:rsidP="00C2253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7713C1" w:rsidRPr="00620648" w:rsidRDefault="006E013E" w:rsidP="006F1BEF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620648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C77E5F" w:rsidRPr="00553D63" w:rsidRDefault="00C77E5F" w:rsidP="006F1BEF"/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Pr="00AE42DA" w:rsidRDefault="00553D63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  <w:r w:rsidRPr="00AE42DA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6F1BEF"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C22530" w:rsidRPr="009E10EE" w:rsidRDefault="00C22530" w:rsidP="00C2253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C22530" w:rsidRDefault="00C22530" w:rsidP="00C22530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</w:rPr>
                                  </w:pPr>
                                  <w:r w:rsidRPr="00B63E69">
                                    <w:rPr>
                                      <w:rFonts w:ascii="HGSｺﾞｼｯｸM" w:eastAsia="HGSｺﾞｼｯｸM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C22530" w:rsidRDefault="00C22530" w:rsidP="00C22530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C22530" w:rsidRPr="009E10EE" w:rsidRDefault="00C22530" w:rsidP="00C2253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553D63" w:rsidRPr="00AE42DA" w:rsidRDefault="00C22530" w:rsidP="00C22530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color w:val="FF0000"/>
                                    </w:rPr>
                                  </w:pPr>
                                  <w:r w:rsidRPr="00620648">
                                    <w:rPr>
                                      <w:rFonts w:hint="eastAsia"/>
                                      <w:b/>
                                    </w:rPr>
                                    <w:t>愛盲会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553D63" w:rsidRPr="006E013E" w:rsidRDefault="00553D63" w:rsidP="006F1BEF">
                                  <w:pPr>
                                    <w:pStyle w:val="Boxes01"/>
                                    <w:jc w:val="left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6F1BEF">
                                    <w:rPr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  <w:r w:rsidR="006F1BEF" w:rsidRPr="006F1BEF"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843FC5" w:rsidRPr="006E013E" w:rsidRDefault="00843FC5" w:rsidP="006F1BE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E013E" w:rsidRPr="00843FC5" w:rsidRDefault="006E013E" w:rsidP="006F1BEF"/>
                              </w:tc>
                            </w:tr>
                            <w:tr w:rsidR="006F1BEF" w:rsidRPr="00553D63" w:rsidTr="007B498E">
                              <w:trPr>
                                <w:trHeight w:val="2307"/>
                              </w:trPr>
                              <w:tc>
                                <w:tcPr>
                                  <w:tcW w:w="1504" w:type="dxa"/>
                                </w:tcPr>
                                <w:p w:rsidR="006F1BEF" w:rsidRDefault="006F1BEF" w:rsidP="006F1BEF">
                                  <w:pPr>
                                    <w:pStyle w:val="Boxes01"/>
                                    <w:jc w:val="left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6F1BEF" w:rsidRPr="00C22530" w:rsidRDefault="00C22530" w:rsidP="006F1BEF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C22530">
                                    <w:rPr>
                                      <w:rFonts w:hint="eastAsia"/>
                                      <w:b/>
                                    </w:rPr>
                                    <w:t>Mos</w:t>
                                  </w:r>
                                  <w:r w:rsidRPr="00C22530">
                                    <w:rPr>
                                      <w:b/>
                                    </w:rPr>
                                    <w:t>Excel</w:t>
                                  </w:r>
                                  <w:proofErr w:type="spellEnd"/>
                                  <w:r w:rsidRPr="00C22530">
                                    <w:rPr>
                                      <w:rFonts w:hint="eastAsia"/>
                                      <w:b/>
                                    </w:rPr>
                                    <w:t>２</w:t>
                                  </w:r>
                                </w:p>
                                <w:p w:rsidR="006F1BEF" w:rsidRDefault="006F1BEF" w:rsidP="006F1BEF">
                                  <w:pPr>
                                    <w:pStyle w:val="Boxes01"/>
                                    <w:jc w:val="left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30</w:t>
                                  </w:r>
                                </w:p>
                                <w:p w:rsidR="006F1BEF" w:rsidRPr="00C22530" w:rsidRDefault="00C22530" w:rsidP="006F1BEF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C22530">
                                    <w:rPr>
                                      <w:rFonts w:hint="eastAsia"/>
                                      <w:b/>
                                    </w:rPr>
                                    <w:t>Mos</w:t>
                                  </w:r>
                                  <w:r w:rsidRPr="00C22530">
                                    <w:rPr>
                                      <w:b/>
                                    </w:rPr>
                                    <w:t>Excel</w:t>
                                  </w:r>
                                  <w:proofErr w:type="spellEnd"/>
                                  <w:r w:rsidRPr="00C22530">
                                    <w:rPr>
                                      <w:rFonts w:hint="eastAsia"/>
                                      <w:b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6F1BEF" w:rsidRDefault="006F1BEF" w:rsidP="006F1BEF">
                                  <w:pPr>
                                    <w:pStyle w:val="Boxes01"/>
                                    <w:jc w:val="left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6F1BEF">
                                    <w:rPr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  <w:r w:rsidRPr="006F1BEF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6F1BEF" w:rsidRDefault="006F1BEF" w:rsidP="006F1BE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6E013E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秋分の日</w:t>
                                  </w:r>
                                </w:p>
                                <w:p w:rsidR="00C22530" w:rsidRPr="006E013E" w:rsidRDefault="00C22530" w:rsidP="00C2253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22530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振替休日</w:t>
                                  </w:r>
                                </w:p>
                                <w:p w:rsidR="006F1BEF" w:rsidRPr="006F1BEF" w:rsidRDefault="006F1BEF" w:rsidP="006F1BEF">
                                  <w:r w:rsidRPr="00C77E5F">
                                    <w:rPr>
                                      <w:rFonts w:hint="eastAsia"/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2C31BDF4" wp14:editId="0B50FCDB">
                                        <wp:extent cx="609600" cy="609600"/>
                                        <wp:effectExtent l="0" t="0" r="0" b="0"/>
                                        <wp:docPr id="8" name="図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960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6F1BEF" w:rsidRPr="00553D63" w:rsidRDefault="006F1BEF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  <w:r w:rsidRPr="00553D63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6F1BEF" w:rsidRDefault="006F1BEF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26</w:t>
                                  </w:r>
                                </w:p>
                                <w:p w:rsidR="006F1BEF" w:rsidRPr="0042066A" w:rsidRDefault="006F1BEF" w:rsidP="006F1BEF">
                                  <w:pPr>
                                    <w:rPr>
                                      <w:rFonts w:ascii="HGSｺﾞｼｯｸM" w:eastAsia="HGSｺﾞｼｯｸM"/>
                                      <w:lang w:eastAsia="zh-CN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</w:t>
                                  </w:r>
                                  <w:r w:rsidRPr="0042066A">
                                    <w:rPr>
                                      <w:rFonts w:ascii="HGSｺﾞｼｯｸM" w:eastAsia="HGSｺﾞｼｯｸM" w:hint="eastAsia"/>
                                      <w:lang w:eastAsia="zh-CN"/>
                                    </w:rPr>
                                    <w:t>前</w:t>
                                  </w:r>
                                </w:p>
                                <w:p w:rsidR="006F1BEF" w:rsidRPr="00620648" w:rsidRDefault="00C22530" w:rsidP="006F1BEF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9E10EE">
                                    <w:rPr>
                                      <w:rFonts w:hint="eastAsia"/>
                                      <w:b/>
                                    </w:rPr>
                                    <w:t>Word</w:t>
                                  </w:r>
                                  <w:r w:rsidRPr="00620648">
                                    <w:rPr>
                                      <w:rFonts w:hint="eastAsia"/>
                                      <w:b/>
                                    </w:rPr>
                                    <w:t>基礎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１</w:t>
                                  </w:r>
                                </w:p>
                                <w:p w:rsidR="006F1BEF" w:rsidRDefault="006F1BEF" w:rsidP="006F1BEF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:rsidR="006F1BEF" w:rsidRPr="009E10EE" w:rsidRDefault="006F1BEF" w:rsidP="006F1BE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6F1BEF" w:rsidRPr="00C77E5F" w:rsidRDefault="006F1BEF" w:rsidP="006F1BEF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</w:rPr>
                                  </w:pPr>
                                  <w:r w:rsidRPr="00620648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6F1BEF" w:rsidRDefault="006F1BEF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27</w:t>
                                  </w:r>
                                </w:p>
                                <w:p w:rsidR="006F1BEF" w:rsidRPr="009E10EE" w:rsidRDefault="006F1BEF" w:rsidP="006F1BE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6F1BEF" w:rsidRPr="007F4882" w:rsidRDefault="00C22530" w:rsidP="006F1BEF">
                                  <w:pPr>
                                    <w:rPr>
                                      <w:b/>
                                    </w:rPr>
                                  </w:pPr>
                                  <w:r w:rsidRPr="00620648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6F1BEF" w:rsidRPr="00342FE0" w:rsidRDefault="006F1BEF" w:rsidP="006F1BEF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:rsidR="006F1BEF" w:rsidRPr="009E10EE" w:rsidRDefault="006F1BEF" w:rsidP="006F1BE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6F1BEF" w:rsidRPr="00F6584E" w:rsidRDefault="006F1BEF" w:rsidP="006F1BEF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</w:rPr>
                                  </w:pPr>
                                  <w:r w:rsidRPr="00620648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6F1BEF" w:rsidRDefault="006F1BEF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28</w:t>
                                  </w:r>
                                </w:p>
                                <w:p w:rsidR="00C22530" w:rsidRPr="009E10EE" w:rsidRDefault="00C22530" w:rsidP="00C2253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C22530" w:rsidRPr="00620648" w:rsidRDefault="00C22530" w:rsidP="00C22530">
                                  <w:pPr>
                                    <w:rPr>
                                      <w:b/>
                                    </w:rPr>
                                  </w:pPr>
                                  <w:r w:rsidRPr="00620648">
                                    <w:rPr>
                                      <w:rFonts w:hint="eastAsia"/>
                                      <w:b/>
                                    </w:rPr>
                                    <w:t>大垣支部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Ａ</w:t>
                                  </w:r>
                                </w:p>
                                <w:p w:rsidR="00C22530" w:rsidRDefault="00C22530" w:rsidP="00C22530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C22530" w:rsidRPr="009E10EE" w:rsidRDefault="00C22530" w:rsidP="00C2253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6F1BEF" w:rsidRPr="00C77E5F" w:rsidRDefault="00C22530" w:rsidP="00C22530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</w:rPr>
                                  </w:pPr>
                                  <w:r w:rsidRPr="00AE42DA">
                                    <w:rPr>
                                      <w:rFonts w:hint="eastAsia"/>
                                      <w:b/>
                                    </w:rPr>
                                    <w:t>大垣支部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6F1BEF" w:rsidRDefault="006F1BEF" w:rsidP="006F1BEF">
                                  <w:pPr>
                                    <w:pStyle w:val="Boxes01"/>
                                    <w:jc w:val="left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29</w:t>
                                  </w:r>
                                </w:p>
                                <w:p w:rsidR="006F1BEF" w:rsidRPr="00B55C0D" w:rsidRDefault="006F1BEF" w:rsidP="006F1BE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F1BEF" w:rsidRPr="00DB4FA9" w:rsidRDefault="006F1BEF" w:rsidP="006F1BEF"/>
                              </w:tc>
                            </w:tr>
                          </w:tbl>
                          <w:p w:rsidR="00553D63" w:rsidRDefault="00553D63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81.3pt;margin-top:8.25pt;width:532.5pt;height:772.9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</w:tblGrid>
                      <w:tr w:rsidR="00553D63" w:rsidTr="007B498E">
                        <w:trPr>
                          <w:trHeight w:val="1100"/>
                        </w:trPr>
                        <w:tc>
                          <w:tcPr>
                            <w:tcW w:w="1504" w:type="dxa"/>
                          </w:tcPr>
                          <w:p w:rsidR="00553D63" w:rsidRPr="00AE42DA" w:rsidRDefault="00AE42DA" w:rsidP="006F1BEF">
                            <w:pPr>
                              <w:pStyle w:val="BoxesHeading2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color w:val="FF0000"/>
                                <w:sz w:val="56"/>
                              </w:rPr>
                            </w:pPr>
                            <w:r w:rsidRPr="00AE42DA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color w:val="FF0000"/>
                                <w:sz w:val="5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553D63" w:rsidRPr="00AE42DA" w:rsidRDefault="00AE42DA" w:rsidP="006F1BEF">
                            <w:pPr>
                              <w:pStyle w:val="BoxesHeading2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sz w:val="56"/>
                              </w:rPr>
                            </w:pPr>
                            <w:r w:rsidRPr="00AE42DA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sz w:val="56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553D63" w:rsidRPr="00AE42DA" w:rsidRDefault="00AE42DA" w:rsidP="006F1BEF">
                            <w:pPr>
                              <w:pStyle w:val="BoxesHeading2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sz w:val="56"/>
                              </w:rPr>
                            </w:pPr>
                            <w:r w:rsidRPr="00AE42DA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sz w:val="56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553D63" w:rsidRPr="00AE42DA" w:rsidRDefault="00AE42DA" w:rsidP="006F1BEF">
                            <w:pPr>
                              <w:pStyle w:val="BoxesHeading2"/>
                              <w:jc w:val="both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sz w:val="56"/>
                              </w:rPr>
                            </w:pPr>
                            <w:r w:rsidRPr="00AE42DA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sz w:val="56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553D63" w:rsidRPr="00AE42DA" w:rsidRDefault="00AE42DA" w:rsidP="006F1BEF">
                            <w:pPr>
                              <w:pStyle w:val="BoxesHeading2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sz w:val="56"/>
                              </w:rPr>
                            </w:pPr>
                            <w:r w:rsidRPr="00AE42DA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sz w:val="56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553D63" w:rsidRPr="00AE42DA" w:rsidRDefault="00AE42DA" w:rsidP="006F1BEF">
                            <w:pPr>
                              <w:pStyle w:val="BoxesHeading2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sz w:val="56"/>
                              </w:rPr>
                            </w:pPr>
                            <w:r w:rsidRPr="00AE42DA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sz w:val="56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553D63" w:rsidRPr="00AE42DA" w:rsidRDefault="00AE42DA" w:rsidP="006F1BEF">
                            <w:pPr>
                              <w:pStyle w:val="BoxesHeading2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color w:val="0000FF"/>
                                <w:sz w:val="56"/>
                              </w:rPr>
                            </w:pPr>
                            <w:r w:rsidRPr="00AE42DA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color w:val="0000FF"/>
                                <w:sz w:val="56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553D63" w:rsidRPr="00553D63" w:rsidTr="007B498E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553D63" w:rsidRPr="00553D63" w:rsidRDefault="00553D63" w:rsidP="006F1BEF">
                            <w:pPr>
                              <w:pStyle w:val="Boxes01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553D63" w:rsidRPr="00553D63" w:rsidRDefault="00553D63" w:rsidP="006F1BEF">
                            <w:pPr>
                              <w:pStyle w:val="Boxes01"/>
                              <w:jc w:val="left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553D63" w:rsidRPr="00553D63" w:rsidRDefault="00553D63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553D63" w:rsidRDefault="00553D63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</w:p>
                          <w:p w:rsidR="00553D63" w:rsidRPr="00553D63" w:rsidRDefault="00553D63" w:rsidP="006F1BEF"/>
                        </w:tc>
                        <w:tc>
                          <w:tcPr>
                            <w:tcW w:w="1504" w:type="dxa"/>
                          </w:tcPr>
                          <w:p w:rsidR="00553D63" w:rsidRDefault="00553D63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</w:p>
                          <w:p w:rsidR="00B90797" w:rsidRPr="00553D63" w:rsidRDefault="00B90797" w:rsidP="006F1BEF"/>
                        </w:tc>
                        <w:tc>
                          <w:tcPr>
                            <w:tcW w:w="1504" w:type="dxa"/>
                          </w:tcPr>
                          <w:p w:rsidR="00553D63" w:rsidRDefault="00553D63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</w:p>
                          <w:p w:rsidR="0037663C" w:rsidRPr="009E10EE" w:rsidRDefault="0037663C" w:rsidP="006F1BE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A6197" w:rsidRPr="00AE42DA" w:rsidRDefault="001A6197" w:rsidP="006F1BEF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</w:pPr>
                          </w:p>
                          <w:p w:rsidR="00AE42DA" w:rsidRDefault="00AE42DA" w:rsidP="006F1BE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37663C" w:rsidRPr="009E10EE" w:rsidRDefault="0037663C" w:rsidP="006F1BE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553D63" w:rsidRPr="00AE42DA" w:rsidRDefault="00553D63" w:rsidP="006F1BEF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553D63" w:rsidRDefault="006F1BEF" w:rsidP="006F1BEF">
                            <w:pPr>
                              <w:pStyle w:val="Boxes01"/>
                              <w:jc w:val="left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1</w:t>
                            </w:r>
                          </w:p>
                          <w:p w:rsidR="00843FC5" w:rsidRPr="00843FC5" w:rsidRDefault="00843FC5" w:rsidP="006F1BEF"/>
                        </w:tc>
                      </w:tr>
                      <w:tr w:rsidR="00553D63" w:rsidRPr="00553D63" w:rsidTr="007B498E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553D63" w:rsidRDefault="006F1BEF" w:rsidP="006F1BEF">
                            <w:pPr>
                              <w:pStyle w:val="Boxes01"/>
                              <w:jc w:val="lef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2</w:t>
                            </w:r>
                          </w:p>
                          <w:p w:rsidR="004E3581" w:rsidRDefault="007163BE" w:rsidP="007163BE">
                            <w:pPr>
                              <w:jc w:val="both"/>
                              <w:rPr>
                                <w:rFonts w:ascii="ＭＳ 明朝" w:hAnsi="ＭＳ 明朝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4"/>
                              </w:rPr>
                              <w:t>ＭＯＳ検定</w:t>
                            </w:r>
                          </w:p>
                          <w:p w:rsidR="007163BE" w:rsidRPr="00620648" w:rsidRDefault="007163BE" w:rsidP="007163BE">
                            <w:pPr>
                              <w:jc w:val="both"/>
                              <w:rPr>
                                <w:rFonts w:ascii="ＭＳ 明朝" w:hAnsi="ＭＳ 明朝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4E3581" w:rsidRPr="00620648" w:rsidRDefault="00166A2B" w:rsidP="00C22530">
                            <w:pPr>
                              <w:ind w:leftChars="20" w:left="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Word</w:t>
                            </w:r>
                            <w:r w:rsidR="00C22530">
                              <w:rPr>
                                <w:rFonts w:hint="eastAsia"/>
                                <w:b/>
                              </w:rPr>
                              <w:t>８</w:t>
                            </w:r>
                          </w:p>
                          <w:p w:rsidR="004E3581" w:rsidRPr="004E3581" w:rsidRDefault="004E3581" w:rsidP="006F1BEF">
                            <w:pPr>
                              <w:ind w:leftChars="20" w:left="42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553D63" w:rsidRPr="00553D63" w:rsidRDefault="006F1BEF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553D63" w:rsidRDefault="006F1BEF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</w:p>
                          <w:p w:rsidR="007163BE" w:rsidRPr="007163BE" w:rsidRDefault="007163BE" w:rsidP="007163BE"/>
                        </w:tc>
                        <w:tc>
                          <w:tcPr>
                            <w:tcW w:w="1504" w:type="dxa"/>
                          </w:tcPr>
                          <w:p w:rsidR="00553D63" w:rsidRDefault="006F1BEF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</w:p>
                          <w:p w:rsidR="00553D63" w:rsidRPr="009E10EE" w:rsidRDefault="00553D63" w:rsidP="006F1BE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553D63" w:rsidRPr="00AE42DA" w:rsidRDefault="00AE42DA" w:rsidP="006F1BEF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620648">
                              <w:rPr>
                                <w:rFonts w:hint="eastAsia"/>
                                <w:b/>
                              </w:rPr>
                              <w:t>Word</w:t>
                            </w:r>
                            <w:r w:rsidR="00553D63" w:rsidRPr="00620648">
                              <w:rPr>
                                <w:rFonts w:hint="eastAsia"/>
                                <w:b/>
                              </w:rPr>
                              <w:t>基礎</w:t>
                            </w:r>
                            <w:r w:rsidR="00830224" w:rsidRPr="00620648">
                              <w:rPr>
                                <w:rFonts w:hint="eastAsia"/>
                                <w:b/>
                              </w:rPr>
                              <w:t>５</w:t>
                            </w:r>
                          </w:p>
                          <w:p w:rsidR="00AE42DA" w:rsidRDefault="00AE42DA" w:rsidP="006F1BE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553D63" w:rsidRPr="009E10EE" w:rsidRDefault="00553D63" w:rsidP="006F1BE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553D63" w:rsidRPr="00620648" w:rsidRDefault="00553D63" w:rsidP="006F1BEF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620648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AE42DA" w:rsidRPr="00553D63" w:rsidRDefault="00AE42DA" w:rsidP="006F1BEF"/>
                        </w:tc>
                        <w:tc>
                          <w:tcPr>
                            <w:tcW w:w="1504" w:type="dxa"/>
                          </w:tcPr>
                          <w:p w:rsidR="00553D63" w:rsidRDefault="006F1BEF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</w:p>
                          <w:p w:rsidR="006E013E" w:rsidRPr="009E10EE" w:rsidRDefault="006E013E" w:rsidP="006F1BE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6E013E" w:rsidRDefault="00C22530" w:rsidP="006F1BEF">
                            <w:pPr>
                              <w:ind w:firstLineChars="100" w:firstLine="201"/>
                              <w:rPr>
                                <w:rFonts w:ascii="ＭＳ 明朝" w:hAnsi="ＭＳ 明朝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17"/>
                              </w:rPr>
                              <w:t>特別講習</w:t>
                            </w:r>
                          </w:p>
                          <w:p w:rsidR="00C22530" w:rsidRPr="00620648" w:rsidRDefault="00C22530" w:rsidP="006F1BEF">
                            <w:pPr>
                              <w:ind w:firstLineChars="100" w:firstLine="201"/>
                              <w:rPr>
                                <w:rFonts w:ascii="ＭＳ 明朝" w:hAnsi="ＭＳ 明朝"/>
                                <w:b/>
                                <w:sz w:val="20"/>
                                <w:szCs w:val="17"/>
                              </w:rPr>
                            </w:pPr>
                          </w:p>
                          <w:p w:rsidR="006E013E" w:rsidRPr="009E10EE" w:rsidRDefault="006E013E" w:rsidP="006F1BE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553D63" w:rsidRPr="00620648" w:rsidRDefault="00C22530" w:rsidP="00C22530">
                            <w:pPr>
                              <w:ind w:firstLineChars="77" w:firstLine="15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17"/>
                              </w:rPr>
                              <w:t>特別講習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553D63" w:rsidRDefault="006F1BEF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</w:p>
                          <w:p w:rsidR="00553D63" w:rsidRPr="009E10EE" w:rsidRDefault="00553D63" w:rsidP="006F1BE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553D63" w:rsidRPr="00620648" w:rsidRDefault="00C22530" w:rsidP="006F1BEF">
                            <w:pPr>
                              <w:rPr>
                                <w:b/>
                              </w:rPr>
                            </w:pPr>
                            <w:r w:rsidRPr="00620648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AE42DA" w:rsidRDefault="00AE42DA" w:rsidP="006F1BE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553D63" w:rsidRPr="009E10EE" w:rsidRDefault="00553D63" w:rsidP="006F1BE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553D63" w:rsidRPr="00AE42DA" w:rsidRDefault="00C22530" w:rsidP="006F1BEF">
                            <w:pPr>
                              <w:rPr>
                                <w:b/>
                              </w:rPr>
                            </w:pPr>
                            <w:r w:rsidRPr="00620648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553D63" w:rsidRDefault="006F1BEF" w:rsidP="006F1BEF">
                            <w:pPr>
                              <w:pStyle w:val="Boxes01"/>
                              <w:jc w:val="left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8</w:t>
                            </w:r>
                          </w:p>
                          <w:p w:rsidR="00843FC5" w:rsidRPr="00843FC5" w:rsidRDefault="00843FC5" w:rsidP="006F1BEF"/>
                        </w:tc>
                      </w:tr>
                      <w:tr w:rsidR="00553D63" w:rsidRPr="00553D63" w:rsidTr="007B498E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553D63" w:rsidRDefault="006F1BEF" w:rsidP="006F1BEF">
                            <w:pPr>
                              <w:pStyle w:val="Boxes01"/>
                              <w:jc w:val="lef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9</w:t>
                            </w:r>
                          </w:p>
                          <w:p w:rsidR="004E3581" w:rsidRDefault="004E3581" w:rsidP="007163BE">
                            <w:pPr>
                              <w:rPr>
                                <w:rFonts w:ascii="ＭＳ 明朝" w:hAnsi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620648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4"/>
                              </w:rPr>
                              <w:t>ＭＯＳ</w:t>
                            </w:r>
                            <w:r w:rsidR="007163BE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4"/>
                              </w:rPr>
                              <w:t>検定</w:t>
                            </w:r>
                          </w:p>
                          <w:p w:rsidR="007163BE" w:rsidRPr="00620648" w:rsidRDefault="007163BE" w:rsidP="007163BE">
                            <w:pPr>
                              <w:rPr>
                                <w:rFonts w:ascii="ＭＳ 明朝" w:hAnsi="ＭＳ 明朝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4E3581" w:rsidRPr="004E3581" w:rsidRDefault="00C22530" w:rsidP="00C2253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Excel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553D63" w:rsidRPr="00553D63" w:rsidRDefault="00553D63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  <w:r w:rsidRPr="00553D63">
                              <w:rPr>
                                <w:lang w:eastAsia="ja-JP"/>
                              </w:rPr>
                              <w:t>1</w:t>
                            </w:r>
                            <w:r w:rsidR="006F1BEF">
                              <w:rPr>
                                <w:rFonts w:hint="eastAsia"/>
                                <w:lang w:eastAsia="ja-JP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553D63" w:rsidRPr="00553D63" w:rsidRDefault="00553D63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  <w:r w:rsidRPr="00553D63">
                              <w:rPr>
                                <w:lang w:eastAsia="ja-JP"/>
                              </w:rPr>
                              <w:t>1</w:t>
                            </w:r>
                            <w:r w:rsidR="006F1BEF"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553D63" w:rsidRDefault="00553D63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  <w:r w:rsidRPr="00553D63">
                              <w:rPr>
                                <w:lang w:eastAsia="ja-JP"/>
                              </w:rPr>
                              <w:t>1</w:t>
                            </w:r>
                            <w:r w:rsidR="006F1BEF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</w:p>
                          <w:p w:rsidR="00553D63" w:rsidRPr="009E10EE" w:rsidRDefault="00553D63" w:rsidP="006F1BE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AE42DA" w:rsidRPr="00AE42DA" w:rsidRDefault="00AE42DA" w:rsidP="006F1BEF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9E10EE">
                              <w:rPr>
                                <w:rFonts w:hint="eastAsia"/>
                                <w:b/>
                              </w:rPr>
                              <w:t>Word</w:t>
                            </w:r>
                            <w:r w:rsidRPr="00620648">
                              <w:rPr>
                                <w:rFonts w:hint="eastAsia"/>
                                <w:b/>
                              </w:rPr>
                              <w:t>基礎</w:t>
                            </w:r>
                            <w:r w:rsidR="00830224" w:rsidRPr="00620648">
                              <w:rPr>
                                <w:rFonts w:hint="eastAsia"/>
                                <w:b/>
                              </w:rPr>
                              <w:t>６</w:t>
                            </w:r>
                          </w:p>
                          <w:p w:rsidR="00AE42DA" w:rsidRDefault="00AE42DA" w:rsidP="006F1BE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553D63" w:rsidRPr="009E10EE" w:rsidRDefault="00553D63" w:rsidP="006F1BE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553D63" w:rsidRPr="00620648" w:rsidRDefault="00EF0841" w:rsidP="006F1BEF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620648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</w:t>
                            </w:r>
                            <w:r w:rsidR="007B0FF8" w:rsidRPr="00620648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ー</w:t>
                            </w:r>
                            <w:r w:rsidRPr="00620648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デー</w:t>
                            </w:r>
                          </w:p>
                          <w:p w:rsidR="00AE42DA" w:rsidRPr="00553D63" w:rsidRDefault="00AE42DA" w:rsidP="006F1BEF"/>
                        </w:tc>
                        <w:tc>
                          <w:tcPr>
                            <w:tcW w:w="1504" w:type="dxa"/>
                          </w:tcPr>
                          <w:p w:rsidR="00553D63" w:rsidRDefault="00553D63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  <w:r w:rsidRPr="00553D63">
                              <w:rPr>
                                <w:lang w:eastAsia="ja-JP"/>
                              </w:rPr>
                              <w:t>1</w:t>
                            </w:r>
                            <w:r w:rsidR="006F1BEF">
                              <w:rPr>
                                <w:rFonts w:hint="eastAsia"/>
                                <w:lang w:eastAsia="ja-JP"/>
                              </w:rPr>
                              <w:t>3</w:t>
                            </w:r>
                          </w:p>
                          <w:p w:rsidR="00553D63" w:rsidRPr="009E10EE" w:rsidRDefault="00553D63" w:rsidP="006F1BE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AE42DA" w:rsidRPr="00620648" w:rsidRDefault="00AE42DA" w:rsidP="006F1BEF">
                            <w:pPr>
                              <w:rPr>
                                <w:rFonts w:ascii="ＭＳ 明朝" w:hAnsi="ＭＳ 明朝"/>
                                <w:b/>
                                <w:sz w:val="20"/>
                                <w:szCs w:val="17"/>
                              </w:rPr>
                            </w:pPr>
                            <w:r w:rsidRPr="00620648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17"/>
                              </w:rPr>
                              <w:t>パワポで</w:t>
                            </w:r>
                          </w:p>
                          <w:p w:rsidR="00AE42DA" w:rsidRPr="00620648" w:rsidRDefault="00AE42DA" w:rsidP="006F1BEF">
                            <w:pPr>
                              <w:ind w:firstLineChars="125" w:firstLine="251"/>
                              <w:rPr>
                                <w:rFonts w:ascii="ＭＳ 明朝" w:hAnsi="ＭＳ 明朝"/>
                                <w:b/>
                                <w:sz w:val="20"/>
                                <w:szCs w:val="17"/>
                              </w:rPr>
                            </w:pPr>
                            <w:r w:rsidRPr="00620648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17"/>
                              </w:rPr>
                              <w:t>アルバム</w:t>
                            </w:r>
                            <w:r w:rsidR="00C22530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17"/>
                              </w:rPr>
                              <w:t>１</w:t>
                            </w:r>
                          </w:p>
                          <w:p w:rsidR="00553D63" w:rsidRPr="009E10EE" w:rsidRDefault="00553D63" w:rsidP="006F1BE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553D63" w:rsidRPr="00553D63" w:rsidRDefault="00553D63" w:rsidP="006F1BEF">
                            <w:r w:rsidRPr="00620648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553D63" w:rsidRDefault="00553D63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  <w:r w:rsidRPr="00553D63">
                              <w:rPr>
                                <w:lang w:eastAsia="ja-JP"/>
                              </w:rPr>
                              <w:t>1</w:t>
                            </w:r>
                            <w:r w:rsidR="006F1BEF"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</w:p>
                          <w:p w:rsidR="00C22530" w:rsidRPr="009E10EE" w:rsidRDefault="00C22530" w:rsidP="00C2253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C22530" w:rsidRPr="00620648" w:rsidRDefault="00C22530" w:rsidP="00C22530">
                            <w:pPr>
                              <w:rPr>
                                <w:b/>
                              </w:rPr>
                            </w:pPr>
                            <w:r w:rsidRPr="00620648">
                              <w:rPr>
                                <w:rFonts w:hint="eastAsia"/>
                                <w:b/>
                              </w:rPr>
                              <w:t>大垣支部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Ａ</w:t>
                            </w:r>
                          </w:p>
                          <w:p w:rsidR="00C22530" w:rsidRDefault="00C22530" w:rsidP="00C22530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C22530" w:rsidRPr="009E10EE" w:rsidRDefault="00C22530" w:rsidP="00C2253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553D63" w:rsidRPr="00AE42DA" w:rsidRDefault="00C22530" w:rsidP="00C22530">
                            <w:pPr>
                              <w:rPr>
                                <w:b/>
                              </w:rPr>
                            </w:pPr>
                            <w:r w:rsidRPr="00AE42DA">
                              <w:rPr>
                                <w:rFonts w:hint="eastAsia"/>
                                <w:b/>
                              </w:rPr>
                              <w:t>大垣支部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553D63" w:rsidRDefault="00553D63" w:rsidP="006F1BEF">
                            <w:pPr>
                              <w:pStyle w:val="Boxes01"/>
                              <w:jc w:val="left"/>
                              <w:rPr>
                                <w:color w:val="0000FF"/>
                                <w:lang w:eastAsia="ja-JP"/>
                              </w:rPr>
                            </w:pPr>
                            <w:r w:rsidRPr="00553D63">
                              <w:rPr>
                                <w:color w:val="0000FF"/>
                              </w:rPr>
                              <w:t>1</w:t>
                            </w:r>
                            <w:r w:rsidR="006F1BEF"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5</w:t>
                            </w:r>
                          </w:p>
                          <w:p w:rsidR="00843FC5" w:rsidRPr="00843FC5" w:rsidRDefault="00843FC5" w:rsidP="006F1BEF"/>
                        </w:tc>
                      </w:tr>
                      <w:tr w:rsidR="00553D63" w:rsidRPr="00553D63" w:rsidTr="007B498E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553D63" w:rsidRDefault="001A6197" w:rsidP="006F1BEF">
                            <w:pPr>
                              <w:pStyle w:val="Boxes01"/>
                              <w:jc w:val="lef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1</w:t>
                            </w:r>
                            <w:r w:rsidR="006F1BE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6</w:t>
                            </w:r>
                          </w:p>
                          <w:p w:rsidR="00C22530" w:rsidRPr="009E10EE" w:rsidRDefault="00C22530" w:rsidP="00C2253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C22530" w:rsidRDefault="00C22530" w:rsidP="00C22530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特別講習</w:t>
                            </w:r>
                          </w:p>
                          <w:p w:rsidR="00C22530" w:rsidRDefault="00C22530" w:rsidP="00C22530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C22530" w:rsidRPr="009E10EE" w:rsidRDefault="00C22530" w:rsidP="00C2253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C22530" w:rsidRPr="00AE42DA" w:rsidRDefault="00C22530" w:rsidP="00C225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特別講習</w:t>
                            </w:r>
                          </w:p>
                          <w:p w:rsidR="004E3581" w:rsidRPr="00C22530" w:rsidRDefault="004E3581" w:rsidP="006F1BEF"/>
                        </w:tc>
                        <w:tc>
                          <w:tcPr>
                            <w:tcW w:w="1504" w:type="dxa"/>
                          </w:tcPr>
                          <w:p w:rsidR="00553D63" w:rsidRDefault="006E013E" w:rsidP="006F1BEF">
                            <w:pPr>
                              <w:pStyle w:val="Boxes01"/>
                              <w:jc w:val="lef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1</w:t>
                            </w:r>
                            <w:r w:rsidR="006F1BE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7</w:t>
                            </w:r>
                          </w:p>
                          <w:p w:rsidR="00B13221" w:rsidRPr="006E013E" w:rsidRDefault="00B13221" w:rsidP="006F1BE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E013E">
                              <w:rPr>
                                <w:rFonts w:hint="eastAsia"/>
                                <w:b/>
                                <w:color w:val="FF0000"/>
                              </w:rPr>
                              <w:t>敬老の日</w:t>
                            </w:r>
                          </w:p>
                          <w:p w:rsidR="00C77E5F" w:rsidRPr="00B13221" w:rsidRDefault="006F1BEF" w:rsidP="006F1BEF">
                            <w:pPr>
                              <w:rPr>
                                <w:color w:val="FF0000"/>
                              </w:rPr>
                            </w:pPr>
                            <w:r w:rsidRPr="00C77E5F">
                              <w:rPr>
                                <w:noProof/>
                                <w:color w:val="FF0000"/>
                                <w:lang w:bidi="ar-SA"/>
                              </w:rPr>
                              <w:drawing>
                                <wp:inline distT="0" distB="0" distL="0" distR="0" wp14:anchorId="4C3B49BC" wp14:editId="19888EA9">
                                  <wp:extent cx="609600" cy="6096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553D63" w:rsidRPr="001A6197" w:rsidRDefault="006E013E" w:rsidP="006F1BEF">
                            <w:pPr>
                              <w:pStyle w:val="Boxes01"/>
                              <w:jc w:val="left"/>
                            </w:pPr>
                            <w:r>
                              <w:t>1</w:t>
                            </w:r>
                            <w:bookmarkStart w:id="1" w:name="_GoBack"/>
                            <w:bookmarkEnd w:id="1"/>
                            <w:r w:rsidR="006F1BEF"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553D63" w:rsidRDefault="006F1BEF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19</w:t>
                            </w:r>
                          </w:p>
                          <w:p w:rsidR="001A6197" w:rsidRPr="009E10EE" w:rsidRDefault="001A6197" w:rsidP="006F1BE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AE42DA" w:rsidRDefault="00AE42DA" w:rsidP="006F1BEF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9E10EE">
                              <w:rPr>
                                <w:rFonts w:hint="eastAsia"/>
                                <w:b/>
                              </w:rPr>
                              <w:t>Word</w:t>
                            </w:r>
                            <w:r w:rsidRPr="00620648">
                              <w:rPr>
                                <w:rFonts w:hint="eastAsia"/>
                                <w:b/>
                              </w:rPr>
                              <w:t>基礎</w:t>
                            </w:r>
                            <w:r w:rsidR="00830224" w:rsidRPr="00620648">
                              <w:rPr>
                                <w:rFonts w:hint="eastAsia"/>
                                <w:b/>
                              </w:rPr>
                              <w:t>７</w:t>
                            </w:r>
                          </w:p>
                          <w:p w:rsidR="00AE42DA" w:rsidRDefault="00AE42DA" w:rsidP="006F1BE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1A6197" w:rsidRPr="009E10EE" w:rsidRDefault="001A6197" w:rsidP="006F1BE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1A6197" w:rsidRPr="00AE42DA" w:rsidRDefault="007713C1" w:rsidP="006F1BEF">
                            <w:pPr>
                              <w:rPr>
                                <w:b/>
                              </w:rPr>
                            </w:pPr>
                            <w:r w:rsidRPr="00AE42DA">
                              <w:rPr>
                                <w:rFonts w:hint="eastAsia"/>
                                <w:b/>
                              </w:rPr>
                              <w:t>視覚</w:t>
                            </w:r>
                            <w:r w:rsidR="00AE42DA" w:rsidRPr="00AE42DA">
                              <w:rPr>
                                <w:rFonts w:hint="eastAsia"/>
                                <w:b/>
                              </w:rPr>
                              <w:t>研修会</w:t>
                            </w:r>
                          </w:p>
                          <w:p w:rsidR="00AE42DA" w:rsidRPr="001A6197" w:rsidRDefault="00AE42DA" w:rsidP="006F1BEF"/>
                        </w:tc>
                        <w:tc>
                          <w:tcPr>
                            <w:tcW w:w="1504" w:type="dxa"/>
                          </w:tcPr>
                          <w:p w:rsidR="00553D63" w:rsidRPr="006E013E" w:rsidRDefault="00553D63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  <w:r w:rsidRPr="006E013E">
                              <w:rPr>
                                <w:lang w:eastAsia="ja-JP"/>
                              </w:rPr>
                              <w:t>2</w:t>
                            </w:r>
                            <w:r w:rsidR="006F1BEF">
                              <w:rPr>
                                <w:rFonts w:hint="eastAsia"/>
                                <w:lang w:eastAsia="ja-JP"/>
                              </w:rPr>
                              <w:t>0</w:t>
                            </w:r>
                          </w:p>
                          <w:p w:rsidR="006E013E" w:rsidRPr="009E10EE" w:rsidRDefault="006E013E" w:rsidP="006F1BE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C22530" w:rsidRPr="00620648" w:rsidRDefault="00C22530" w:rsidP="00C22530">
                            <w:pPr>
                              <w:rPr>
                                <w:rFonts w:ascii="ＭＳ 明朝" w:hAnsi="ＭＳ 明朝"/>
                                <w:b/>
                                <w:sz w:val="20"/>
                                <w:szCs w:val="17"/>
                              </w:rPr>
                            </w:pPr>
                            <w:r w:rsidRPr="00620648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17"/>
                              </w:rPr>
                              <w:t>パワポで</w:t>
                            </w:r>
                          </w:p>
                          <w:p w:rsidR="00C22530" w:rsidRDefault="00C22530" w:rsidP="00C22530">
                            <w:pPr>
                              <w:rPr>
                                <w:rFonts w:ascii="ＭＳ 明朝" w:hAnsi="ＭＳ 明朝"/>
                                <w:b/>
                                <w:sz w:val="20"/>
                                <w:szCs w:val="17"/>
                              </w:rPr>
                            </w:pPr>
                            <w:r w:rsidRPr="00620648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17"/>
                              </w:rPr>
                              <w:t>アルバム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17"/>
                              </w:rPr>
                              <w:t>２</w:t>
                            </w:r>
                          </w:p>
                          <w:p w:rsidR="006E013E" w:rsidRPr="009E10EE" w:rsidRDefault="006E013E" w:rsidP="00C2253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7713C1" w:rsidRPr="00620648" w:rsidRDefault="006E013E" w:rsidP="006F1BEF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620648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C77E5F" w:rsidRPr="00553D63" w:rsidRDefault="00C77E5F" w:rsidP="006F1BEF"/>
                        </w:tc>
                        <w:tc>
                          <w:tcPr>
                            <w:tcW w:w="1504" w:type="dxa"/>
                          </w:tcPr>
                          <w:p w:rsidR="00553D63" w:rsidRPr="00AE42DA" w:rsidRDefault="00553D63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  <w:r w:rsidRPr="00AE42DA">
                              <w:rPr>
                                <w:lang w:eastAsia="ja-JP"/>
                              </w:rPr>
                              <w:t>2</w:t>
                            </w:r>
                            <w:r w:rsidR="006F1BEF"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</w:p>
                          <w:p w:rsidR="00C22530" w:rsidRPr="009E10EE" w:rsidRDefault="00C22530" w:rsidP="00C2253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C22530" w:rsidRDefault="00C22530" w:rsidP="00C22530">
                            <w:pPr>
                              <w:rPr>
                                <w:rFonts w:ascii="HGSｺﾞｼｯｸM" w:eastAsia="HGSｺﾞｼｯｸM"/>
                                <w:b/>
                                <w:color w:val="FF0000"/>
                              </w:rPr>
                            </w:pPr>
                            <w:r w:rsidRPr="00B63E69">
                              <w:rPr>
                                <w:rFonts w:ascii="HGSｺﾞｼｯｸM" w:eastAsia="HGSｺﾞｼｯｸM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C22530" w:rsidRDefault="00C22530" w:rsidP="00C22530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C22530" w:rsidRPr="009E10EE" w:rsidRDefault="00C22530" w:rsidP="00C2253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553D63" w:rsidRPr="00AE42DA" w:rsidRDefault="00C22530" w:rsidP="00C22530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</w:pPr>
                            <w:r w:rsidRPr="00620648">
                              <w:rPr>
                                <w:rFonts w:hint="eastAsia"/>
                                <w:b/>
                              </w:rPr>
                              <w:t>愛盲会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553D63" w:rsidRPr="006E013E" w:rsidRDefault="00553D63" w:rsidP="006F1BEF">
                            <w:pPr>
                              <w:pStyle w:val="Boxes01"/>
                              <w:jc w:val="left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6F1BEF">
                              <w:rPr>
                                <w:color w:val="0000FF"/>
                                <w:lang w:eastAsia="ja-JP"/>
                              </w:rPr>
                              <w:t>2</w:t>
                            </w:r>
                            <w:r w:rsidR="006F1BEF" w:rsidRPr="006F1BEF"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2</w:t>
                            </w:r>
                          </w:p>
                          <w:p w:rsidR="00843FC5" w:rsidRPr="006E013E" w:rsidRDefault="00843FC5" w:rsidP="006F1BEF">
                            <w:pPr>
                              <w:rPr>
                                <w:b/>
                              </w:rPr>
                            </w:pPr>
                          </w:p>
                          <w:p w:rsidR="006E013E" w:rsidRPr="00843FC5" w:rsidRDefault="006E013E" w:rsidP="006F1BEF"/>
                        </w:tc>
                      </w:tr>
                      <w:tr w:rsidR="006F1BEF" w:rsidRPr="00553D63" w:rsidTr="007B498E">
                        <w:trPr>
                          <w:trHeight w:val="2307"/>
                        </w:trPr>
                        <w:tc>
                          <w:tcPr>
                            <w:tcW w:w="1504" w:type="dxa"/>
                          </w:tcPr>
                          <w:p w:rsidR="006F1BEF" w:rsidRDefault="006F1BEF" w:rsidP="006F1BEF">
                            <w:pPr>
                              <w:pStyle w:val="Boxes01"/>
                              <w:jc w:val="lef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3</w:t>
                            </w:r>
                          </w:p>
                          <w:p w:rsidR="006F1BEF" w:rsidRPr="00C22530" w:rsidRDefault="00C22530" w:rsidP="006F1BE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C22530">
                              <w:rPr>
                                <w:rFonts w:hint="eastAsia"/>
                                <w:b/>
                              </w:rPr>
                              <w:t>Mos</w:t>
                            </w:r>
                            <w:r w:rsidRPr="00C22530">
                              <w:rPr>
                                <w:b/>
                              </w:rPr>
                              <w:t>Excel</w:t>
                            </w:r>
                            <w:proofErr w:type="spellEnd"/>
                            <w:r w:rsidRPr="00C22530"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</w:p>
                          <w:p w:rsidR="006F1BEF" w:rsidRDefault="006F1BEF" w:rsidP="006F1BEF">
                            <w:pPr>
                              <w:pStyle w:val="Boxes01"/>
                              <w:jc w:val="lef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30</w:t>
                            </w:r>
                          </w:p>
                          <w:p w:rsidR="006F1BEF" w:rsidRPr="00C22530" w:rsidRDefault="00C22530" w:rsidP="006F1BE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C22530">
                              <w:rPr>
                                <w:rFonts w:hint="eastAsia"/>
                                <w:b/>
                              </w:rPr>
                              <w:t>Mos</w:t>
                            </w:r>
                            <w:r w:rsidRPr="00C22530">
                              <w:rPr>
                                <w:b/>
                              </w:rPr>
                              <w:t>Excel</w:t>
                            </w:r>
                            <w:proofErr w:type="spellEnd"/>
                            <w:r w:rsidRPr="00C22530"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6F1BEF" w:rsidRDefault="006F1BEF" w:rsidP="006F1BEF">
                            <w:pPr>
                              <w:pStyle w:val="Boxes01"/>
                              <w:jc w:val="left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6F1BEF">
                              <w:rPr>
                                <w:color w:val="FF0000"/>
                                <w:lang w:eastAsia="ja-JP"/>
                              </w:rPr>
                              <w:t>2</w:t>
                            </w:r>
                            <w:r w:rsidRPr="006F1BE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4</w:t>
                            </w:r>
                          </w:p>
                          <w:p w:rsidR="006F1BEF" w:rsidRDefault="006F1BEF" w:rsidP="006F1BE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E013E">
                              <w:rPr>
                                <w:rFonts w:hint="eastAsia"/>
                                <w:b/>
                                <w:color w:val="FF0000"/>
                              </w:rPr>
                              <w:t>秋分の日</w:t>
                            </w:r>
                          </w:p>
                          <w:p w:rsidR="00C22530" w:rsidRPr="006E013E" w:rsidRDefault="00C22530" w:rsidP="00C2253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22530">
                              <w:rPr>
                                <w:rFonts w:hint="eastAsia"/>
                                <w:b/>
                                <w:color w:val="FF0000"/>
                              </w:rPr>
                              <w:t>振替休日</w:t>
                            </w:r>
                          </w:p>
                          <w:p w:rsidR="006F1BEF" w:rsidRPr="006F1BEF" w:rsidRDefault="006F1BEF" w:rsidP="006F1BEF">
                            <w:r w:rsidRPr="00C77E5F">
                              <w:rPr>
                                <w:rFonts w:hint="eastAsia"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C31BDF4" wp14:editId="0B50FCDB">
                                  <wp:extent cx="609600" cy="60960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6F1BEF" w:rsidRPr="00553D63" w:rsidRDefault="006F1BEF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  <w:r w:rsidRPr="00553D63">
                              <w:rPr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6F1BEF" w:rsidRDefault="006F1BEF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26</w:t>
                            </w:r>
                          </w:p>
                          <w:p w:rsidR="006F1BEF" w:rsidRPr="0042066A" w:rsidRDefault="006F1BEF" w:rsidP="006F1BEF">
                            <w:pPr>
                              <w:rPr>
                                <w:rFonts w:ascii="HGSｺﾞｼｯｸM" w:eastAsia="HGSｺﾞｼｯｸM"/>
                                <w:lang w:eastAsia="zh-CN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</w:t>
                            </w:r>
                            <w:r w:rsidRPr="0042066A">
                              <w:rPr>
                                <w:rFonts w:ascii="HGSｺﾞｼｯｸM" w:eastAsia="HGSｺﾞｼｯｸM" w:hint="eastAsia"/>
                                <w:lang w:eastAsia="zh-CN"/>
                              </w:rPr>
                              <w:t>前</w:t>
                            </w:r>
                          </w:p>
                          <w:p w:rsidR="006F1BEF" w:rsidRPr="00620648" w:rsidRDefault="00C22530" w:rsidP="006F1BEF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9E10EE">
                              <w:rPr>
                                <w:rFonts w:hint="eastAsia"/>
                                <w:b/>
                              </w:rPr>
                              <w:t>Word</w:t>
                            </w:r>
                            <w:r w:rsidRPr="00620648">
                              <w:rPr>
                                <w:rFonts w:hint="eastAsia"/>
                                <w:b/>
                              </w:rPr>
                              <w:t>基礎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</w:p>
                          <w:p w:rsidR="006F1BEF" w:rsidRDefault="006F1BEF" w:rsidP="006F1BEF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6F1BEF" w:rsidRPr="009E10EE" w:rsidRDefault="006F1BEF" w:rsidP="006F1BE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6F1BEF" w:rsidRPr="00C77E5F" w:rsidRDefault="006F1BEF" w:rsidP="006F1BEF">
                            <w:pPr>
                              <w:rPr>
                                <w:rFonts w:ascii="HGSｺﾞｼｯｸM" w:eastAsia="HGSｺﾞｼｯｸM"/>
                                <w:b/>
                                <w:color w:val="FF0000"/>
                              </w:rPr>
                            </w:pPr>
                            <w:r w:rsidRPr="00620648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6F1BEF" w:rsidRDefault="006F1BEF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27</w:t>
                            </w:r>
                          </w:p>
                          <w:p w:rsidR="006F1BEF" w:rsidRPr="009E10EE" w:rsidRDefault="006F1BEF" w:rsidP="006F1BE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6F1BEF" w:rsidRPr="007F4882" w:rsidRDefault="00C22530" w:rsidP="006F1BEF">
                            <w:pPr>
                              <w:rPr>
                                <w:b/>
                              </w:rPr>
                            </w:pPr>
                            <w:r w:rsidRPr="00620648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6F1BEF" w:rsidRPr="00342FE0" w:rsidRDefault="006F1BEF" w:rsidP="006F1BEF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6F1BEF" w:rsidRPr="009E10EE" w:rsidRDefault="006F1BEF" w:rsidP="006F1BE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6F1BEF" w:rsidRPr="00F6584E" w:rsidRDefault="006F1BEF" w:rsidP="006F1BEF">
                            <w:pPr>
                              <w:rPr>
                                <w:rFonts w:ascii="HGSｺﾞｼｯｸM" w:eastAsia="HGSｺﾞｼｯｸM"/>
                                <w:b/>
                                <w:color w:val="FF0000"/>
                              </w:rPr>
                            </w:pPr>
                            <w:r w:rsidRPr="00620648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6F1BEF" w:rsidRDefault="006F1BEF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28</w:t>
                            </w:r>
                          </w:p>
                          <w:p w:rsidR="00C22530" w:rsidRPr="009E10EE" w:rsidRDefault="00C22530" w:rsidP="00C2253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C22530" w:rsidRPr="00620648" w:rsidRDefault="00C22530" w:rsidP="00C22530">
                            <w:pPr>
                              <w:rPr>
                                <w:b/>
                              </w:rPr>
                            </w:pPr>
                            <w:r w:rsidRPr="00620648">
                              <w:rPr>
                                <w:rFonts w:hint="eastAsia"/>
                                <w:b/>
                              </w:rPr>
                              <w:t>大垣支部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Ａ</w:t>
                            </w:r>
                          </w:p>
                          <w:p w:rsidR="00C22530" w:rsidRDefault="00C22530" w:rsidP="00C22530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C22530" w:rsidRPr="009E10EE" w:rsidRDefault="00C22530" w:rsidP="00C2253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6F1BEF" w:rsidRPr="00C77E5F" w:rsidRDefault="00C22530" w:rsidP="00C22530">
                            <w:pPr>
                              <w:rPr>
                                <w:rFonts w:ascii="HGSｺﾞｼｯｸM" w:eastAsia="HGSｺﾞｼｯｸM"/>
                                <w:b/>
                                <w:color w:val="FF0000"/>
                              </w:rPr>
                            </w:pPr>
                            <w:r w:rsidRPr="00AE42DA">
                              <w:rPr>
                                <w:rFonts w:hint="eastAsia"/>
                                <w:b/>
                              </w:rPr>
                              <w:t>大垣支部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6F1BEF" w:rsidRDefault="006F1BEF" w:rsidP="006F1BEF">
                            <w:pPr>
                              <w:pStyle w:val="Boxes01"/>
                              <w:jc w:val="left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29</w:t>
                            </w:r>
                          </w:p>
                          <w:p w:rsidR="006F1BEF" w:rsidRPr="00B55C0D" w:rsidRDefault="006F1BEF" w:rsidP="006F1BEF">
                            <w:pPr>
                              <w:rPr>
                                <w:b/>
                              </w:rPr>
                            </w:pPr>
                          </w:p>
                          <w:p w:rsidR="006F1BEF" w:rsidRPr="00DB4FA9" w:rsidRDefault="006F1BEF" w:rsidP="006F1BEF"/>
                        </w:tc>
                      </w:tr>
                    </w:tbl>
                    <w:p w:rsidR="00553D63" w:rsidRDefault="00553D63" w:rsidP="006F1BEF">
                      <w:pPr>
                        <w:pStyle w:val="Boxes01"/>
                        <w:jc w:val="left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53D63" w:rsidRDefault="00553D63"/>
    <w:p w:rsidR="001C039C" w:rsidRDefault="006F1BEF"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789305</wp:posOffset>
            </wp:positionV>
            <wp:extent cx="2011680" cy="1625600"/>
            <wp:effectExtent l="0" t="0" r="0" b="0"/>
            <wp:wrapNone/>
            <wp:docPr id="5" name="図 5" descr="MCj02283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2833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39C" w:rsidSect="006F1BEF">
      <w:pgSz w:w="11907" w:h="16839"/>
      <w:pgMar w:top="720" w:right="567" w:bottom="72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91" w:rsidRDefault="00006C91" w:rsidP="00813E0A">
      <w:r>
        <w:separator/>
      </w:r>
    </w:p>
  </w:endnote>
  <w:endnote w:type="continuationSeparator" w:id="0">
    <w:p w:rsidR="00006C91" w:rsidRDefault="00006C91" w:rsidP="0081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91" w:rsidRDefault="00006C91" w:rsidP="00813E0A">
      <w:r>
        <w:separator/>
      </w:r>
    </w:p>
  </w:footnote>
  <w:footnote w:type="continuationSeparator" w:id="0">
    <w:p w:rsidR="00006C91" w:rsidRDefault="00006C91" w:rsidP="0081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63"/>
    <w:rsid w:val="00006C91"/>
    <w:rsid w:val="00037F5F"/>
    <w:rsid w:val="00056908"/>
    <w:rsid w:val="000605A9"/>
    <w:rsid w:val="000A5A57"/>
    <w:rsid w:val="000A6151"/>
    <w:rsid w:val="000C6486"/>
    <w:rsid w:val="00111859"/>
    <w:rsid w:val="00147015"/>
    <w:rsid w:val="00166A2B"/>
    <w:rsid w:val="00174435"/>
    <w:rsid w:val="00194010"/>
    <w:rsid w:val="001A6197"/>
    <w:rsid w:val="001C039C"/>
    <w:rsid w:val="00224A60"/>
    <w:rsid w:val="0024492F"/>
    <w:rsid w:val="002623F2"/>
    <w:rsid w:val="002B7102"/>
    <w:rsid w:val="002C2927"/>
    <w:rsid w:val="0037663C"/>
    <w:rsid w:val="003D2CCB"/>
    <w:rsid w:val="00440B67"/>
    <w:rsid w:val="004632C9"/>
    <w:rsid w:val="004E3581"/>
    <w:rsid w:val="00546E8D"/>
    <w:rsid w:val="00553D63"/>
    <w:rsid w:val="005C3ECB"/>
    <w:rsid w:val="00620648"/>
    <w:rsid w:val="00645556"/>
    <w:rsid w:val="00675710"/>
    <w:rsid w:val="0069042F"/>
    <w:rsid w:val="006E013E"/>
    <w:rsid w:val="006E3097"/>
    <w:rsid w:val="006F1BEF"/>
    <w:rsid w:val="007163BE"/>
    <w:rsid w:val="00752D28"/>
    <w:rsid w:val="007713C1"/>
    <w:rsid w:val="0078220D"/>
    <w:rsid w:val="00797D1D"/>
    <w:rsid w:val="007B0FF8"/>
    <w:rsid w:val="007B498E"/>
    <w:rsid w:val="00807958"/>
    <w:rsid w:val="00813E0A"/>
    <w:rsid w:val="00830224"/>
    <w:rsid w:val="00843FC5"/>
    <w:rsid w:val="00862179"/>
    <w:rsid w:val="00865D44"/>
    <w:rsid w:val="008C7405"/>
    <w:rsid w:val="00911EF9"/>
    <w:rsid w:val="00935256"/>
    <w:rsid w:val="009E10EE"/>
    <w:rsid w:val="00A345DB"/>
    <w:rsid w:val="00AE42DA"/>
    <w:rsid w:val="00B02433"/>
    <w:rsid w:val="00B13221"/>
    <w:rsid w:val="00B3557E"/>
    <w:rsid w:val="00B55C0D"/>
    <w:rsid w:val="00B71CA6"/>
    <w:rsid w:val="00B90797"/>
    <w:rsid w:val="00C02563"/>
    <w:rsid w:val="00C22530"/>
    <w:rsid w:val="00C77E5F"/>
    <w:rsid w:val="00CF0D90"/>
    <w:rsid w:val="00D100BF"/>
    <w:rsid w:val="00D20B73"/>
    <w:rsid w:val="00DB4FA9"/>
    <w:rsid w:val="00DC5660"/>
    <w:rsid w:val="00DE5F5D"/>
    <w:rsid w:val="00DF1A75"/>
    <w:rsid w:val="00E0016E"/>
    <w:rsid w:val="00E00E7C"/>
    <w:rsid w:val="00EC3F92"/>
    <w:rsid w:val="00EF0841"/>
    <w:rsid w:val="00F6584E"/>
    <w:rsid w:val="00F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53D63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53D63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0</Words>
  <Characters>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cp:lastPrinted>2009-08-14T05:58:00Z</cp:lastPrinted>
  <dcterms:created xsi:type="dcterms:W3CDTF">2018-05-16T06:15:00Z</dcterms:created>
  <dcterms:modified xsi:type="dcterms:W3CDTF">2018-05-24T02:37:00Z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