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D" w:rsidRDefault="008008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-200025</wp:posOffset>
                </wp:positionV>
                <wp:extent cx="3143250" cy="64071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9" w:rsidRDefault="00C54D99">
                            <w:pPr>
                              <w:pStyle w:val="BoxesHeading1"/>
                              <w:rPr>
                                <w:lang w:eastAsia="ja-JP"/>
                              </w:rPr>
                            </w:pPr>
                            <w:r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２</w:t>
                            </w:r>
                            <w:r w:rsidR="00800828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018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年</w:t>
                            </w:r>
                            <w:r w:rsidR="00221569"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11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4" o:spid="_x0000_s1026" style="position:absolute;margin-left:15.9pt;margin-top:-15.75pt;width:247.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" strokeweight="2pt">
                <v:textbox inset="5pt,5pt,5pt,5pt">
                  <w:txbxContent>
                    <w:p w:rsidR="00221569" w:rsidRDefault="00C54D99">
                      <w:pPr>
                        <w:pStyle w:val="BoxesHeading1"/>
                        <w:rPr>
                          <w:lang w:eastAsia="ja-JP"/>
                        </w:rPr>
                      </w:pPr>
                      <w:r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２</w:t>
                      </w:r>
                      <w:r w:rsidR="00800828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018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年</w:t>
                      </w:r>
                      <w:r w:rsidR="00221569"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11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margin">
                  <wp:posOffset>76200</wp:posOffset>
                </wp:positionV>
                <wp:extent cx="6848475" cy="9683115"/>
                <wp:effectExtent l="0" t="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68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221569" w:rsidTr="0003003E">
                              <w:trPr>
                                <w:trHeight w:val="1134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21569" w:rsidRPr="006A548D" w:rsidTr="0003003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D8735D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C54D9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21569" w:rsidRPr="00E02C7E" w:rsidRDefault="00221569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B61F68" w:rsidRPr="00D8735D" w:rsidRDefault="00B61F68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9E5056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Exce</w:t>
                                  </w:r>
                                  <w:proofErr w:type="spellEnd"/>
                                  <w:r w:rsidR="00807197"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応用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１</w:t>
                                  </w:r>
                                </w:p>
                                <w:p w:rsidR="00807197" w:rsidRPr="00C8658B" w:rsidRDefault="00807197" w:rsidP="0080719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807197" w:rsidRDefault="00807197" w:rsidP="0080719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9E5056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E5056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9E5056" w:rsidRPr="00446AC6" w:rsidRDefault="009E5056" w:rsidP="009E505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9E5056" w:rsidRPr="00E02C7E" w:rsidRDefault="009E5056" w:rsidP="009E5056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9E5056" w:rsidRPr="00C8658B" w:rsidRDefault="009E5056" w:rsidP="009E5056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9E5056" w:rsidRPr="00446AC6" w:rsidRDefault="009E5056" w:rsidP="009E505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E02C7E" w:rsidRDefault="009E5056" w:rsidP="009E5056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21569" w:rsidRPr="006A548D" w:rsidRDefault="00221569" w:rsidP="008071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056B22" w:rsidRPr="009E5056" w:rsidRDefault="009E5056" w:rsidP="009E505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文化の日</w:t>
                                  </w:r>
                                </w:p>
                                <w:p w:rsidR="00B36894" w:rsidRPr="00EB062B" w:rsidRDefault="009E5056" w:rsidP="00B3689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64690DB3" wp14:editId="2D3F78AD">
                                        <wp:extent cx="657225" cy="542925"/>
                                        <wp:effectExtent l="0" t="0" r="0" b="0"/>
                                        <wp:docPr id="1" name="図 1" descr="MC90012914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C90012914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21569" w:rsidRPr="006A548D" w:rsidTr="0003003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8E0FC6" w:rsidRPr="006E547A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6E547A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ＭＯＳ</w:t>
                                  </w:r>
                                </w:p>
                                <w:p w:rsidR="009E5056" w:rsidRPr="006E547A" w:rsidRDefault="009E5056" w:rsidP="009E50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547A"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</w:p>
                                <w:p w:rsidR="009E5056" w:rsidRPr="009E5056" w:rsidRDefault="009E5056" w:rsidP="009E50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547A">
                                    <w:rPr>
                                      <w:rFonts w:hint="eastAsia"/>
                                      <w:b/>
                                    </w:rPr>
                                    <w:t>Excel</w:t>
                                  </w:r>
                                  <w:r w:rsidRPr="006E547A">
                                    <w:rPr>
                                      <w:rFonts w:hint="eastAsia"/>
                                      <w:b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D8735D" w:rsidP="0021443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9E505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７</w:t>
                                  </w:r>
                                </w:p>
                                <w:p w:rsidR="00221569" w:rsidRPr="00C8658B" w:rsidRDefault="00221569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14437" w:rsidRPr="00446AC6" w:rsidRDefault="00221569" w:rsidP="00AA3BB2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214437" w:rsidRDefault="00221569" w:rsidP="00AA3BB2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E02C7E" w:rsidRDefault="009E5056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Exce</w:t>
                                  </w:r>
                                  <w:proofErr w:type="spellEnd"/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応用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9A7631" w:rsidRDefault="009A7631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221569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t>9</w:t>
                                  </w: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B36894" w:rsidRPr="00E02C7E" w:rsidRDefault="00616A7E" w:rsidP="0021443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4A665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214437" w:rsidRDefault="00214437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221569" w:rsidRPr="00E02C7E" w:rsidRDefault="00616A7E" w:rsidP="0021443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4A665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214437" w:rsidRPr="00AA3BB2" w:rsidRDefault="00214437" w:rsidP="002144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0000FF"/>
                                    </w:rPr>
                                    <w:t>0</w:t>
                                  </w:r>
                                </w:p>
                                <w:p w:rsidR="00D8735D" w:rsidRDefault="00D8735D" w:rsidP="006D5C27">
                                  <w:pPr>
                                    <w:jc w:val="center"/>
                                  </w:pPr>
                                </w:p>
                                <w:p w:rsidR="00D8735D" w:rsidRPr="006D5C27" w:rsidRDefault="00D8735D" w:rsidP="008E0F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:rsidTr="0003003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616A7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  <w:p w:rsidR="009E5056" w:rsidRPr="006E547A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6E547A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ＭＯＳ</w:t>
                                  </w:r>
                                </w:p>
                                <w:p w:rsidR="009E5056" w:rsidRPr="006E547A" w:rsidRDefault="009E5056" w:rsidP="009E50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E547A">
                                    <w:rPr>
                                      <w:rFonts w:hint="eastAsia"/>
                                      <w:b/>
                                    </w:rPr>
                                    <w:t>試験対策</w:t>
                                  </w:r>
                                </w:p>
                                <w:p w:rsidR="008E0FC6" w:rsidRPr="008E0FC6" w:rsidRDefault="009E5056" w:rsidP="009E5056">
                                  <w:pPr>
                                    <w:jc w:val="center"/>
                                  </w:pPr>
                                  <w:r w:rsidRPr="006E547A">
                                    <w:rPr>
                                      <w:rFonts w:hint="eastAsia"/>
                                      <w:b/>
                                    </w:rPr>
                                    <w:t>Excel</w:t>
                                  </w:r>
                                  <w:r w:rsidRPr="006E547A"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9E5056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9E5056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3D6131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38074F" w:rsidRDefault="0038074F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3D6131" w:rsidP="00AA3BB2">
                                  <w:pPr>
                                    <w:rPr>
                                      <w:b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EC7798" w:rsidRPr="00E02C7E" w:rsidRDefault="003D6131" w:rsidP="00EC7798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AA3BB2" w:rsidRPr="00AA3BB2" w:rsidRDefault="00AA3BB2" w:rsidP="00AA3B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3D6131" w:rsidP="00AA3BB2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D8735D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38074F" w:rsidRPr="00E02C7E" w:rsidRDefault="00616A7E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D8735D" w:rsidRDefault="00D8735D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616A7E" w:rsidRPr="00E02C7E" w:rsidRDefault="00616A7E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愛盲</w:t>
                                  </w:r>
                                  <w:bookmarkStart w:id="0" w:name="_GoBack"/>
                                  <w:bookmarkEnd w:id="0"/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会</w:t>
                                  </w:r>
                                </w:p>
                                <w:p w:rsidR="00221569" w:rsidRPr="006A548D" w:rsidRDefault="00221569" w:rsidP="00B368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616A7E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38074F" w:rsidRDefault="0038074F" w:rsidP="0038074F">
                                  <w:pPr>
                                    <w:jc w:val="center"/>
                                  </w:pPr>
                                </w:p>
                                <w:p w:rsidR="006D5C27" w:rsidRPr="006D5C27" w:rsidRDefault="006D5C27" w:rsidP="008E0F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:rsidTr="0003003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7A300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FF0000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3D6131" w:rsidRDefault="003D6131" w:rsidP="003D613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8E0FC6" w:rsidRPr="003D6131" w:rsidRDefault="008E0FC6" w:rsidP="008E0FC6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38074F" w:rsidRDefault="009E5056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7A300D" w:rsidRDefault="00221569" w:rsidP="003807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A300D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38074F" w:rsidRPr="0038074F" w:rsidRDefault="0038074F" w:rsidP="0038074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221569" w:rsidP="0021443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07197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１</w:t>
                                  </w:r>
                                </w:p>
                                <w:p w:rsidR="00807197" w:rsidRDefault="00807197" w:rsidP="0080719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視覚研修会</w:t>
                                  </w:r>
                                </w:p>
                                <w:p w:rsidR="00B61F68" w:rsidRPr="0038074F" w:rsidRDefault="00B61F68" w:rsidP="008071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B61F68" w:rsidRDefault="00221569" w:rsidP="002D6F8E">
                                  <w:pPr>
                                    <w:pStyle w:val="Boxes01"/>
                                    <w:rPr>
                                      <w:b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9E5056"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3D6131" w:rsidRPr="003D6131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3D6131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インターネット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基礎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B062B" w:rsidRDefault="003D6131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14437" w:rsidRPr="00807197" w:rsidRDefault="00214437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9E5056" w:rsidRPr="003D6131">
                                    <w:rPr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3D6131" w:rsidRPr="00EB062B" w:rsidRDefault="003D6131" w:rsidP="003D613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EB062B">
                                    <w:rPr>
                                      <w:rFonts w:hint="eastAsia"/>
                                      <w:color w:val="FF0000"/>
                                    </w:rPr>
                                    <w:t>勤労感謝の日</w:t>
                                  </w:r>
                                </w:p>
                                <w:p w:rsidR="00221569" w:rsidRPr="00214437" w:rsidRDefault="003D6131" w:rsidP="003D61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23C61235" wp14:editId="00B541FE">
                                        <wp:extent cx="704850" cy="581025"/>
                                        <wp:effectExtent l="0" t="0" r="0" b="0"/>
                                        <wp:docPr id="2" name="図 2" descr="MC90012914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C90012914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color w:val="0000FF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DC1451" w:rsidRDefault="00DC1451" w:rsidP="0038074F">
                                  <w:pPr>
                                    <w:jc w:val="center"/>
                                  </w:pPr>
                                </w:p>
                                <w:p w:rsidR="006D5C27" w:rsidRPr="006D5C27" w:rsidRDefault="006D5C27" w:rsidP="008E0F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:rsidTr="0003003E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450418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color w:val="FF0000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8E0FC6" w:rsidRDefault="008E0FC6" w:rsidP="008E0FC6">
                                  <w:pPr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ホーム</w:t>
                                  </w:r>
                                </w:p>
                                <w:p w:rsidR="008E0FC6" w:rsidRPr="0089425E" w:rsidRDefault="008E0FC6" w:rsidP="008E0FC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ページ</w:t>
                                  </w:r>
                                </w:p>
                                <w:p w:rsidR="008E0FC6" w:rsidRPr="008E0FC6" w:rsidRDefault="008E0FC6" w:rsidP="008E0FC6"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初級講座</w:t>
                                  </w:r>
                                  <w:r w:rsidR="003D6131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38074F" w:rsidP="00807197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450418" w:rsidP="00807197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AA3BB2" w:rsidRDefault="00807197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3D6131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450418" w:rsidRPr="00C8658B" w:rsidRDefault="00450418" w:rsidP="00450418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450418" w:rsidP="0045041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92E32" w:rsidRPr="003408C1" w:rsidRDefault="00B92E32" w:rsidP="00450418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3D613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03003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3D6131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インターネット</w:t>
                                  </w:r>
                                  <w:r w:rsidR="0003003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応用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02C7E" w:rsidRDefault="00807197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807197" w:rsidRPr="00807197" w:rsidRDefault="00807197" w:rsidP="00807197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  <w:r w:rsidR="003D6131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3D6131" w:rsidRPr="003D6131" w:rsidRDefault="003D6131" w:rsidP="003D6131"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1569" w:rsidRDefault="00221569" w:rsidP="006A548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9pt;margin-top:6pt;width:539.25pt;height:7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/drg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221569" w:rsidTr="0003003E">
                        <w:trPr>
                          <w:trHeight w:val="1134"/>
                        </w:trPr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21569" w:rsidRPr="006A548D" w:rsidTr="0003003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D8735D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C54D9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21569" w:rsidRPr="00E02C7E" w:rsidRDefault="00221569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B61F68" w:rsidRPr="00D8735D" w:rsidRDefault="00B61F68" w:rsidP="00AA3B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9E5056" w:rsidP="0080719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Exce</w:t>
                            </w:r>
                            <w:proofErr w:type="spellEnd"/>
                            <w:r w:rsidR="00807197"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応用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:rsidR="00807197" w:rsidRPr="00C8658B" w:rsidRDefault="00807197" w:rsidP="0080719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807197" w:rsidRDefault="00807197" w:rsidP="00807197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9E5056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E5056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9E5056" w:rsidRPr="00446AC6" w:rsidRDefault="009E5056" w:rsidP="009E505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9E5056" w:rsidRPr="00E02C7E" w:rsidRDefault="009E5056" w:rsidP="009E5056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9E5056" w:rsidRPr="00C8658B" w:rsidRDefault="009E5056" w:rsidP="009E505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9E5056" w:rsidRPr="00446AC6" w:rsidRDefault="009E5056" w:rsidP="009E505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E02C7E" w:rsidRDefault="009E5056" w:rsidP="009E5056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21569" w:rsidRPr="006A548D" w:rsidRDefault="00221569" w:rsidP="008071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3</w:t>
                            </w:r>
                          </w:p>
                          <w:p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056B22" w:rsidRPr="009E5056" w:rsidRDefault="009E5056" w:rsidP="009E505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文化の日</w:t>
                            </w:r>
                          </w:p>
                          <w:p w:rsidR="00B36894" w:rsidRPr="00EB062B" w:rsidRDefault="009E5056" w:rsidP="00B368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64690DB3" wp14:editId="2D3F78AD">
                                  <wp:extent cx="657225" cy="542925"/>
                                  <wp:effectExtent l="0" t="0" r="0" b="0"/>
                                  <wp:docPr id="1" name="図 1" descr="MC9001291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1291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21569" w:rsidRPr="006A548D" w:rsidTr="0003003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8E0FC6" w:rsidRPr="006E547A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6E547A">
                              <w:rPr>
                                <w:rFonts w:ascii="ＭＳ 明朝" w:hAnsi="ＭＳ 明朝" w:hint="eastAsia"/>
                                <w:b/>
                              </w:rPr>
                              <w:t>ＭＯＳ</w:t>
                            </w:r>
                          </w:p>
                          <w:p w:rsidR="009E5056" w:rsidRPr="006E547A" w:rsidRDefault="009E5056" w:rsidP="009E5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47A"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</w:p>
                          <w:p w:rsidR="009E5056" w:rsidRPr="009E5056" w:rsidRDefault="009E5056" w:rsidP="009E5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47A">
                              <w:rPr>
                                <w:rFonts w:hint="eastAsia"/>
                                <w:b/>
                              </w:rPr>
                              <w:t>Excel</w:t>
                            </w:r>
                            <w:r w:rsidRPr="006E547A"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D8735D" w:rsidP="00214437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9E5056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７</w:t>
                            </w:r>
                          </w:p>
                          <w:p w:rsidR="00221569" w:rsidRPr="00C8658B" w:rsidRDefault="00221569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14437" w:rsidRPr="00446AC6" w:rsidRDefault="00221569" w:rsidP="00AA3BB2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214437" w:rsidRDefault="00221569" w:rsidP="00AA3BB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E02C7E" w:rsidRDefault="009E5056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Exce</w:t>
                            </w:r>
                            <w:proofErr w:type="spellEnd"/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応用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9A7631" w:rsidRDefault="009A7631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221569" w:rsidP="00AA3BB2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t>9</w:t>
                            </w: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B36894" w:rsidRPr="00E02C7E" w:rsidRDefault="00616A7E" w:rsidP="0021443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4A665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214437" w:rsidRDefault="00214437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221569" w:rsidRPr="00E02C7E" w:rsidRDefault="00616A7E" w:rsidP="0021443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4A665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214437" w:rsidRPr="00AA3BB2" w:rsidRDefault="00214437" w:rsidP="0021443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</w:rPr>
                              <w:t>1</w:t>
                            </w:r>
                            <w:r w:rsidR="009E5056">
                              <w:rPr>
                                <w:color w:val="0000FF"/>
                              </w:rPr>
                              <w:t>0</w:t>
                            </w:r>
                          </w:p>
                          <w:p w:rsidR="00D8735D" w:rsidRDefault="00D8735D" w:rsidP="006D5C27">
                            <w:pPr>
                              <w:jc w:val="center"/>
                            </w:pPr>
                          </w:p>
                          <w:p w:rsidR="00D8735D" w:rsidRPr="006D5C27" w:rsidRDefault="00D8735D" w:rsidP="008E0FC6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:rsidTr="0003003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21569" w:rsidP="00616A7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FF0000"/>
                              </w:rPr>
                              <w:t>1</w:t>
                            </w:r>
                            <w:r w:rsidR="009E5056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9E5056" w:rsidRPr="006E547A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6E547A">
                              <w:rPr>
                                <w:rFonts w:ascii="ＭＳ 明朝" w:hAnsi="ＭＳ 明朝" w:hint="eastAsia"/>
                                <w:b/>
                              </w:rPr>
                              <w:t>ＭＯＳ</w:t>
                            </w:r>
                          </w:p>
                          <w:p w:rsidR="009E5056" w:rsidRPr="006E547A" w:rsidRDefault="009E5056" w:rsidP="009E5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E547A">
                              <w:rPr>
                                <w:rFonts w:hint="eastAsia"/>
                                <w:b/>
                              </w:rPr>
                              <w:t>試験対策</w:t>
                            </w:r>
                          </w:p>
                          <w:p w:rsidR="008E0FC6" w:rsidRPr="008E0FC6" w:rsidRDefault="009E5056" w:rsidP="009E5056">
                            <w:pPr>
                              <w:jc w:val="center"/>
                            </w:pPr>
                            <w:r w:rsidRPr="006E547A">
                              <w:rPr>
                                <w:rFonts w:hint="eastAsia"/>
                                <w:b/>
                              </w:rPr>
                              <w:t>Excel</w:t>
                            </w:r>
                            <w:r w:rsidRPr="006E547A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9E5056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9E5056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3D6131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38074F" w:rsidRDefault="0038074F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3D6131" w:rsidP="00AA3BB2">
                            <w:pPr>
                              <w:rPr>
                                <w:b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EC7798" w:rsidRPr="00E02C7E" w:rsidRDefault="003D6131" w:rsidP="00EC7798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AA3BB2" w:rsidRPr="00AA3BB2" w:rsidRDefault="00AA3BB2" w:rsidP="00AA3BB2">
                            <w:pPr>
                              <w:rPr>
                                <w:b/>
                              </w:rPr>
                            </w:pP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3D6131" w:rsidP="00AA3BB2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D8735D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38074F" w:rsidRPr="00E02C7E" w:rsidRDefault="00616A7E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D8735D" w:rsidRDefault="00D8735D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616A7E" w:rsidRPr="00E02C7E" w:rsidRDefault="00616A7E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愛盲</w:t>
                            </w:r>
                            <w:bookmarkStart w:id="1" w:name="_GoBack"/>
                            <w:bookmarkEnd w:id="1"/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会</w:t>
                            </w:r>
                          </w:p>
                          <w:p w:rsidR="00221569" w:rsidRPr="006A548D" w:rsidRDefault="00221569" w:rsidP="00B368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616A7E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:rsidR="0038074F" w:rsidRDefault="0038074F" w:rsidP="0038074F">
                            <w:pPr>
                              <w:jc w:val="center"/>
                            </w:pPr>
                          </w:p>
                          <w:p w:rsidR="006D5C27" w:rsidRPr="006D5C27" w:rsidRDefault="006D5C27" w:rsidP="008E0F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569" w:rsidRPr="006A548D" w:rsidTr="0003003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807197" w:rsidP="007A300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color w:val="FF0000"/>
                                <w:lang w:eastAsia="ja-JP"/>
                              </w:rPr>
                              <w:t>8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3D6131" w:rsidRDefault="003D6131" w:rsidP="003D6131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8E0FC6" w:rsidRPr="003D6131" w:rsidRDefault="008E0FC6" w:rsidP="008E0FC6"/>
                        </w:tc>
                        <w:tc>
                          <w:tcPr>
                            <w:tcW w:w="1504" w:type="dxa"/>
                          </w:tcPr>
                          <w:p w:rsidR="00221569" w:rsidRPr="0038074F" w:rsidRDefault="009E5056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7A300D" w:rsidRDefault="00221569" w:rsidP="003807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A300D">
                              <w:rPr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38074F" w:rsidRPr="0038074F" w:rsidRDefault="0038074F" w:rsidP="0038074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221569" w:rsidP="0021443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07197">
                              <w:rPr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:rsidR="00807197" w:rsidRDefault="00807197" w:rsidP="0080719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視覚研修会</w:t>
                            </w:r>
                          </w:p>
                          <w:p w:rsidR="00B61F68" w:rsidRPr="0038074F" w:rsidRDefault="00B61F68" w:rsidP="0080719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B61F68" w:rsidRDefault="00221569" w:rsidP="002D6F8E">
                            <w:pPr>
                              <w:pStyle w:val="Boxes01"/>
                              <w:rPr>
                                <w:b w:val="0"/>
                                <w:color w:val="FF0000"/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9E5056"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3D6131" w:rsidRPr="003D6131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3D613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インターネット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基礎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B062B" w:rsidRDefault="003D6131" w:rsidP="003D6131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14437" w:rsidRPr="00807197" w:rsidRDefault="00214437" w:rsidP="003D6131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9E5056" w:rsidRPr="003D6131">
                              <w:rPr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:rsidR="003D6131" w:rsidRPr="00EB062B" w:rsidRDefault="003D6131" w:rsidP="003D61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EB062B">
                              <w:rPr>
                                <w:rFonts w:hint="eastAsia"/>
                                <w:color w:val="FF0000"/>
                              </w:rPr>
                              <w:t>勤労感謝の日</w:t>
                            </w:r>
                          </w:p>
                          <w:p w:rsidR="00221569" w:rsidRPr="00214437" w:rsidRDefault="003D6131" w:rsidP="003D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23C61235" wp14:editId="00B541FE">
                                  <wp:extent cx="704850" cy="581025"/>
                                  <wp:effectExtent l="0" t="0" r="0" b="0"/>
                                  <wp:docPr id="2" name="図 2" descr="MC9001291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1291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color w:val="0000FF"/>
                                <w:lang w:eastAsia="ja-JP"/>
                              </w:rPr>
                              <w:t>4</w:t>
                            </w:r>
                          </w:p>
                          <w:p w:rsidR="00DC1451" w:rsidRDefault="00DC1451" w:rsidP="0038074F">
                            <w:pPr>
                              <w:jc w:val="center"/>
                            </w:pPr>
                          </w:p>
                          <w:p w:rsidR="006D5C27" w:rsidRPr="006D5C27" w:rsidRDefault="006D5C27" w:rsidP="008E0FC6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:rsidTr="0003003E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21569" w:rsidP="00450418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color w:val="FF0000"/>
                                <w:lang w:eastAsia="ja-JP"/>
                              </w:rPr>
                              <w:t>5</w:t>
                            </w:r>
                          </w:p>
                          <w:p w:rsidR="008E0FC6" w:rsidRDefault="008E0FC6" w:rsidP="008E0FC6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ホーム</w:t>
                            </w:r>
                          </w:p>
                          <w:p w:rsidR="008E0FC6" w:rsidRPr="0089425E" w:rsidRDefault="008E0FC6" w:rsidP="008E0FC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ページ</w:t>
                            </w:r>
                          </w:p>
                          <w:p w:rsidR="008E0FC6" w:rsidRPr="008E0FC6" w:rsidRDefault="008E0FC6" w:rsidP="008E0FC6"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初級講座</w:t>
                            </w:r>
                            <w:r w:rsidR="003D6131">
                              <w:rPr>
                                <w:rFonts w:ascii="ＭＳ 明朝" w:hAnsi="ＭＳ 明朝" w:hint="eastAsia"/>
                                <w:b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38074F" w:rsidP="00807197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450418" w:rsidP="00807197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807197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AA3BB2" w:rsidRDefault="00807197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3D6131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450418" w:rsidRPr="00C8658B" w:rsidRDefault="00450418" w:rsidP="0045041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450418" w:rsidP="00450418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92E32" w:rsidRPr="003408C1" w:rsidRDefault="00B92E32" w:rsidP="00450418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3D613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29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03003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3D613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インターネット</w:t>
                            </w:r>
                            <w:r w:rsidR="0003003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応用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02C7E" w:rsidRDefault="00807197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807197" w:rsidRPr="00807197" w:rsidRDefault="00807197" w:rsidP="00807197"/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="003D6131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3D6131" w:rsidRPr="003D6131" w:rsidRDefault="003D6131" w:rsidP="003D6131"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221569" w:rsidRDefault="00221569" w:rsidP="006A548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548D" w:rsidRDefault="006A548D"/>
    <w:p w:rsidR="001C039C" w:rsidRPr="0038074F" w:rsidRDefault="0036735E" w:rsidP="0038074F">
      <w:pPr>
        <w:jc w:val="center"/>
        <w:rPr>
          <w:rFonts w:ascii="HGPｺﾞｼｯｸM" w:eastAsia="HGPｺﾞｼｯｸM"/>
          <w:b/>
          <w:bCs/>
          <w:color w:val="33CCCC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645795</wp:posOffset>
            </wp:positionV>
            <wp:extent cx="2233295" cy="1836420"/>
            <wp:effectExtent l="0" t="0" r="0" b="0"/>
            <wp:wrapNone/>
            <wp:docPr id="5" name="図 5" descr="MCj04177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770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RPr="0038074F" w:rsidSect="00800828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A2" w:rsidRDefault="00B970A2" w:rsidP="002C474C">
      <w:r>
        <w:separator/>
      </w:r>
    </w:p>
  </w:endnote>
  <w:endnote w:type="continuationSeparator" w:id="0">
    <w:p w:rsidR="00B970A2" w:rsidRDefault="00B970A2" w:rsidP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A2" w:rsidRDefault="00B970A2" w:rsidP="002C474C">
      <w:r>
        <w:separator/>
      </w:r>
    </w:p>
  </w:footnote>
  <w:footnote w:type="continuationSeparator" w:id="0">
    <w:p w:rsidR="00B970A2" w:rsidRDefault="00B970A2" w:rsidP="002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D"/>
    <w:rsid w:val="0003003E"/>
    <w:rsid w:val="00056908"/>
    <w:rsid w:val="00056B22"/>
    <w:rsid w:val="00095A5A"/>
    <w:rsid w:val="00111859"/>
    <w:rsid w:val="00147015"/>
    <w:rsid w:val="00164D0B"/>
    <w:rsid w:val="00194010"/>
    <w:rsid w:val="001A46F2"/>
    <w:rsid w:val="001C039C"/>
    <w:rsid w:val="001D3CAB"/>
    <w:rsid w:val="001F0CBB"/>
    <w:rsid w:val="00214437"/>
    <w:rsid w:val="00221569"/>
    <w:rsid w:val="00221D6E"/>
    <w:rsid w:val="002623F2"/>
    <w:rsid w:val="00266CFB"/>
    <w:rsid w:val="00287EFD"/>
    <w:rsid w:val="002B7102"/>
    <w:rsid w:val="002C474C"/>
    <w:rsid w:val="002D6F8E"/>
    <w:rsid w:val="00325265"/>
    <w:rsid w:val="003408C1"/>
    <w:rsid w:val="0036735E"/>
    <w:rsid w:val="0038074F"/>
    <w:rsid w:val="003D6131"/>
    <w:rsid w:val="00431309"/>
    <w:rsid w:val="00433EC7"/>
    <w:rsid w:val="00440B67"/>
    <w:rsid w:val="00446AC6"/>
    <w:rsid w:val="00450418"/>
    <w:rsid w:val="004632C9"/>
    <w:rsid w:val="00473BF8"/>
    <w:rsid w:val="004A665E"/>
    <w:rsid w:val="004B1727"/>
    <w:rsid w:val="004C1A64"/>
    <w:rsid w:val="00514F77"/>
    <w:rsid w:val="00534BB9"/>
    <w:rsid w:val="005709AB"/>
    <w:rsid w:val="00592AD7"/>
    <w:rsid w:val="00613A9F"/>
    <w:rsid w:val="00616A7E"/>
    <w:rsid w:val="00685599"/>
    <w:rsid w:val="006A548D"/>
    <w:rsid w:val="006D5C27"/>
    <w:rsid w:val="006E547A"/>
    <w:rsid w:val="00720644"/>
    <w:rsid w:val="007532A3"/>
    <w:rsid w:val="00786C3E"/>
    <w:rsid w:val="007A300D"/>
    <w:rsid w:val="00800828"/>
    <w:rsid w:val="00807197"/>
    <w:rsid w:val="0085798F"/>
    <w:rsid w:val="008A5447"/>
    <w:rsid w:val="008E0FC6"/>
    <w:rsid w:val="00911EF9"/>
    <w:rsid w:val="00956121"/>
    <w:rsid w:val="009943C2"/>
    <w:rsid w:val="009A7631"/>
    <w:rsid w:val="009E2457"/>
    <w:rsid w:val="009E5056"/>
    <w:rsid w:val="00A63EB4"/>
    <w:rsid w:val="00AA3BB2"/>
    <w:rsid w:val="00B36894"/>
    <w:rsid w:val="00B61F68"/>
    <w:rsid w:val="00B754A9"/>
    <w:rsid w:val="00B92E32"/>
    <w:rsid w:val="00B970A2"/>
    <w:rsid w:val="00BA78F9"/>
    <w:rsid w:val="00C54D99"/>
    <w:rsid w:val="00C60EFC"/>
    <w:rsid w:val="00D00B59"/>
    <w:rsid w:val="00D0742F"/>
    <w:rsid w:val="00D46E32"/>
    <w:rsid w:val="00D55878"/>
    <w:rsid w:val="00D8735D"/>
    <w:rsid w:val="00DC1451"/>
    <w:rsid w:val="00DC5660"/>
    <w:rsid w:val="00E02C7E"/>
    <w:rsid w:val="00E43BB2"/>
    <w:rsid w:val="00E81972"/>
    <w:rsid w:val="00EB062B"/>
    <w:rsid w:val="00EC7798"/>
    <w:rsid w:val="00EF5CF1"/>
    <w:rsid w:val="00F67BAC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282CE-7721-40B2-A4B3-1047BDBF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2018-05-16T06:55:00Z</dcterms:created>
  <dcterms:modified xsi:type="dcterms:W3CDTF">2018-06-27T02:34:00Z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