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D" w:rsidRDefault="008008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-200025</wp:posOffset>
                </wp:positionV>
                <wp:extent cx="3143250" cy="64071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9" w:rsidRDefault="00C54D99">
                            <w:pPr>
                              <w:pStyle w:val="BoxesHeading1"/>
                              <w:rPr>
                                <w:lang w:eastAsia="ja-JP"/>
                              </w:rPr>
                            </w:pPr>
                            <w:r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２</w:t>
                            </w:r>
                            <w:r w:rsidR="00800828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018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年</w:t>
                            </w:r>
                            <w:r w:rsidR="00221569"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2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15.9pt;margin-top:-15.75pt;width:247.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" strokeweight="2pt">
                <v:textbox inset="5pt,5pt,5pt,5pt">
                  <w:txbxContent>
                    <w:p w:rsidR="00221569" w:rsidRDefault="00C54D99">
                      <w:pPr>
                        <w:pStyle w:val="BoxesHeading1"/>
                        <w:rPr>
                          <w:lang w:eastAsia="ja-JP"/>
                        </w:rPr>
                      </w:pPr>
                      <w:r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２</w:t>
                      </w:r>
                      <w:r w:rsidR="00800828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018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年</w:t>
                      </w:r>
                      <w:r w:rsidR="00221569"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1</w:t>
                      </w:r>
                      <w:r w:rsidR="002E447F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2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margin">
                  <wp:posOffset>76200</wp:posOffset>
                </wp:positionV>
                <wp:extent cx="6848475" cy="9683115"/>
                <wp:effectExtent l="0" t="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68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221569" w:rsidTr="00FD4A0A">
                              <w:trPr>
                                <w:trHeight w:val="1134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21569" w:rsidRPr="006A548D" w:rsidTr="00FD4A0A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D8735D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C54D9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21569" w:rsidRPr="00E02C7E" w:rsidRDefault="00221569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B61F68" w:rsidRPr="00D8735D" w:rsidRDefault="00B61F68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450418" w:rsidRPr="00807197" w:rsidRDefault="00450418" w:rsidP="0080719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9E5056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21569" w:rsidRDefault="00221569" w:rsidP="002E447F"/>
                                <w:p w:rsidR="002E447F" w:rsidRDefault="002E447F" w:rsidP="002E447F"/>
                                <w:p w:rsidR="002E447F" w:rsidRDefault="002E447F" w:rsidP="002E447F"/>
                                <w:p w:rsidR="002E447F" w:rsidRDefault="002E447F" w:rsidP="002E447F"/>
                                <w:p w:rsidR="002E447F" w:rsidRPr="006A548D" w:rsidRDefault="002E447F" w:rsidP="002E447F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2E447F" w:rsidRPr="00EB062B" w:rsidRDefault="002E447F" w:rsidP="002E447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:rsidTr="00B92477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B92477" w:rsidRDefault="00B92477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2E447F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9E5056" w:rsidRDefault="002E447F" w:rsidP="00B92477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2E447F" w:rsidRPr="009E5056" w:rsidRDefault="002E447F" w:rsidP="00B92477">
                                  <w:pPr>
                                    <w:ind w:leftChars="-32" w:hangingChars="32" w:hanging="6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D8735D" w:rsidP="0021443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2E447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３</w:t>
                                  </w:r>
                                </w:p>
                                <w:p w:rsidR="00221569" w:rsidRPr="00C8658B" w:rsidRDefault="00221569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14437" w:rsidRPr="00446AC6" w:rsidRDefault="00221569" w:rsidP="00AA3BB2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214437" w:rsidRDefault="00221569" w:rsidP="00AA3BB2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E02C7E" w:rsidRDefault="008C79B3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年賀状</w:t>
                                  </w:r>
                                </w:p>
                                <w:p w:rsidR="009A7631" w:rsidRDefault="009A7631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221569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2E447F" w:rsidRPr="00446AC6" w:rsidRDefault="002E447F" w:rsidP="002E447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E447F" w:rsidRPr="00AA3BB2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E447F" w:rsidRPr="00446AC6" w:rsidRDefault="002E447F" w:rsidP="002E447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14437" w:rsidRPr="00AA3BB2" w:rsidRDefault="00214437" w:rsidP="002144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8</w:t>
                                  </w:r>
                                </w:p>
                                <w:p w:rsidR="00D8735D" w:rsidRDefault="00D8735D" w:rsidP="006D5C27">
                                  <w:pPr>
                                    <w:jc w:val="center"/>
                                  </w:pPr>
                                </w:p>
                                <w:p w:rsidR="00D8735D" w:rsidRPr="006D5C27" w:rsidRDefault="00D8735D" w:rsidP="008E0F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:rsidTr="00B92477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B92477" w:rsidRDefault="00B92477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2E447F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2E447F" w:rsidRDefault="002E447F" w:rsidP="00B92477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8E0FC6" w:rsidRPr="008E0FC6" w:rsidRDefault="002E447F" w:rsidP="00B924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初級講座３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2E447F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2E447F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2E447F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４</w:t>
                                  </w:r>
                                </w:p>
                                <w:p w:rsidR="0038074F" w:rsidRDefault="0038074F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3D6131" w:rsidP="00AA3BB2">
                                  <w:pPr>
                                    <w:rPr>
                                      <w:b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AA3BB2" w:rsidRDefault="008C79B3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年賀状</w:t>
                                  </w:r>
                                </w:p>
                                <w:p w:rsidR="008C79B3" w:rsidRPr="008C79B3" w:rsidRDefault="008C79B3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8C79B3" w:rsidP="00AA3BB2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D8735D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2E447F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221569" w:rsidRDefault="002E447F" w:rsidP="008C79B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2E447F" w:rsidRPr="006A548D" w:rsidRDefault="002E447F" w:rsidP="002E44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616A7E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38074F" w:rsidRDefault="0038074F" w:rsidP="0038074F">
                                  <w:pPr>
                                    <w:jc w:val="center"/>
                                  </w:pPr>
                                </w:p>
                                <w:p w:rsidR="006D5C27" w:rsidRPr="006D5C27" w:rsidRDefault="006D5C27" w:rsidP="008E0F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:rsidTr="00B92477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color w:val="FF0000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B92477" w:rsidRDefault="00B92477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2E447F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2E447F" w:rsidRDefault="002E447F" w:rsidP="00B92477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3D6131" w:rsidRPr="00E02C7E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初級講座４</w:t>
                                  </w:r>
                                </w:p>
                                <w:p w:rsidR="008E0FC6" w:rsidRPr="003D6131" w:rsidRDefault="008E0FC6" w:rsidP="00B92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38074F" w:rsidRDefault="009E5056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7A300D" w:rsidRDefault="002E447F" w:rsidP="003807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18</w:t>
                                  </w:r>
                                </w:p>
                                <w:p w:rsidR="0038074F" w:rsidRPr="0038074F" w:rsidRDefault="0038074F" w:rsidP="0038074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2E447F" w:rsidP="0021443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５</w:t>
                                  </w:r>
                                </w:p>
                                <w:p w:rsidR="00807197" w:rsidRDefault="00807197" w:rsidP="0080719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視覚研修会</w:t>
                                  </w:r>
                                </w:p>
                                <w:p w:rsidR="00B61F68" w:rsidRPr="0038074F" w:rsidRDefault="00B61F68" w:rsidP="008071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B61F68" w:rsidRDefault="00221569" w:rsidP="002D6F8E">
                                  <w:pPr>
                                    <w:pStyle w:val="Boxes01"/>
                                    <w:rPr>
                                      <w:b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3D6131" w:rsidRPr="003D6131" w:rsidRDefault="008C79B3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B062B" w:rsidRDefault="003D6131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14437" w:rsidRPr="00807197" w:rsidRDefault="00214437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2E447F" w:rsidRP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2E447F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2E447F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愛盲会</w:t>
                                  </w:r>
                                </w:p>
                                <w:p w:rsidR="00221569" w:rsidRPr="00214437" w:rsidRDefault="00221569" w:rsidP="002E44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6D5C27" w:rsidRPr="00BC4BC7" w:rsidRDefault="00BC4BC7" w:rsidP="008E0FC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C4BC7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休館日</w:t>
                                  </w:r>
                                </w:p>
                              </w:tc>
                            </w:tr>
                            <w:tr w:rsidR="00221569" w:rsidRPr="006A548D" w:rsidTr="00FD4A0A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E0FC6" w:rsidRPr="002E447F" w:rsidRDefault="00221569" w:rsidP="002E447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8E0FC6" w:rsidRPr="008C79B3" w:rsidRDefault="008C79B3" w:rsidP="008E0FC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天皇誕生日</w:t>
                                  </w:r>
                                </w:p>
                                <w:p w:rsidR="002E447F" w:rsidRPr="002E447F" w:rsidRDefault="002E447F" w:rsidP="002E447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:rsidR="002E447F" w:rsidRPr="008E0FC6" w:rsidRDefault="002E447F" w:rsidP="008E0FC6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38074F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2E447F" w:rsidRPr="008C79B3">
                                    <w:rPr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E447F" w:rsidRPr="008C79B3" w:rsidRDefault="008C79B3" w:rsidP="008C79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振替休日</w:t>
                                  </w:r>
                                </w:p>
                                <w:p w:rsidR="002E447F" w:rsidRPr="002E447F" w:rsidRDefault="002E447F" w:rsidP="002E447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:rsidR="002E447F" w:rsidRPr="002E447F" w:rsidRDefault="002E447F" w:rsidP="002E447F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450418" w:rsidP="00807197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AA3BB2" w:rsidRDefault="008C79B3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450418" w:rsidRPr="00C8658B" w:rsidRDefault="00450418" w:rsidP="00450418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450418" w:rsidP="0045041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92E32" w:rsidRPr="003408C1" w:rsidRDefault="00B92E32" w:rsidP="00450418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3D613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8C79B3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特別講習</w:t>
                                  </w:r>
                                </w:p>
                                <w:p w:rsidR="00807197" w:rsidRPr="00807197" w:rsidRDefault="00807197" w:rsidP="0080719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02C7E" w:rsidRDefault="008C79B3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8C79B3">
                                    <w:rPr>
                                      <w:rFonts w:ascii="ＭＳ 明朝" w:hAnsi="ＭＳ 明朝" w:hint="eastAsia"/>
                                      <w:b/>
                                      <w:color w:val="000000" w:themeColor="text1"/>
                                    </w:rPr>
                                    <w:t>特別講習</w:t>
                                  </w:r>
                                </w:p>
                                <w:p w:rsidR="00807197" w:rsidRPr="00807197" w:rsidRDefault="00807197" w:rsidP="00807197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28</w:t>
                                  </w: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3D6131" w:rsidRPr="003D6131" w:rsidRDefault="003D6131" w:rsidP="003D6131"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E447F" w:rsidRDefault="002E447F" w:rsidP="002E447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C79B3">
                                    <w:rPr>
                                      <w:color w:val="FF0000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221569" w:rsidRDefault="00221569" w:rsidP="002E447F">
                                  <w:pPr>
                                    <w:pStyle w:val="Boxes01"/>
                                    <w:jc w:val="left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8C79B3" w:rsidRDefault="008C79B3" w:rsidP="008C79B3"/>
                                <w:p w:rsidR="008C79B3" w:rsidRPr="008C79B3" w:rsidRDefault="008C79B3" w:rsidP="008C79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年末休暇</w:t>
                                  </w:r>
                                </w:p>
                              </w:tc>
                            </w:tr>
                          </w:tbl>
                          <w:p w:rsidR="00221569" w:rsidRDefault="00221569" w:rsidP="006A548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9pt;margin-top:6pt;width:539.25pt;height:7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/drg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221569" w:rsidTr="00FD4A0A">
                        <w:trPr>
                          <w:trHeight w:val="1134"/>
                        </w:trPr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21569" w:rsidRPr="006A548D" w:rsidTr="00FD4A0A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D8735D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C54D9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21569" w:rsidRPr="00E02C7E" w:rsidRDefault="00221569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B61F68" w:rsidRPr="00D8735D" w:rsidRDefault="00B61F68" w:rsidP="00AA3B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450418" w:rsidRPr="00807197" w:rsidRDefault="00450418" w:rsidP="00807197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9E5056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21569" w:rsidRDefault="00221569" w:rsidP="002E447F"/>
                          <w:p w:rsidR="002E447F" w:rsidRDefault="002E447F" w:rsidP="002E447F"/>
                          <w:p w:rsidR="002E447F" w:rsidRDefault="002E447F" w:rsidP="002E447F"/>
                          <w:p w:rsidR="002E447F" w:rsidRDefault="002E447F" w:rsidP="002E447F"/>
                          <w:p w:rsidR="002E447F" w:rsidRPr="006A548D" w:rsidRDefault="002E447F" w:rsidP="002E447F"/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</w:p>
                          <w:p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2E447F" w:rsidRPr="00EB062B" w:rsidRDefault="002E447F" w:rsidP="002E447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221569" w:rsidRPr="006A548D" w:rsidTr="00B92477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E447F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</w:p>
                          <w:p w:rsidR="00B92477" w:rsidRDefault="00B92477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2E447F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9E5056" w:rsidRDefault="002E447F" w:rsidP="00B92477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2E447F" w:rsidRPr="009E5056" w:rsidRDefault="002E447F" w:rsidP="00B92477">
                            <w:pPr>
                              <w:ind w:leftChars="-32" w:hangingChars="32" w:hanging="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初級講座２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D8735D" w:rsidP="00214437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2E447F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３</w:t>
                            </w:r>
                          </w:p>
                          <w:p w:rsidR="00221569" w:rsidRPr="00C8658B" w:rsidRDefault="00221569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14437" w:rsidRPr="00446AC6" w:rsidRDefault="00221569" w:rsidP="00AA3BB2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214437" w:rsidRDefault="00221569" w:rsidP="00AA3BB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E02C7E" w:rsidRDefault="008C79B3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年賀状</w:t>
                            </w:r>
                          </w:p>
                          <w:p w:rsidR="009A7631" w:rsidRDefault="009A7631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221569" w:rsidP="00AA3BB2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2E447F" w:rsidRPr="00446AC6" w:rsidRDefault="002E447F" w:rsidP="002E447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E447F" w:rsidRPr="00AA3BB2" w:rsidRDefault="002E447F" w:rsidP="002E447F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E447F" w:rsidRPr="00446AC6" w:rsidRDefault="002E447F" w:rsidP="002E447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14437" w:rsidRPr="00AA3BB2" w:rsidRDefault="00214437" w:rsidP="0021443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8</w:t>
                            </w:r>
                          </w:p>
                          <w:p w:rsidR="00D8735D" w:rsidRDefault="00D8735D" w:rsidP="006D5C27">
                            <w:pPr>
                              <w:jc w:val="center"/>
                            </w:pPr>
                          </w:p>
                          <w:p w:rsidR="00D8735D" w:rsidRPr="006D5C27" w:rsidRDefault="00D8735D" w:rsidP="008E0FC6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:rsidTr="00B92477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E447F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9</w:t>
                            </w:r>
                          </w:p>
                          <w:p w:rsidR="00B92477" w:rsidRDefault="00B92477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2E447F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2E447F" w:rsidRDefault="002E447F" w:rsidP="00B92477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8E0FC6" w:rsidRPr="008E0FC6" w:rsidRDefault="002E447F" w:rsidP="00B924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初級講座３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2E447F">
                              <w:t>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2E447F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2E447F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４</w:t>
                            </w:r>
                          </w:p>
                          <w:p w:rsidR="0038074F" w:rsidRDefault="0038074F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3D6131" w:rsidP="00AA3BB2">
                            <w:pPr>
                              <w:rPr>
                                <w:b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AA3BB2" w:rsidRDefault="008C79B3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年賀状</w:t>
                            </w:r>
                          </w:p>
                          <w:p w:rsidR="008C79B3" w:rsidRPr="008C79B3" w:rsidRDefault="008C79B3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8C79B3" w:rsidP="00AA3BB2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D8735D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2E447F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221569" w:rsidRDefault="002E447F" w:rsidP="008C79B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2E447F" w:rsidRPr="006A548D" w:rsidRDefault="002E447F" w:rsidP="002E44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616A7E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:rsidR="0038074F" w:rsidRDefault="0038074F" w:rsidP="0038074F">
                            <w:pPr>
                              <w:jc w:val="center"/>
                            </w:pPr>
                          </w:p>
                          <w:p w:rsidR="006D5C27" w:rsidRPr="006D5C27" w:rsidRDefault="006D5C27" w:rsidP="008E0F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569" w:rsidRPr="006A548D" w:rsidTr="00B92477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807197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color w:val="FF0000"/>
                                <w:lang w:eastAsia="ja-JP"/>
                              </w:rPr>
                              <w:t>6</w:t>
                            </w:r>
                          </w:p>
                          <w:p w:rsidR="00B92477" w:rsidRDefault="00B92477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2E447F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2E447F" w:rsidRDefault="002E447F" w:rsidP="00B92477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3D6131" w:rsidRPr="00E02C7E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初級講座４</w:t>
                            </w:r>
                          </w:p>
                          <w:p w:rsidR="008E0FC6" w:rsidRPr="003D6131" w:rsidRDefault="008E0FC6" w:rsidP="00B92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38074F" w:rsidRDefault="009E5056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7A300D" w:rsidRDefault="002E447F" w:rsidP="003807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18</w:t>
                            </w:r>
                          </w:p>
                          <w:p w:rsidR="0038074F" w:rsidRPr="0038074F" w:rsidRDefault="0038074F" w:rsidP="0038074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2E447F" w:rsidP="0021443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19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５</w:t>
                            </w:r>
                          </w:p>
                          <w:p w:rsidR="00807197" w:rsidRDefault="00807197" w:rsidP="0080719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視覚研修会</w:t>
                            </w:r>
                          </w:p>
                          <w:p w:rsidR="00B61F68" w:rsidRPr="0038074F" w:rsidRDefault="00B61F68" w:rsidP="0080719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B61F68" w:rsidRDefault="00221569" w:rsidP="002D6F8E">
                            <w:pPr>
                              <w:pStyle w:val="Boxes01"/>
                              <w:rPr>
                                <w:b w:val="0"/>
                                <w:color w:val="FF0000"/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3D6131" w:rsidRPr="003D6131" w:rsidRDefault="008C79B3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B062B" w:rsidRDefault="003D6131" w:rsidP="003D6131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14437" w:rsidRPr="00807197" w:rsidRDefault="00214437" w:rsidP="003D6131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E447F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2E447F" w:rsidRPr="002E447F">
                              <w:rPr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2E447F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2E447F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愛盲会</w:t>
                            </w:r>
                          </w:p>
                          <w:p w:rsidR="00221569" w:rsidRPr="00214437" w:rsidRDefault="00221569" w:rsidP="002E447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:rsidR="006D5C27" w:rsidRPr="00BC4BC7" w:rsidRDefault="00BC4BC7" w:rsidP="008E0F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bookmarkEnd w:id="1"/>
                            <w:r w:rsidRPr="00BC4BC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休館日</w:t>
                            </w:r>
                          </w:p>
                        </w:tc>
                      </w:tr>
                      <w:tr w:rsidR="00221569" w:rsidRPr="006A548D" w:rsidTr="00FD4A0A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E0FC6" w:rsidRPr="002E447F" w:rsidRDefault="00221569" w:rsidP="002E447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:rsidR="008E0FC6" w:rsidRPr="008C79B3" w:rsidRDefault="008C79B3" w:rsidP="008E0FC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C79B3">
                              <w:rPr>
                                <w:rFonts w:hint="eastAsia"/>
                                <w:b/>
                                <w:color w:val="FF0000"/>
                              </w:rPr>
                              <w:t>天皇誕生日</w:t>
                            </w:r>
                          </w:p>
                          <w:p w:rsidR="002E447F" w:rsidRPr="002E447F" w:rsidRDefault="002E447F" w:rsidP="002E447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30</w:t>
                            </w:r>
                          </w:p>
                          <w:p w:rsidR="002E447F" w:rsidRPr="008E0FC6" w:rsidRDefault="002E447F" w:rsidP="008E0FC6"/>
                        </w:tc>
                        <w:tc>
                          <w:tcPr>
                            <w:tcW w:w="1504" w:type="dxa"/>
                          </w:tcPr>
                          <w:p w:rsidR="00221569" w:rsidRDefault="0038074F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C79B3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2E447F" w:rsidRPr="008C79B3">
                              <w:rPr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2E447F" w:rsidRPr="008C79B3" w:rsidRDefault="008C79B3" w:rsidP="008C79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C79B3">
                              <w:rPr>
                                <w:rFonts w:hint="eastAsia"/>
                                <w:b/>
                                <w:color w:val="FF0000"/>
                              </w:rPr>
                              <w:t>振替休日</w:t>
                            </w:r>
                          </w:p>
                          <w:p w:rsidR="002E447F" w:rsidRPr="002E447F" w:rsidRDefault="002E447F" w:rsidP="002E447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31</w:t>
                            </w:r>
                          </w:p>
                          <w:p w:rsidR="002E447F" w:rsidRPr="002E447F" w:rsidRDefault="002E447F" w:rsidP="002E447F"/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450418" w:rsidP="00807197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807197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AA3BB2" w:rsidRDefault="008C79B3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450418" w:rsidRPr="00C8658B" w:rsidRDefault="00450418" w:rsidP="0045041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450418" w:rsidP="00450418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92E32" w:rsidRPr="003408C1" w:rsidRDefault="00B92E32" w:rsidP="00450418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3D613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8C79B3" w:rsidP="0080719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特別講習</w:t>
                            </w:r>
                          </w:p>
                          <w:p w:rsidR="00807197" w:rsidRPr="00807197" w:rsidRDefault="00807197" w:rsidP="0080719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02C7E" w:rsidRDefault="008C79B3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8C79B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>特別講習</w:t>
                            </w:r>
                          </w:p>
                          <w:p w:rsidR="00807197" w:rsidRPr="00807197" w:rsidRDefault="00807197" w:rsidP="00807197"/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28</w:t>
                            </w: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3D6131" w:rsidRPr="003D6131" w:rsidRDefault="003D6131" w:rsidP="003D6131"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E447F" w:rsidRDefault="002E447F" w:rsidP="002E447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C79B3">
                              <w:rPr>
                                <w:color w:val="FF0000"/>
                                <w:lang w:eastAsia="ja-JP"/>
                              </w:rPr>
                              <w:t>29</w:t>
                            </w:r>
                          </w:p>
                          <w:p w:rsidR="00221569" w:rsidRDefault="00221569" w:rsidP="002E447F">
                            <w:pPr>
                              <w:pStyle w:val="Boxes01"/>
                              <w:jc w:val="left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8C79B3" w:rsidRDefault="008C79B3" w:rsidP="008C79B3"/>
                          <w:p w:rsidR="008C79B3" w:rsidRPr="008C79B3" w:rsidRDefault="008C79B3" w:rsidP="008C79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9B3">
                              <w:rPr>
                                <w:rFonts w:hint="eastAsia"/>
                                <w:b/>
                                <w:color w:val="FF0000"/>
                              </w:rPr>
                              <w:t>年末休暇</w:t>
                            </w:r>
                          </w:p>
                        </w:tc>
                      </w:tr>
                    </w:tbl>
                    <w:p w:rsidR="00221569" w:rsidRDefault="00221569" w:rsidP="006A548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548D" w:rsidRDefault="006A548D"/>
    <w:p w:rsidR="001C039C" w:rsidRPr="0038074F" w:rsidRDefault="00C472C0" w:rsidP="0038074F">
      <w:pPr>
        <w:jc w:val="center"/>
        <w:rPr>
          <w:rFonts w:ascii="HGPｺﾞｼｯｸM" w:eastAsia="HGPｺﾞｼｯｸM"/>
          <w:b/>
          <w:bCs/>
          <w:color w:val="33CCCC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4FB3C2EE" wp14:editId="3E49F7A2">
            <wp:simplePos x="0" y="0"/>
            <wp:positionH relativeFrom="column">
              <wp:posOffset>3354070</wp:posOffset>
            </wp:positionH>
            <wp:positionV relativeFrom="paragraph">
              <wp:posOffset>1175385</wp:posOffset>
            </wp:positionV>
            <wp:extent cx="2000250" cy="956310"/>
            <wp:effectExtent l="0" t="0" r="0" b="0"/>
            <wp:wrapNone/>
            <wp:docPr id="12" name="図 12" descr="MCj04168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1684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096BED1A" wp14:editId="0C73C0AF">
            <wp:simplePos x="0" y="0"/>
            <wp:positionH relativeFrom="margin">
              <wp:posOffset>192045</wp:posOffset>
            </wp:positionH>
            <wp:positionV relativeFrom="paragraph">
              <wp:posOffset>1090395</wp:posOffset>
            </wp:positionV>
            <wp:extent cx="1906437" cy="1032991"/>
            <wp:effectExtent l="0" t="0" r="0" b="0"/>
            <wp:wrapNone/>
            <wp:docPr id="11" name="図 11" descr="MCj04189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896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18" cy="10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RPr="0038074F" w:rsidSect="00800828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CF" w:rsidRDefault="00203ACF" w:rsidP="002C474C">
      <w:r>
        <w:separator/>
      </w:r>
    </w:p>
  </w:endnote>
  <w:endnote w:type="continuationSeparator" w:id="0">
    <w:p w:rsidR="00203ACF" w:rsidRDefault="00203ACF" w:rsidP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CF" w:rsidRDefault="00203ACF" w:rsidP="002C474C">
      <w:r>
        <w:separator/>
      </w:r>
    </w:p>
  </w:footnote>
  <w:footnote w:type="continuationSeparator" w:id="0">
    <w:p w:rsidR="00203ACF" w:rsidRDefault="00203ACF" w:rsidP="002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D"/>
    <w:rsid w:val="00056908"/>
    <w:rsid w:val="00056B22"/>
    <w:rsid w:val="00095A5A"/>
    <w:rsid w:val="00111859"/>
    <w:rsid w:val="00147015"/>
    <w:rsid w:val="00164D0B"/>
    <w:rsid w:val="00194010"/>
    <w:rsid w:val="001A46F2"/>
    <w:rsid w:val="001C039C"/>
    <w:rsid w:val="001F0CBB"/>
    <w:rsid w:val="001F1D9D"/>
    <w:rsid w:val="00203ACF"/>
    <w:rsid w:val="00214437"/>
    <w:rsid w:val="00221569"/>
    <w:rsid w:val="00221D6E"/>
    <w:rsid w:val="002623F2"/>
    <w:rsid w:val="00266CFB"/>
    <w:rsid w:val="00287EFD"/>
    <w:rsid w:val="002B7102"/>
    <w:rsid w:val="002C474C"/>
    <w:rsid w:val="002D6F8E"/>
    <w:rsid w:val="002E447F"/>
    <w:rsid w:val="00325265"/>
    <w:rsid w:val="003408C1"/>
    <w:rsid w:val="0036735E"/>
    <w:rsid w:val="0038074F"/>
    <w:rsid w:val="003D6131"/>
    <w:rsid w:val="004127EB"/>
    <w:rsid w:val="00423688"/>
    <w:rsid w:val="00431309"/>
    <w:rsid w:val="00433EC7"/>
    <w:rsid w:val="00440B67"/>
    <w:rsid w:val="00446AC6"/>
    <w:rsid w:val="00450418"/>
    <w:rsid w:val="004632C9"/>
    <w:rsid w:val="00473BF8"/>
    <w:rsid w:val="004A665E"/>
    <w:rsid w:val="004B1727"/>
    <w:rsid w:val="004C1A64"/>
    <w:rsid w:val="00514F77"/>
    <w:rsid w:val="005709AB"/>
    <w:rsid w:val="00592AD7"/>
    <w:rsid w:val="00613A9F"/>
    <w:rsid w:val="00616A7E"/>
    <w:rsid w:val="00650F75"/>
    <w:rsid w:val="00685599"/>
    <w:rsid w:val="006A548D"/>
    <w:rsid w:val="006D5C27"/>
    <w:rsid w:val="00720644"/>
    <w:rsid w:val="007532A3"/>
    <w:rsid w:val="00786C3E"/>
    <w:rsid w:val="007A300D"/>
    <w:rsid w:val="007E1128"/>
    <w:rsid w:val="00800828"/>
    <w:rsid w:val="00807197"/>
    <w:rsid w:val="0085798F"/>
    <w:rsid w:val="008A5447"/>
    <w:rsid w:val="008C79B3"/>
    <w:rsid w:val="008E0FC6"/>
    <w:rsid w:val="00911EF9"/>
    <w:rsid w:val="00956121"/>
    <w:rsid w:val="009943C2"/>
    <w:rsid w:val="009A7631"/>
    <w:rsid w:val="009E2457"/>
    <w:rsid w:val="009E5056"/>
    <w:rsid w:val="00A63EB4"/>
    <w:rsid w:val="00AA3BB2"/>
    <w:rsid w:val="00B36894"/>
    <w:rsid w:val="00B61F68"/>
    <w:rsid w:val="00B754A9"/>
    <w:rsid w:val="00B92477"/>
    <w:rsid w:val="00B92E32"/>
    <w:rsid w:val="00BA78F9"/>
    <w:rsid w:val="00BC4BC7"/>
    <w:rsid w:val="00BF7DEC"/>
    <w:rsid w:val="00C472C0"/>
    <w:rsid w:val="00C54D99"/>
    <w:rsid w:val="00C60EFC"/>
    <w:rsid w:val="00C7065E"/>
    <w:rsid w:val="00CC2B73"/>
    <w:rsid w:val="00D00B59"/>
    <w:rsid w:val="00D0742F"/>
    <w:rsid w:val="00D46E32"/>
    <w:rsid w:val="00D8735D"/>
    <w:rsid w:val="00DC1451"/>
    <w:rsid w:val="00DC5660"/>
    <w:rsid w:val="00E02C7E"/>
    <w:rsid w:val="00E43BB2"/>
    <w:rsid w:val="00E81972"/>
    <w:rsid w:val="00EB062B"/>
    <w:rsid w:val="00EC7798"/>
    <w:rsid w:val="00EF5CF1"/>
    <w:rsid w:val="00F67BAC"/>
    <w:rsid w:val="00FD4A0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05F6-7CE9-4914-BDB6-4B7CE233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2018-05-16T07:35:00Z</dcterms:created>
  <dcterms:modified xsi:type="dcterms:W3CDTF">2018-08-06T02:55:00Z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