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FF" w:rsidRDefault="002E3F3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D3293" wp14:editId="5A3A07CB">
                <wp:simplePos x="0" y="0"/>
                <wp:positionH relativeFrom="margin">
                  <wp:posOffset>247650</wp:posOffset>
                </wp:positionH>
                <wp:positionV relativeFrom="margin">
                  <wp:posOffset>-193675</wp:posOffset>
                </wp:positionV>
                <wp:extent cx="2362200" cy="640715"/>
                <wp:effectExtent l="0" t="0" r="19050" b="260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CB5" w:rsidRPr="007A1675" w:rsidRDefault="0086484F">
                            <w:pPr>
                              <w:pStyle w:val="BoxesHeading1"/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2019</w:t>
                            </w:r>
                            <w:r w:rsidR="007A1675" w:rsidRPr="007A1675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年2</w:t>
                            </w:r>
                            <w:r w:rsidR="00272CB5" w:rsidRPr="007A1675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月</w:t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5pt;margin-top:-15.25pt;width:186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" strokeweight="2pt">
                <v:textbox inset="5pt,5pt,5pt,5pt">
                  <w:txbxContent>
                    <w:p w:rsidR="00272CB5" w:rsidRPr="007A1675" w:rsidRDefault="0086484F">
                      <w:pPr>
                        <w:pStyle w:val="BoxesHeading1"/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2019</w:t>
                      </w:r>
                      <w:r w:rsidR="007A1675" w:rsidRPr="007A1675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年2</w:t>
                      </w:r>
                      <w:r w:rsidR="00272CB5" w:rsidRPr="007A1675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月</w:t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5037D" wp14:editId="793391CC">
                <wp:simplePos x="0" y="0"/>
                <wp:positionH relativeFrom="margin">
                  <wp:posOffset>79375</wp:posOffset>
                </wp:positionH>
                <wp:positionV relativeFrom="margin">
                  <wp:posOffset>119009</wp:posOffset>
                </wp:positionV>
                <wp:extent cx="6781800" cy="9609455"/>
                <wp:effectExtent l="0" t="0" r="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60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e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02"/>
                              <w:gridCol w:w="1502"/>
                              <w:gridCol w:w="1502"/>
                              <w:gridCol w:w="1502"/>
                              <w:gridCol w:w="1502"/>
                              <w:gridCol w:w="1502"/>
                              <w:gridCol w:w="1502"/>
                            </w:tblGrid>
                            <w:tr w:rsidR="00272CB5" w:rsidTr="002E3F37">
                              <w:trPr>
                                <w:trHeight w:val="1100"/>
                              </w:trPr>
                              <w:tc>
                                <w:tcPr>
                                  <w:tcW w:w="1502" w:type="dxa"/>
                                </w:tcPr>
                                <w:p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72CB5" w:rsidRPr="002648FF" w:rsidTr="002E3F37">
                              <w:trPr>
                                <w:trHeight w:val="2738"/>
                              </w:trPr>
                              <w:tc>
                                <w:tcPr>
                                  <w:tcW w:w="1502" w:type="dxa"/>
                                </w:tcPr>
                                <w:p w:rsidR="00272CB5" w:rsidRPr="002648FF" w:rsidRDefault="00272CB5" w:rsidP="00F4403D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2648FF" w:rsidRDefault="00272CB5" w:rsidP="00F4403D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72CB5" w:rsidRPr="000B5861" w:rsidRDefault="00272CB5" w:rsidP="000B5861"/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272CB5" w:rsidP="00C1186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72CB5" w:rsidRPr="000B5861" w:rsidRDefault="00272CB5" w:rsidP="006020FD"/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72CB5" w:rsidRPr="00C05E0E" w:rsidRDefault="00272CB5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72CB5" w:rsidRPr="0025437B" w:rsidRDefault="00272CB5" w:rsidP="000B5861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</w:p>
                                <w:p w:rsidR="00272CB5" w:rsidRDefault="00272CB5" w:rsidP="000B5861"/>
                                <w:p w:rsidR="00272CB5" w:rsidRPr="00C05E0E" w:rsidRDefault="00272CB5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72CB5" w:rsidRPr="000B5861" w:rsidRDefault="00272CB5" w:rsidP="000B5861"/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86484F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272CB5" w:rsidRPr="00C05E0E" w:rsidRDefault="00272CB5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8A0A3C" w:rsidRPr="00C05E0E" w:rsidRDefault="008A0A3C" w:rsidP="000B5861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8A0A3C" w:rsidRDefault="008A0A3C" w:rsidP="008A0A3C"/>
                                <w:p w:rsidR="008A0A3C" w:rsidRPr="00C05E0E" w:rsidRDefault="00272CB5" w:rsidP="008A0A3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0B5861" w:rsidRDefault="008A0A3C" w:rsidP="008A0A3C"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86484F" w:rsidP="000B5861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0B2490" w:rsidRDefault="000B2490" w:rsidP="000B2490"/>
                                <w:p w:rsidR="008A0A3C" w:rsidRPr="000B5861" w:rsidRDefault="008A0A3C" w:rsidP="000B249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2648FF" w:rsidTr="002E3F37">
                              <w:trPr>
                                <w:trHeight w:val="2738"/>
                              </w:trPr>
                              <w:tc>
                                <w:tcPr>
                                  <w:tcW w:w="1502" w:type="dxa"/>
                                </w:tcPr>
                                <w:p w:rsidR="00272CB5" w:rsidRPr="002C0EF6" w:rsidRDefault="0086484F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7E7E98" w:rsidRDefault="007E7E98" w:rsidP="002C0EF6">
                                  <w:pPr>
                                    <w:jc w:val="center"/>
                                  </w:pPr>
                                </w:p>
                                <w:p w:rsidR="007E7E98" w:rsidRPr="00C05E0E" w:rsidRDefault="007E7E98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ITパス</w:t>
                                  </w:r>
                                </w:p>
                                <w:p w:rsidR="007E7E98" w:rsidRPr="00C05E0E" w:rsidRDefault="007E7E98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ポート</w:t>
                                  </w:r>
                                </w:p>
                                <w:p w:rsidR="007E7E98" w:rsidRPr="00C05E0E" w:rsidRDefault="007E7E98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試験対策</w:t>
                                  </w:r>
                                  <w:r w:rsidR="00264A0A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４</w:t>
                                  </w:r>
                                </w:p>
                                <w:p w:rsidR="007E7E98" w:rsidRPr="00C05E0E" w:rsidRDefault="007E7E98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2C0EF6" w:rsidRDefault="0086484F" w:rsidP="002C0EF6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2C0EF6">
                                    <w:rPr>
                                      <w:szCs w:val="9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2C0EF6" w:rsidRDefault="0086484F" w:rsidP="002C0EF6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2C0EF6">
                                    <w:rPr>
                                      <w:szCs w:val="9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86484F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C05E0E" w:rsidRDefault="006020FD" w:rsidP="000B2490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05E0E">
                                    <w:rPr>
                                      <w:rFonts w:eastAsia="HGPｺﾞｼｯｸM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１</w:t>
                                  </w:r>
                                </w:p>
                                <w:p w:rsidR="00272CB5" w:rsidRPr="00C8658B" w:rsidRDefault="00272CB5" w:rsidP="002648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5601F5" w:rsidRDefault="00272CB5" w:rsidP="001B1317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86484F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2269E" w:rsidRPr="000B2490" w:rsidRDefault="0022269E" w:rsidP="0022269E">
                                  <w:pPr>
                                    <w:rPr>
                                      <w:b/>
                                    </w:rPr>
                                  </w:pPr>
                                  <w:r w:rsidRPr="00C05E0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Excel</w:t>
                                  </w: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応用２</w:t>
                                  </w:r>
                                </w:p>
                                <w:p w:rsidR="008A0A3C" w:rsidRPr="00F1695C" w:rsidRDefault="008A0A3C" w:rsidP="002648FF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008000"/>
                                    </w:rPr>
                                  </w:pP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C05E0E" w:rsidRDefault="00272CB5" w:rsidP="001B131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0B2490" w:rsidRPr="00F1695C" w:rsidRDefault="000B2490" w:rsidP="001B13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86484F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272CB5" w:rsidRPr="00C05E0E" w:rsidRDefault="008A0A3C" w:rsidP="000B24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8A0A3C" w:rsidRPr="00C05E0E" w:rsidRDefault="008A0A3C" w:rsidP="00C05E0E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大垣支部Ｂ</w:t>
                                  </w:r>
                                </w:p>
                                <w:p w:rsidR="008A0A3C" w:rsidRDefault="008A0A3C" w:rsidP="00AF061D">
                                  <w:pPr>
                                    <w:jc w:val="center"/>
                                  </w:pPr>
                                </w:p>
                                <w:p w:rsidR="008A0A3C" w:rsidRPr="00C05E0E" w:rsidRDefault="008A0A3C" w:rsidP="000B24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8A0A3C" w:rsidRPr="000B2490" w:rsidRDefault="008A0A3C" w:rsidP="00C05E0E">
                                  <w:pPr>
                                    <w:rPr>
                                      <w:b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大垣支部Ａ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8A0A3C" w:rsidRDefault="0086484F" w:rsidP="00F4403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272CB5" w:rsidRPr="00BE4824" w:rsidRDefault="00272CB5" w:rsidP="00BE482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0000"/>
                                    </w:rPr>
                                  </w:pPr>
                                </w:p>
                                <w:p w:rsidR="002304B4" w:rsidRPr="00B22BD2" w:rsidRDefault="002304B4" w:rsidP="008A0A3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2648FF" w:rsidTr="002E3F37">
                              <w:trPr>
                                <w:trHeight w:val="2738"/>
                              </w:trPr>
                              <w:tc>
                                <w:tcPr>
                                  <w:tcW w:w="1502" w:type="dxa"/>
                                </w:tcPr>
                                <w:p w:rsidR="00272CB5" w:rsidRPr="002C0EF6" w:rsidRDefault="00272CB5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86484F" w:rsidRPr="002C0EF6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2C0EF6" w:rsidRDefault="002C0EF6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:rsidR="00C739A9" w:rsidRPr="00C05E0E" w:rsidRDefault="00C739A9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ITパス</w:t>
                                  </w:r>
                                </w:p>
                                <w:p w:rsidR="00C739A9" w:rsidRPr="00C05E0E" w:rsidRDefault="00C739A9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ポート</w:t>
                                  </w:r>
                                </w:p>
                                <w:p w:rsidR="00C739A9" w:rsidRPr="00C05E0E" w:rsidRDefault="00C739A9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試験対策</w:t>
                                  </w:r>
                                  <w:r w:rsidR="00264A0A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５</w:t>
                                  </w:r>
                                </w:p>
                                <w:p w:rsidR="00C739A9" w:rsidRDefault="00C739A9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7E7E98" w:rsidRPr="002C0EF6" w:rsidRDefault="007E7E98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2C0EF6" w:rsidRDefault="00272CB5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86484F" w:rsidRPr="002C0EF6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6020FD" w:rsidRDefault="0086484F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</w:rPr>
                                    <w:t>建国記念の日</w:t>
                                  </w:r>
                                </w:p>
                                <w:p w:rsidR="00FE7974" w:rsidRPr="006020FD" w:rsidRDefault="00FE7974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6020FD" w:rsidRPr="006020FD" w:rsidRDefault="00FE7974" w:rsidP="002C0E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192A585" wp14:editId="71E47E42">
                                        <wp:extent cx="517525" cy="428625"/>
                                        <wp:effectExtent l="0" t="0" r="0" b="9525"/>
                                        <wp:docPr id="16" name="図 16" descr="MC900129142[2]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図 16" descr="MC900129142[2]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75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2C0EF6" w:rsidRDefault="00272CB5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szCs w:val="96"/>
                                    </w:rPr>
                                    <w:t>1</w:t>
                                  </w:r>
                                  <w:r w:rsidR="0086484F" w:rsidRPr="002C0EF6">
                                    <w:rPr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86484F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0B2490" w:rsidRDefault="00272CB5" w:rsidP="000B2490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6020FD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272CB5" w:rsidRPr="00C8658B" w:rsidRDefault="00272CB5" w:rsidP="002648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0B2490" w:rsidRDefault="0086484F" w:rsidP="000B2490">
                                  <w:pPr>
                                    <w:rPr>
                                      <w:b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86484F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5437B" w:rsidRDefault="0086484F" w:rsidP="002648FF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272CB5" w:rsidRPr="000B2490" w:rsidRDefault="00272CB5" w:rsidP="0086484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86484F" w:rsidRDefault="0086484F" w:rsidP="001B1317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86484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特別講習</w:t>
                                  </w:r>
                                </w:p>
                                <w:p w:rsidR="000B2490" w:rsidRPr="002648FF" w:rsidRDefault="000B2490" w:rsidP="001B1317"/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86484F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C05E0E" w:rsidRDefault="004C7876" w:rsidP="002648F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72CB5" w:rsidRDefault="00272CB5" w:rsidP="00701A3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Pr="00C05E0E" w:rsidRDefault="00272CB5" w:rsidP="00C05E0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0B2490" w:rsidRDefault="004C7876" w:rsidP="001B1317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Cs w:val="16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86484F">
                                    <w:rPr>
                                      <w:color w:val="0000FF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272CB5" w:rsidRDefault="00272CB5" w:rsidP="00EB090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Pr="00E90C25" w:rsidRDefault="00272CB5" w:rsidP="000B249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2648FF" w:rsidTr="002E3F37">
                              <w:trPr>
                                <w:trHeight w:val="2738"/>
                              </w:trPr>
                              <w:tc>
                                <w:tcPr>
                                  <w:tcW w:w="1502" w:type="dxa"/>
                                </w:tcPr>
                                <w:p w:rsidR="006020FD" w:rsidRPr="002C0EF6" w:rsidRDefault="008A0A3C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86484F" w:rsidRPr="002C0EF6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86484F" w:rsidRDefault="0086484F" w:rsidP="002C0EF6">
                                  <w:pPr>
                                    <w:jc w:val="center"/>
                                  </w:pPr>
                                </w:p>
                                <w:p w:rsidR="0086484F" w:rsidRPr="00C05E0E" w:rsidRDefault="0086484F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86484F" w:rsidRPr="000B2490" w:rsidRDefault="0086484F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86484F" w:rsidRPr="00C8658B" w:rsidRDefault="0086484F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6484F" w:rsidRPr="00C05E0E" w:rsidRDefault="0086484F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86484F" w:rsidRPr="0086484F" w:rsidRDefault="0086484F" w:rsidP="002C0E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2C0EF6" w:rsidRDefault="006020FD" w:rsidP="002C0EF6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2C0EF6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86484F" w:rsidRPr="002C0EF6">
                                    <w:rPr>
                                      <w:szCs w:val="96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2C0EF6" w:rsidRDefault="0086484F" w:rsidP="002C0EF6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2C0EF6">
                                    <w:rPr>
                                      <w:szCs w:val="96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0B5861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86484F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272CB5" w:rsidRPr="00C05E0E" w:rsidRDefault="00272CB5" w:rsidP="005601F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0B2490" w:rsidRDefault="004C7876" w:rsidP="000B2490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6020FD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３</w:t>
                                  </w:r>
                                </w:p>
                                <w:p w:rsidR="00272CB5" w:rsidRPr="00C8658B" w:rsidRDefault="00272CB5" w:rsidP="005601F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Pr="00C05E0E" w:rsidRDefault="00272CB5" w:rsidP="005601F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5601F5" w:rsidRDefault="0086484F" w:rsidP="009135FF"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視覚研修会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9135FF" w:rsidRDefault="00272CB5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86484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272CB5" w:rsidRPr="00C05E0E" w:rsidRDefault="00272CB5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2C0EF6" w:rsidRDefault="004C7876" w:rsidP="002C0EF6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インターネット</w:t>
                                  </w:r>
                                  <w:r w:rsidR="002C0EF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="0086484F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</w:p>
                                <w:p w:rsidR="00272CB5" w:rsidRPr="00C05E0E" w:rsidRDefault="00272CB5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C05E0E" w:rsidRDefault="00272CB5" w:rsidP="009135F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0B2490" w:rsidRPr="00701A3D" w:rsidRDefault="000B2490" w:rsidP="009135FF"/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86484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4C7876" w:rsidRPr="00C05E0E" w:rsidRDefault="004C7876" w:rsidP="000B24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4C7876" w:rsidRPr="00C05E0E" w:rsidRDefault="004C7876" w:rsidP="00D1007D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大垣支部Ｂ</w:t>
                                  </w:r>
                                </w:p>
                                <w:p w:rsidR="004C7876" w:rsidRDefault="004C7876" w:rsidP="004C7876">
                                  <w:pPr>
                                    <w:jc w:val="center"/>
                                  </w:pPr>
                                </w:p>
                                <w:p w:rsidR="004C7876" w:rsidRPr="00C05E0E" w:rsidRDefault="004C7876" w:rsidP="000B24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C05E0E" w:rsidRDefault="004C7876" w:rsidP="00D1007D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大垣支部Ａ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72CB5" w:rsidRPr="000B2490" w:rsidRDefault="00272CB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0B2490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86484F">
                                    <w:rPr>
                                      <w:color w:val="0000FF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1B1317" w:rsidRDefault="001B1317" w:rsidP="00CD30CC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1B1317" w:rsidRPr="001B1317" w:rsidRDefault="001B1317" w:rsidP="000B249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0FD" w:rsidRPr="0062339E" w:rsidTr="002E3F37">
                              <w:trPr>
                                <w:trHeight w:val="258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6020FD" w:rsidRPr="002C0EF6" w:rsidRDefault="006020FD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86484F" w:rsidRPr="002C0EF6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C0EF6" w:rsidRDefault="002C0EF6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:rsidR="0086484F" w:rsidRPr="00C05E0E" w:rsidRDefault="0086484F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ITパス</w:t>
                                  </w:r>
                                </w:p>
                                <w:p w:rsidR="0086484F" w:rsidRPr="00C05E0E" w:rsidRDefault="0086484F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ポート</w:t>
                                  </w:r>
                                </w:p>
                                <w:p w:rsidR="0086484F" w:rsidRPr="002E3F37" w:rsidRDefault="0086484F" w:rsidP="002C0EF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試験対策</w:t>
                                  </w:r>
                                  <w:r w:rsidR="00264A0A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020FD" w:rsidRPr="002C0EF6" w:rsidRDefault="006020FD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86484F" w:rsidRPr="002C0EF6">
                                    <w:rPr>
                                      <w:szCs w:val="9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020FD" w:rsidRPr="002C0EF6" w:rsidRDefault="006020FD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86484F" w:rsidRPr="002C0EF6">
                                    <w:rPr>
                                      <w:szCs w:val="96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020FD" w:rsidRPr="000B5861" w:rsidRDefault="006020FD" w:rsidP="006020F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86484F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6020FD" w:rsidRPr="00C05E0E" w:rsidRDefault="006020FD" w:rsidP="006020F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6020FD" w:rsidRPr="000B2490" w:rsidRDefault="006020FD" w:rsidP="006020FD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４</w:t>
                                  </w:r>
                                </w:p>
                                <w:p w:rsidR="006020FD" w:rsidRPr="00C8658B" w:rsidRDefault="006020FD" w:rsidP="006020F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6020FD" w:rsidRPr="00C05E0E" w:rsidRDefault="006020FD" w:rsidP="006020F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6020FD" w:rsidRPr="005601F5" w:rsidRDefault="006020FD" w:rsidP="006020FD"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86484F" w:rsidRPr="009135FF" w:rsidRDefault="0086484F" w:rsidP="0086484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86484F" w:rsidRPr="00C05E0E" w:rsidRDefault="0086484F" w:rsidP="0086484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86484F" w:rsidRPr="002C0EF6" w:rsidRDefault="0086484F" w:rsidP="002C0EF6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インターネット</w:t>
                                  </w:r>
                                  <w:r w:rsidR="002C0EF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Pr="0025437B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応用</w:t>
                                  </w:r>
                                </w:p>
                                <w:p w:rsidR="0086484F" w:rsidRPr="00C05E0E" w:rsidRDefault="0086484F" w:rsidP="0086484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6020FD" w:rsidRPr="0086484F" w:rsidRDefault="0086484F" w:rsidP="0086484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05E0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020FD" w:rsidRPr="009135FF" w:rsidRDefault="006020FD" w:rsidP="006020F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020FD" w:rsidRPr="00CF2346" w:rsidRDefault="006020FD" w:rsidP="006020F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E3F37" w:rsidRPr="0062339E" w:rsidTr="002E3F37">
                              <w:trPr>
                                <w:trHeight w:val="143"/>
                              </w:trPr>
                              <w:tc>
                                <w:tcPr>
                                  <w:tcW w:w="1502" w:type="dxa"/>
                                </w:tcPr>
                                <w:p w:rsidR="002E3F37" w:rsidRPr="002C0EF6" w:rsidRDefault="002E3F37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E3F37" w:rsidRPr="002C0EF6" w:rsidRDefault="002E3F37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E3F37" w:rsidRPr="002C0EF6" w:rsidRDefault="002E3F37" w:rsidP="002C0EF6">
                                  <w:pPr>
                                    <w:pStyle w:val="Boxes01"/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E3F37" w:rsidRDefault="002E3F37" w:rsidP="006020FD">
                                  <w:pPr>
                                    <w:pStyle w:val="Boxes01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E3F37" w:rsidRPr="009135FF" w:rsidRDefault="002E3F37" w:rsidP="0086484F">
                                  <w:pPr>
                                    <w:pStyle w:val="Boxes01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E3F37" w:rsidRPr="009135FF" w:rsidRDefault="002E3F37" w:rsidP="006020F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2E3F37" w:rsidRPr="00CF2346" w:rsidRDefault="002E3F37" w:rsidP="006020F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2CB5" w:rsidRDefault="00272CB5" w:rsidP="002648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.25pt;margin-top:9.35pt;width:534pt;height:756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affe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02"/>
                        <w:gridCol w:w="1502"/>
                        <w:gridCol w:w="1502"/>
                        <w:gridCol w:w="1502"/>
                        <w:gridCol w:w="1502"/>
                        <w:gridCol w:w="1502"/>
                        <w:gridCol w:w="1502"/>
                      </w:tblGrid>
                      <w:tr w:rsidR="00272CB5" w:rsidTr="002E3F37">
                        <w:trPr>
                          <w:trHeight w:val="1100"/>
                        </w:trPr>
                        <w:tc>
                          <w:tcPr>
                            <w:tcW w:w="1502" w:type="dxa"/>
                          </w:tcPr>
                          <w:p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72CB5" w:rsidRPr="002648FF" w:rsidTr="002E3F37">
                        <w:trPr>
                          <w:trHeight w:val="2738"/>
                        </w:trPr>
                        <w:tc>
                          <w:tcPr>
                            <w:tcW w:w="1502" w:type="dxa"/>
                          </w:tcPr>
                          <w:p w:rsidR="00272CB5" w:rsidRPr="002648FF" w:rsidRDefault="00272CB5" w:rsidP="00F4403D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2648FF" w:rsidRDefault="00272CB5" w:rsidP="00F4403D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72CB5" w:rsidRPr="000B5861" w:rsidRDefault="00272CB5" w:rsidP="000B5861"/>
                        </w:tc>
                        <w:tc>
                          <w:tcPr>
                            <w:tcW w:w="1502" w:type="dxa"/>
                          </w:tcPr>
                          <w:p w:rsidR="00272CB5" w:rsidRDefault="00272CB5" w:rsidP="00C1186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72CB5" w:rsidRPr="000B5861" w:rsidRDefault="00272CB5" w:rsidP="006020FD"/>
                        </w:tc>
                        <w:tc>
                          <w:tcPr>
                            <w:tcW w:w="1502" w:type="dxa"/>
                          </w:tcPr>
                          <w:p w:rsidR="00272CB5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72CB5" w:rsidRPr="00C05E0E" w:rsidRDefault="00272CB5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72CB5" w:rsidRPr="0025437B" w:rsidRDefault="00272CB5" w:rsidP="000B5861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</w:p>
                          <w:p w:rsidR="00272CB5" w:rsidRDefault="00272CB5" w:rsidP="000B5861"/>
                          <w:p w:rsidR="00272CB5" w:rsidRPr="00C05E0E" w:rsidRDefault="00272CB5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72CB5" w:rsidRPr="000B5861" w:rsidRDefault="00272CB5" w:rsidP="000B5861"/>
                        </w:tc>
                        <w:tc>
                          <w:tcPr>
                            <w:tcW w:w="1502" w:type="dxa"/>
                          </w:tcPr>
                          <w:p w:rsidR="00272CB5" w:rsidRDefault="0086484F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272CB5" w:rsidRPr="00C05E0E" w:rsidRDefault="00272CB5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8A0A3C" w:rsidRPr="00C05E0E" w:rsidRDefault="008A0A3C" w:rsidP="000B5861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8A0A3C" w:rsidRDefault="008A0A3C" w:rsidP="008A0A3C"/>
                          <w:p w:rsidR="008A0A3C" w:rsidRPr="00C05E0E" w:rsidRDefault="00272CB5" w:rsidP="008A0A3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0B5861" w:rsidRDefault="008A0A3C" w:rsidP="008A0A3C"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Default="0086484F" w:rsidP="000B5861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:rsidR="000B2490" w:rsidRDefault="000B2490" w:rsidP="000B2490"/>
                          <w:p w:rsidR="008A0A3C" w:rsidRPr="000B5861" w:rsidRDefault="008A0A3C" w:rsidP="000B2490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2648FF" w:rsidTr="002E3F37">
                        <w:trPr>
                          <w:trHeight w:val="2738"/>
                        </w:trPr>
                        <w:tc>
                          <w:tcPr>
                            <w:tcW w:w="1502" w:type="dxa"/>
                          </w:tcPr>
                          <w:p w:rsidR="00272CB5" w:rsidRPr="002C0EF6" w:rsidRDefault="0086484F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3</w:t>
                            </w:r>
                          </w:p>
                          <w:p w:rsidR="007E7E98" w:rsidRDefault="007E7E98" w:rsidP="002C0EF6">
                            <w:pPr>
                              <w:jc w:val="center"/>
                            </w:pPr>
                          </w:p>
                          <w:p w:rsidR="007E7E98" w:rsidRPr="00C05E0E" w:rsidRDefault="007E7E98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ITパス</w:t>
                            </w:r>
                          </w:p>
                          <w:p w:rsidR="007E7E98" w:rsidRPr="00C05E0E" w:rsidRDefault="007E7E98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ポート</w:t>
                            </w:r>
                          </w:p>
                          <w:p w:rsidR="007E7E98" w:rsidRPr="00C05E0E" w:rsidRDefault="007E7E98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試験対策</w:t>
                            </w:r>
                            <w:r w:rsidR="00264A0A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４</w:t>
                            </w:r>
                          </w:p>
                          <w:p w:rsidR="007E7E98" w:rsidRPr="00C05E0E" w:rsidRDefault="007E7E98" w:rsidP="002C0EF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2C0EF6" w:rsidRDefault="0086484F" w:rsidP="002C0EF6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2C0EF6">
                              <w:rPr>
                                <w:szCs w:val="9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2C0EF6" w:rsidRDefault="0086484F" w:rsidP="002C0EF6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2C0EF6">
                              <w:rPr>
                                <w:szCs w:val="9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Default="0086484F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C05E0E" w:rsidRDefault="006020FD" w:rsidP="000B2490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05E0E">
                              <w:rPr>
                                <w:rFonts w:eastAsia="HGPｺﾞｼｯｸM"/>
                                <w:b/>
                                <w:bCs/>
                              </w:rPr>
                              <w:t>Ｗｏｒｄ</w:t>
                            </w: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１</w:t>
                            </w:r>
                          </w:p>
                          <w:p w:rsidR="00272CB5" w:rsidRPr="00C8658B" w:rsidRDefault="00272CB5" w:rsidP="002648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5601F5" w:rsidRDefault="00272CB5" w:rsidP="001B1317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Default="0086484F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2269E" w:rsidRPr="000B2490" w:rsidRDefault="0022269E" w:rsidP="0022269E">
                            <w:pPr>
                              <w:rPr>
                                <w:b/>
                              </w:rPr>
                            </w:pPr>
                            <w:r w:rsidRPr="00C05E0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Excel</w:t>
                            </w: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応用２</w:t>
                            </w:r>
                          </w:p>
                          <w:p w:rsidR="008A0A3C" w:rsidRPr="00F1695C" w:rsidRDefault="008A0A3C" w:rsidP="002648FF">
                            <w:pPr>
                              <w:rPr>
                                <w:rFonts w:ascii="HGSｺﾞｼｯｸM" w:eastAsia="HGSｺﾞｼｯｸM"/>
                                <w:b/>
                                <w:color w:val="008000"/>
                              </w:rPr>
                            </w:pP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C05E0E" w:rsidRDefault="00272CB5" w:rsidP="001B131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0B2490" w:rsidRPr="00F1695C" w:rsidRDefault="000B2490" w:rsidP="001B131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Default="0086484F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272CB5" w:rsidRPr="00C05E0E" w:rsidRDefault="008A0A3C" w:rsidP="000B249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8A0A3C" w:rsidRPr="00C05E0E" w:rsidRDefault="008A0A3C" w:rsidP="00C05E0E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大垣支部Ｂ</w:t>
                            </w:r>
                          </w:p>
                          <w:p w:rsidR="008A0A3C" w:rsidRDefault="008A0A3C" w:rsidP="00AF061D">
                            <w:pPr>
                              <w:jc w:val="center"/>
                            </w:pPr>
                          </w:p>
                          <w:p w:rsidR="008A0A3C" w:rsidRPr="00C05E0E" w:rsidRDefault="008A0A3C" w:rsidP="000B249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8A0A3C" w:rsidRPr="000B2490" w:rsidRDefault="008A0A3C" w:rsidP="00C05E0E">
                            <w:pPr>
                              <w:rPr>
                                <w:b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大垣支部Ａ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8A0A3C" w:rsidRDefault="0086484F" w:rsidP="00F4403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9</w:t>
                            </w:r>
                          </w:p>
                          <w:p w:rsidR="00272CB5" w:rsidRPr="00BE4824" w:rsidRDefault="00272CB5" w:rsidP="00BE4824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:rsidR="002304B4" w:rsidRPr="00B22BD2" w:rsidRDefault="002304B4" w:rsidP="008A0A3C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2648FF" w:rsidTr="002E3F37">
                        <w:trPr>
                          <w:trHeight w:val="2738"/>
                        </w:trPr>
                        <w:tc>
                          <w:tcPr>
                            <w:tcW w:w="1502" w:type="dxa"/>
                          </w:tcPr>
                          <w:p w:rsidR="00272CB5" w:rsidRPr="002C0EF6" w:rsidRDefault="00272CB5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86484F" w:rsidRPr="002C0EF6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0</w:t>
                            </w:r>
                          </w:p>
                          <w:p w:rsidR="002C0EF6" w:rsidRDefault="002C0EF6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:rsidR="00C739A9" w:rsidRPr="00C05E0E" w:rsidRDefault="00C739A9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ITパス</w:t>
                            </w:r>
                          </w:p>
                          <w:p w:rsidR="00C739A9" w:rsidRPr="00C05E0E" w:rsidRDefault="00C739A9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ポート</w:t>
                            </w:r>
                          </w:p>
                          <w:p w:rsidR="00C739A9" w:rsidRPr="00C05E0E" w:rsidRDefault="00C739A9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試験対策</w:t>
                            </w:r>
                            <w:r w:rsidR="00264A0A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５</w:t>
                            </w:r>
                          </w:p>
                          <w:p w:rsidR="00C739A9" w:rsidRDefault="00C739A9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</w:p>
                          <w:p w:rsidR="007E7E98" w:rsidRPr="002C0EF6" w:rsidRDefault="007E7E98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2C0EF6" w:rsidRDefault="00272CB5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86484F" w:rsidRPr="002C0EF6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</w:p>
                          <w:p w:rsidR="006020FD" w:rsidRDefault="0086484F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建国記念の日</w:t>
                            </w:r>
                          </w:p>
                          <w:p w:rsidR="00FE7974" w:rsidRPr="006020FD" w:rsidRDefault="00FE7974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</w:p>
                          <w:p w:rsidR="006020FD" w:rsidRPr="006020FD" w:rsidRDefault="00FE7974" w:rsidP="002C0E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192A585" wp14:editId="71E47E42">
                                  <wp:extent cx="517525" cy="428625"/>
                                  <wp:effectExtent l="0" t="0" r="0" b="9525"/>
                                  <wp:docPr id="16" name="図 16" descr="MC900129142[2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 descr="MC900129142[2]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2C0EF6" w:rsidRDefault="00272CB5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szCs w:val="96"/>
                              </w:rPr>
                              <w:t>1</w:t>
                            </w:r>
                            <w:r w:rsidR="0086484F" w:rsidRPr="002C0EF6">
                              <w:rPr>
                                <w:szCs w:val="9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86484F">
                              <w:rPr>
                                <w:lang w:eastAsia="ja-JP"/>
                              </w:rPr>
                              <w:t>3</w:t>
                            </w: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0B2490" w:rsidRDefault="00272CB5" w:rsidP="000B2490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6020FD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272CB5" w:rsidRPr="00C8658B" w:rsidRDefault="00272CB5" w:rsidP="002648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0B2490" w:rsidRDefault="0086484F" w:rsidP="000B2490">
                            <w:pPr>
                              <w:rPr>
                                <w:b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86484F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5437B" w:rsidRDefault="0086484F" w:rsidP="002648FF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272CB5" w:rsidRPr="000B2490" w:rsidRDefault="00272CB5" w:rsidP="0086484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86484F" w:rsidRDefault="0086484F" w:rsidP="001B1317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86484F">
                              <w:rPr>
                                <w:rFonts w:ascii="ＭＳ 明朝" w:hAnsi="ＭＳ 明朝" w:hint="eastAsia"/>
                                <w:b/>
                              </w:rPr>
                              <w:t>特別講習</w:t>
                            </w:r>
                          </w:p>
                          <w:p w:rsidR="000B2490" w:rsidRPr="002648FF" w:rsidRDefault="000B2490" w:rsidP="001B1317"/>
                        </w:tc>
                        <w:tc>
                          <w:tcPr>
                            <w:tcW w:w="1502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 w:rsidR="0086484F"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C05E0E" w:rsidRDefault="004C7876" w:rsidP="002648F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72CB5" w:rsidRDefault="00272CB5" w:rsidP="00701A3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Pr="00C05E0E" w:rsidRDefault="00272CB5" w:rsidP="00C05E0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0B2490" w:rsidRDefault="004C7876" w:rsidP="001B1317">
                            <w:pPr>
                              <w:rPr>
                                <w:rFonts w:ascii="HGPｺﾞｼｯｸM" w:eastAsia="HGPｺﾞｼｯｸM"/>
                                <w:b/>
                                <w:szCs w:val="16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86484F">
                              <w:rPr>
                                <w:color w:val="0000FF"/>
                                <w:lang w:eastAsia="ja-JP"/>
                              </w:rPr>
                              <w:t>6</w:t>
                            </w:r>
                          </w:p>
                          <w:p w:rsidR="00272CB5" w:rsidRDefault="00272CB5" w:rsidP="00EB090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Pr="00E90C25" w:rsidRDefault="00272CB5" w:rsidP="000B2490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2648FF" w:rsidTr="002E3F37">
                        <w:trPr>
                          <w:trHeight w:val="2738"/>
                        </w:trPr>
                        <w:tc>
                          <w:tcPr>
                            <w:tcW w:w="1502" w:type="dxa"/>
                          </w:tcPr>
                          <w:p w:rsidR="006020FD" w:rsidRPr="002C0EF6" w:rsidRDefault="008A0A3C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86484F" w:rsidRPr="002C0EF6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7</w:t>
                            </w:r>
                          </w:p>
                          <w:p w:rsidR="0086484F" w:rsidRDefault="0086484F" w:rsidP="002C0EF6">
                            <w:pPr>
                              <w:jc w:val="center"/>
                            </w:pPr>
                          </w:p>
                          <w:p w:rsidR="0086484F" w:rsidRPr="00C05E0E" w:rsidRDefault="0086484F" w:rsidP="002C0EF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86484F" w:rsidRPr="000B2490" w:rsidRDefault="0086484F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86484F" w:rsidRPr="00C8658B" w:rsidRDefault="0086484F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6484F" w:rsidRPr="00C05E0E" w:rsidRDefault="0086484F" w:rsidP="002C0EF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86484F" w:rsidRPr="0086484F" w:rsidRDefault="0086484F" w:rsidP="002C0EF6">
                            <w:pPr>
                              <w:jc w:val="center"/>
                            </w:pPr>
                            <w:r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2C0EF6" w:rsidRDefault="006020FD" w:rsidP="002C0EF6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2C0EF6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  <w:r w:rsidR="0086484F" w:rsidRPr="002C0EF6">
                              <w:rPr>
                                <w:szCs w:val="96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2C0EF6" w:rsidRDefault="0086484F" w:rsidP="002C0EF6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2C0EF6">
                              <w:rPr>
                                <w:szCs w:val="96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0B5861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86484F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272CB5" w:rsidRPr="00C05E0E" w:rsidRDefault="00272CB5" w:rsidP="005601F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0B2490" w:rsidRDefault="004C7876" w:rsidP="000B2490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Word</w:t>
                            </w: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6020FD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３</w:t>
                            </w:r>
                          </w:p>
                          <w:p w:rsidR="00272CB5" w:rsidRPr="00C8658B" w:rsidRDefault="00272CB5" w:rsidP="005601F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Pr="00C05E0E" w:rsidRDefault="00272CB5" w:rsidP="005601F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5601F5" w:rsidRDefault="0086484F" w:rsidP="009135FF"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視覚研修会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9135FF" w:rsidRDefault="00272CB5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86484F"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272CB5" w:rsidRPr="00C05E0E" w:rsidRDefault="00272CB5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2C0EF6" w:rsidRDefault="004C7876" w:rsidP="002C0EF6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インターネット</w:t>
                            </w:r>
                            <w:r w:rsidR="002C0EF6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86484F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基礎</w:t>
                            </w:r>
                          </w:p>
                          <w:p w:rsidR="00272CB5" w:rsidRPr="00C05E0E" w:rsidRDefault="00272CB5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C05E0E" w:rsidRDefault="00272CB5" w:rsidP="009135F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0B2490" w:rsidRPr="00701A3D" w:rsidRDefault="000B2490" w:rsidP="009135FF"/>
                        </w:tc>
                        <w:tc>
                          <w:tcPr>
                            <w:tcW w:w="1502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2</w:t>
                            </w:r>
                            <w:r w:rsidR="0086484F"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4C7876" w:rsidRPr="00C05E0E" w:rsidRDefault="004C7876" w:rsidP="000B249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4C7876" w:rsidRPr="00C05E0E" w:rsidRDefault="004C7876" w:rsidP="00D1007D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大垣支部Ｂ</w:t>
                            </w:r>
                          </w:p>
                          <w:p w:rsidR="004C7876" w:rsidRDefault="004C7876" w:rsidP="004C7876">
                            <w:pPr>
                              <w:jc w:val="center"/>
                            </w:pPr>
                          </w:p>
                          <w:p w:rsidR="004C7876" w:rsidRPr="00C05E0E" w:rsidRDefault="004C7876" w:rsidP="000B249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C05E0E" w:rsidRDefault="004C7876" w:rsidP="00D1007D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大垣支部Ａ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272CB5" w:rsidRPr="000B2490" w:rsidRDefault="00272CB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0B2490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86484F">
                              <w:rPr>
                                <w:color w:val="0000FF"/>
                                <w:lang w:eastAsia="ja-JP"/>
                              </w:rPr>
                              <w:t>3</w:t>
                            </w:r>
                          </w:p>
                          <w:p w:rsidR="001B1317" w:rsidRDefault="001B1317" w:rsidP="00CD30CC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1B1317" w:rsidRPr="001B1317" w:rsidRDefault="001B1317" w:rsidP="000B2490">
                            <w:pPr>
                              <w:jc w:val="center"/>
                            </w:pPr>
                          </w:p>
                        </w:tc>
                      </w:tr>
                      <w:tr w:rsidR="006020FD" w:rsidRPr="0062339E" w:rsidTr="002E3F37">
                        <w:trPr>
                          <w:trHeight w:val="2581"/>
                        </w:trPr>
                        <w:tc>
                          <w:tcPr>
                            <w:tcW w:w="1502" w:type="dxa"/>
                          </w:tcPr>
                          <w:p w:rsidR="006020FD" w:rsidRPr="002C0EF6" w:rsidRDefault="006020FD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  <w:r w:rsidR="0086484F" w:rsidRPr="002C0EF6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4</w:t>
                            </w:r>
                          </w:p>
                          <w:p w:rsidR="002C0EF6" w:rsidRDefault="002C0EF6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:rsidR="0086484F" w:rsidRPr="00C05E0E" w:rsidRDefault="0086484F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ITパス</w:t>
                            </w:r>
                          </w:p>
                          <w:p w:rsidR="0086484F" w:rsidRPr="00C05E0E" w:rsidRDefault="0086484F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ポート</w:t>
                            </w:r>
                          </w:p>
                          <w:p w:rsidR="0086484F" w:rsidRPr="002E3F37" w:rsidRDefault="0086484F" w:rsidP="002C0EF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試験対策</w:t>
                            </w:r>
                            <w:r w:rsidR="00264A0A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6020FD" w:rsidRPr="002C0EF6" w:rsidRDefault="006020FD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szCs w:val="96"/>
                                <w:lang w:eastAsia="ja-JP"/>
                              </w:rPr>
                              <w:t>2</w:t>
                            </w:r>
                            <w:r w:rsidR="0086484F" w:rsidRPr="002C0EF6">
                              <w:rPr>
                                <w:szCs w:val="9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6020FD" w:rsidRPr="002C0EF6" w:rsidRDefault="006020FD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2</w:t>
                            </w:r>
                            <w:r w:rsidR="0086484F" w:rsidRPr="002C0EF6">
                              <w:rPr>
                                <w:szCs w:val="96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6020FD" w:rsidRPr="000B5861" w:rsidRDefault="006020FD" w:rsidP="006020F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86484F"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6020FD" w:rsidRPr="00C05E0E" w:rsidRDefault="006020FD" w:rsidP="006020F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6020FD" w:rsidRPr="000B2490" w:rsidRDefault="006020FD" w:rsidP="006020FD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Word</w:t>
                            </w: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４</w:t>
                            </w:r>
                          </w:p>
                          <w:p w:rsidR="006020FD" w:rsidRPr="00C8658B" w:rsidRDefault="006020FD" w:rsidP="006020F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6020FD" w:rsidRPr="00C05E0E" w:rsidRDefault="006020FD" w:rsidP="006020F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6020FD" w:rsidRPr="005601F5" w:rsidRDefault="006020FD" w:rsidP="006020FD"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86484F" w:rsidRPr="009135FF" w:rsidRDefault="0086484F" w:rsidP="0086484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86484F" w:rsidRPr="00C05E0E" w:rsidRDefault="0086484F" w:rsidP="0086484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86484F" w:rsidRPr="002C0EF6" w:rsidRDefault="0086484F" w:rsidP="002C0EF6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インターネット</w:t>
                            </w:r>
                            <w:r w:rsidR="002C0EF6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25437B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応用</w:t>
                            </w:r>
                          </w:p>
                          <w:p w:rsidR="0086484F" w:rsidRPr="00C05E0E" w:rsidRDefault="0086484F" w:rsidP="0086484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6020FD" w:rsidRPr="0086484F" w:rsidRDefault="0086484F" w:rsidP="0086484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05E0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6020FD" w:rsidRPr="009135FF" w:rsidRDefault="006020FD" w:rsidP="006020F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6020FD" w:rsidRPr="00CF2346" w:rsidRDefault="006020FD" w:rsidP="006020F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2E3F37" w:rsidRPr="0062339E" w:rsidTr="002E3F37">
                        <w:trPr>
                          <w:trHeight w:val="143"/>
                        </w:trPr>
                        <w:tc>
                          <w:tcPr>
                            <w:tcW w:w="1502" w:type="dxa"/>
                          </w:tcPr>
                          <w:p w:rsidR="002E3F37" w:rsidRPr="002C0EF6" w:rsidRDefault="002E3F37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E3F37" w:rsidRPr="002C0EF6" w:rsidRDefault="002E3F37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E3F37" w:rsidRPr="002C0EF6" w:rsidRDefault="002E3F37" w:rsidP="002C0EF6">
                            <w:pPr>
                              <w:pStyle w:val="Boxes01"/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E3F37" w:rsidRDefault="002E3F37" w:rsidP="006020FD">
                            <w:pPr>
                              <w:pStyle w:val="Boxes01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E3F37" w:rsidRPr="009135FF" w:rsidRDefault="002E3F37" w:rsidP="0086484F">
                            <w:pPr>
                              <w:pStyle w:val="Boxes01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E3F37" w:rsidRPr="009135FF" w:rsidRDefault="002E3F37" w:rsidP="006020F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2E3F37" w:rsidRPr="00CF2346" w:rsidRDefault="002E3F37" w:rsidP="006020F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272CB5" w:rsidRDefault="00272CB5" w:rsidP="002648FF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648FF" w:rsidRDefault="002648FF"/>
    <w:p w:rsidR="001C039C" w:rsidRDefault="00CA1CB2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1" behindDoc="0" locked="0" layoutInCell="1" allowOverlap="1" wp14:anchorId="7A0685DC" wp14:editId="674A3FD5">
                <wp:simplePos x="0" y="0"/>
                <wp:positionH relativeFrom="column">
                  <wp:posOffset>498846</wp:posOffset>
                </wp:positionH>
                <wp:positionV relativeFrom="paragraph">
                  <wp:posOffset>926465</wp:posOffset>
                </wp:positionV>
                <wp:extent cx="1846053" cy="1414732"/>
                <wp:effectExtent l="0" t="0" r="190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053" cy="1414732"/>
                          <a:chOff x="0" y="0"/>
                          <a:chExt cx="1846053" cy="1414732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9" r="19821"/>
                          <a:stretch/>
                        </pic:blipFill>
                        <pic:spPr bwMode="auto">
                          <a:xfrm>
                            <a:off x="0" y="0"/>
                            <a:ext cx="1216325" cy="141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181" y="664234"/>
                            <a:ext cx="741872" cy="733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39.3pt;margin-top:72.95pt;width:145.35pt;height:111.4pt;z-index:251658751" coordsize="18460,141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12163;height:1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OL/fEAAAA2gAAAA8AAABkcnMvZG93bnJldi54bWxEj0FrwkAUhO8F/8PyCt50Y5VQoptQC4KW&#10;XrSCentkn0na7Nuwu2raX98tCD0OM/MNsyh604orOd9YVjAZJyCIS6sbrhTsP1ajZxA+IGtsLZOC&#10;b/JQ5IOHBWba3nhL112oRISwz1BBHUKXSenLmgz6se2Io3e2zmCI0lVSO7xFuGnlU5Kk0mDDcaHG&#10;jl5rKr92F6PgfdP4Zepmx1O6efvsfg5hsp5qpYaP/cscRKA+/Ifv7bVWMIO/K/EG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OL/fEAAAA2gAAAA8AAAAAAAAAAAAAAAAA&#10;nwIAAGRycy9kb3ducmV2LnhtbFBLBQYAAAAABAAEAPcAAACQAwAAAAA=&#10;">
                  <v:imagedata r:id="rId12" o:title="" cropleft="12713f" cropright="12990f"/>
                  <v:path arrowok="t"/>
                </v:shape>
                <v:shape id="図 5" o:spid="_x0000_s1028" type="#_x0000_t75" style="position:absolute;left:11041;top:6642;width:7419;height:7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uvJvGAAAA2gAAAA8AAABkcnMvZG93bnJldi54bWxEj81OwzAQhO9IfQdrK/VGHSoVaFq3QpEq&#10;fnpACb30to23cSBeh9i05u0xEhLH0cx8o1ltou3EmQbfOlZwM81AENdOt9wo2L9tr+9B+ICssXNM&#10;Cr7Jw2Y9ulphrt2FSzpXoREJwj5HBSaEPpfS14Ys+qnriZN3coPFkOTQSD3gJcFtJ2dZdisttpwW&#10;DPZUGKo/qi+r4MUdPk2zezyWr3dxUbzvqvhcFkpNxvFhCSJQDP/hv/aTVjCH3yvpBs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68m8YAAADaAAAADwAAAAAAAAAAAAAA&#10;AACfAgAAZHJzL2Rvd25yZXYueG1sUEsFBgAAAAAEAAQA9wAAAJIDAAAAAA==&#10;">
                  <v:imagedata r:id="rId13" o:title=""/>
                  <v:path arrowok="t"/>
                </v:shape>
              </v:group>
            </w:pict>
          </mc:Fallback>
        </mc:AlternateContent>
      </w:r>
    </w:p>
    <w:sectPr w:rsidR="001C039C" w:rsidSect="00271A16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AB" w:rsidRDefault="00AC24AB" w:rsidP="008B2105">
      <w:r>
        <w:separator/>
      </w:r>
    </w:p>
  </w:endnote>
  <w:endnote w:type="continuationSeparator" w:id="0">
    <w:p w:rsidR="00AC24AB" w:rsidRDefault="00AC24AB" w:rsidP="008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AB" w:rsidRDefault="00AC24AB" w:rsidP="008B2105">
      <w:r>
        <w:separator/>
      </w:r>
    </w:p>
  </w:footnote>
  <w:footnote w:type="continuationSeparator" w:id="0">
    <w:p w:rsidR="00AC24AB" w:rsidRDefault="00AC24AB" w:rsidP="008B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FF"/>
    <w:rsid w:val="00056908"/>
    <w:rsid w:val="00064845"/>
    <w:rsid w:val="000B2490"/>
    <w:rsid w:val="000B5861"/>
    <w:rsid w:val="00110572"/>
    <w:rsid w:val="00111859"/>
    <w:rsid w:val="00125B53"/>
    <w:rsid w:val="00147015"/>
    <w:rsid w:val="00155115"/>
    <w:rsid w:val="001864EC"/>
    <w:rsid w:val="00194010"/>
    <w:rsid w:val="001B1317"/>
    <w:rsid w:val="001C039C"/>
    <w:rsid w:val="001F3AAE"/>
    <w:rsid w:val="0022269E"/>
    <w:rsid w:val="002304B4"/>
    <w:rsid w:val="0025437B"/>
    <w:rsid w:val="002623F2"/>
    <w:rsid w:val="002648FF"/>
    <w:rsid w:val="00264A0A"/>
    <w:rsid w:val="00264A61"/>
    <w:rsid w:val="00271A16"/>
    <w:rsid w:val="0027272F"/>
    <w:rsid w:val="00272CB5"/>
    <w:rsid w:val="002A6AAC"/>
    <w:rsid w:val="002B7102"/>
    <w:rsid w:val="002C0EF6"/>
    <w:rsid w:val="002E3F37"/>
    <w:rsid w:val="00335873"/>
    <w:rsid w:val="003A2FFA"/>
    <w:rsid w:val="00440B67"/>
    <w:rsid w:val="004632C9"/>
    <w:rsid w:val="004706E9"/>
    <w:rsid w:val="004A77EF"/>
    <w:rsid w:val="004C7876"/>
    <w:rsid w:val="004E7B1F"/>
    <w:rsid w:val="005601F5"/>
    <w:rsid w:val="005C3230"/>
    <w:rsid w:val="005E4BB5"/>
    <w:rsid w:val="005F2275"/>
    <w:rsid w:val="006020FD"/>
    <w:rsid w:val="00616852"/>
    <w:rsid w:val="0062339E"/>
    <w:rsid w:val="00626F53"/>
    <w:rsid w:val="00642EAD"/>
    <w:rsid w:val="006672F7"/>
    <w:rsid w:val="0069099E"/>
    <w:rsid w:val="006C4F40"/>
    <w:rsid w:val="006D409A"/>
    <w:rsid w:val="00701A3D"/>
    <w:rsid w:val="0073599F"/>
    <w:rsid w:val="00761E92"/>
    <w:rsid w:val="007A1675"/>
    <w:rsid w:val="007A17F4"/>
    <w:rsid w:val="007B7EE2"/>
    <w:rsid w:val="007E7E98"/>
    <w:rsid w:val="008323A3"/>
    <w:rsid w:val="0086484F"/>
    <w:rsid w:val="008A0A3C"/>
    <w:rsid w:val="008B2105"/>
    <w:rsid w:val="008C2198"/>
    <w:rsid w:val="008E79BA"/>
    <w:rsid w:val="008F0B24"/>
    <w:rsid w:val="00911EF9"/>
    <w:rsid w:val="009135FF"/>
    <w:rsid w:val="00953230"/>
    <w:rsid w:val="0099660E"/>
    <w:rsid w:val="009D3210"/>
    <w:rsid w:val="00A05507"/>
    <w:rsid w:val="00A36F37"/>
    <w:rsid w:val="00A55498"/>
    <w:rsid w:val="00AB2EB1"/>
    <w:rsid w:val="00AC24AB"/>
    <w:rsid w:val="00AF061D"/>
    <w:rsid w:val="00B1606D"/>
    <w:rsid w:val="00B22BD2"/>
    <w:rsid w:val="00B55A73"/>
    <w:rsid w:val="00B7656E"/>
    <w:rsid w:val="00BD3D7C"/>
    <w:rsid w:val="00BE4824"/>
    <w:rsid w:val="00C05E0E"/>
    <w:rsid w:val="00C1186F"/>
    <w:rsid w:val="00C51E6F"/>
    <w:rsid w:val="00C739A9"/>
    <w:rsid w:val="00CA1CB2"/>
    <w:rsid w:val="00CB4C57"/>
    <w:rsid w:val="00CC27F0"/>
    <w:rsid w:val="00CD30CC"/>
    <w:rsid w:val="00CF2346"/>
    <w:rsid w:val="00D06A95"/>
    <w:rsid w:val="00D1007D"/>
    <w:rsid w:val="00D13B63"/>
    <w:rsid w:val="00D54FFF"/>
    <w:rsid w:val="00D57580"/>
    <w:rsid w:val="00DC5660"/>
    <w:rsid w:val="00E168DA"/>
    <w:rsid w:val="00E90C25"/>
    <w:rsid w:val="00EA41DE"/>
    <w:rsid w:val="00EB0905"/>
    <w:rsid w:val="00EF34C5"/>
    <w:rsid w:val="00F1695C"/>
    <w:rsid w:val="00F238C0"/>
    <w:rsid w:val="00F4403D"/>
    <w:rsid w:val="00F4741A"/>
    <w:rsid w:val="00FD5EB3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affe">
    <w:name w:val="Table Grid"/>
    <w:basedOn w:val="a3"/>
    <w:rsid w:val="00CC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affe">
    <w:name w:val="Table Grid"/>
    <w:basedOn w:val="a3"/>
    <w:rsid w:val="00CC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EBF0BD-FE70-4FF5-90EA-84A29352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2018-05-16T07:46:00Z</dcterms:created>
  <dcterms:modified xsi:type="dcterms:W3CDTF">2018-08-12T01:22:00Z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