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5BDF" w14:textId="250270F9" w:rsidR="00553D63" w:rsidRDefault="00B25BD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BCCCD" wp14:editId="2A63199F">
                <wp:simplePos x="0" y="0"/>
                <wp:positionH relativeFrom="margin">
                  <wp:align>right</wp:align>
                </wp:positionH>
                <wp:positionV relativeFrom="margin">
                  <wp:posOffset>104775</wp:posOffset>
                </wp:positionV>
                <wp:extent cx="6762750" cy="98393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983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7"/>
                            </w:tblGrid>
                            <w:tr w:rsidR="00553D63" w14:paraId="5BDD6A6D" w14:textId="77777777" w:rsidTr="00567E63">
                              <w:trPr>
                                <w:gridAfter w:val="1"/>
                                <w:wAfter w:w="7" w:type="dxa"/>
                                <w:trHeight w:val="70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559A6B95" w14:textId="77777777" w:rsidR="00553D63" w:rsidRPr="00AE42DA" w:rsidRDefault="00AE42DA" w:rsidP="00856AA7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01E1B82" w14:textId="77777777" w:rsidR="00553D63" w:rsidRPr="00AE42DA" w:rsidRDefault="00AE42DA" w:rsidP="00856AA7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E11FEAD" w14:textId="77777777" w:rsidR="00553D63" w:rsidRPr="00AE42DA" w:rsidRDefault="00AE42DA" w:rsidP="00856AA7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3641261" w14:textId="77777777" w:rsidR="00553D63" w:rsidRPr="00AE42DA" w:rsidRDefault="00AE42DA" w:rsidP="00856AA7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12203C8" w14:textId="77777777" w:rsidR="00553D63" w:rsidRPr="00AE42DA" w:rsidRDefault="00AE42DA" w:rsidP="00856AA7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0F7E2C0" w14:textId="77777777" w:rsidR="00553D63" w:rsidRPr="00AE42DA" w:rsidRDefault="00AE42DA" w:rsidP="00856AA7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0C2CA72" w14:textId="77777777" w:rsidR="00553D63" w:rsidRPr="00AE42DA" w:rsidRDefault="00AE42DA" w:rsidP="00856AA7">
                                  <w:pPr>
                                    <w:pStyle w:val="BoxesHeading2"/>
                                    <w:rPr>
                                      <w:rFonts w:ascii="HGP創英角ｺﾞｼｯｸUB" w:eastAsia="HGP創英角ｺﾞｼｯｸUB" w:hAnsi="HGP創英角ｺﾞｼｯｸUB"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E42DA">
                                    <w:rPr>
                                      <w:rFonts w:ascii="HGP創英角ｺﾞｼｯｸUB" w:eastAsia="HGP創英角ｺﾞｼｯｸUB" w:hAnsi="HGP創英角ｺﾞｼｯｸUB" w:hint="eastAsia"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553D63" w:rsidRPr="00553D63" w14:paraId="05FABAB4" w14:textId="77777777" w:rsidTr="00567E63">
                              <w:trPr>
                                <w:gridAfter w:val="1"/>
                                <w:wAfter w:w="7" w:type="dxa"/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5848D0D5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14:paraId="7C80512B" w14:textId="77777777" w:rsidR="00FF72ED" w:rsidRPr="00FF72ED" w:rsidRDefault="00FF72ED" w:rsidP="00FF72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39DB3200" w14:textId="77777777" w:rsidR="00FF72ED" w:rsidRDefault="00FF72ED" w:rsidP="00FF72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Word⑥</w:t>
                                  </w:r>
                                </w:p>
                                <w:p w14:paraId="61B6DDFF" w14:textId="12CF6826" w:rsidR="00567E63" w:rsidRPr="00FF72ED" w:rsidRDefault="00567E63" w:rsidP="00FF72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F6F77BF" w14:textId="77777777" w:rsidR="00553D63" w:rsidRP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251BABF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0475FB7F" w14:textId="77777777" w:rsidR="00F02079" w:rsidRP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3D3DDCE7" w14:textId="77777777" w:rsidR="009E1C6F" w:rsidRPr="0008067A" w:rsidRDefault="00FC6936" w:rsidP="009E1C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Word基礎３</w:t>
                                  </w:r>
                                </w:p>
                                <w:p w14:paraId="09505261" w14:textId="77777777" w:rsidR="00F02079" w:rsidRDefault="00F02079" w:rsidP="009E1C6F"/>
                                <w:p w14:paraId="6974F926" w14:textId="77777777" w:rsidR="00F02079" w:rsidRP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4787238F" w14:textId="77777777" w:rsidR="00F02079" w:rsidRPr="0008067A" w:rsidRDefault="0008067A" w:rsidP="009E1C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66C0F59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1A95A07A" w14:textId="77777777" w:rsidR="00553D63" w:rsidRDefault="00553D63" w:rsidP="009E1C6F"/>
                                <w:p w14:paraId="793A254F" w14:textId="77777777" w:rsidR="009E1C6F" w:rsidRDefault="009E1C6F" w:rsidP="00BB2935">
                                  <w:pPr>
                                    <w:jc w:val="center"/>
                                  </w:pPr>
                                </w:p>
                                <w:p w14:paraId="46B6425B" w14:textId="77777777" w:rsidR="009E1C6F" w:rsidRPr="00F02079" w:rsidRDefault="009E1C6F" w:rsidP="009E1C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91C843C" w14:textId="77777777" w:rsidR="009E1C6F" w:rsidRPr="00553D63" w:rsidRDefault="009E1C6F" w:rsidP="00BB29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609D035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31855600" w14:textId="77777777" w:rsidR="00B90797" w:rsidRDefault="00F02079" w:rsidP="0008067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341022F" w14:textId="77777777" w:rsidR="0008067A" w:rsidRPr="0008067A" w:rsidRDefault="0008067A" w:rsidP="0008067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インターネット</w:t>
                                  </w:r>
                                </w:p>
                                <w:p w14:paraId="4FFDAA27" w14:textId="77777777" w:rsidR="009E1C6F" w:rsidRDefault="009E1C6F" w:rsidP="00BB2935">
                                  <w:pPr>
                                    <w:jc w:val="center"/>
                                  </w:pPr>
                                </w:p>
                                <w:p w14:paraId="51757548" w14:textId="77777777" w:rsidR="009E1C6F" w:rsidRDefault="009E1C6F" w:rsidP="009E1C6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6BDD2495" w14:textId="6597184F" w:rsidR="009E1C6F" w:rsidRPr="00FC74B4" w:rsidRDefault="0008067A" w:rsidP="00FC74B4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DD16317" w14:textId="77777777" w:rsidR="0037663C" w:rsidRDefault="00856AA7" w:rsidP="002C4C6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04D31FAF" w14:textId="77777777" w:rsidR="00F02079" w:rsidRP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32732423" w14:textId="77777777" w:rsidR="002C4C6A" w:rsidRPr="009E10EE" w:rsidRDefault="0008067A" w:rsidP="002C4C6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063E28F6" w14:textId="77777777" w:rsidR="002C4C6A" w:rsidRPr="002C4C6A" w:rsidRDefault="002C4C6A" w:rsidP="002C4C6A"/>
                                <w:p w14:paraId="19B61B78" w14:textId="77777777" w:rsid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4AEE00A4" w14:textId="5CCAA7E0" w:rsidR="00553D63" w:rsidRPr="00FC74B4" w:rsidRDefault="0008067A" w:rsidP="00FC74B4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79B6EEB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10FAF0F6" w14:textId="77777777" w:rsidR="00843FC5" w:rsidRPr="006809D4" w:rsidRDefault="006809D4" w:rsidP="00093B10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聴覚障がい者 Word講習会１</w:t>
                                  </w:r>
                                </w:p>
                              </w:tc>
                            </w:tr>
                            <w:tr w:rsidR="00553D63" w:rsidRPr="00553D63" w14:paraId="3114D587" w14:textId="77777777" w:rsidTr="00567E63">
                              <w:trPr>
                                <w:gridAfter w:val="1"/>
                                <w:wAfter w:w="7" w:type="dxa"/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7ED93ABE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6EAF836E" w14:textId="77777777" w:rsidR="00FF72ED" w:rsidRPr="00FF72ED" w:rsidRDefault="00FF72ED" w:rsidP="00FF72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5E520F44" w14:textId="77777777" w:rsidR="004E3581" w:rsidRPr="00FF72ED" w:rsidRDefault="00FF72ED" w:rsidP="00FF72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⑦</w:t>
                                  </w:r>
                                </w:p>
                                <w:p w14:paraId="0D208ABC" w14:textId="77777777" w:rsidR="004E3581" w:rsidRPr="004E3581" w:rsidRDefault="004E3581" w:rsidP="00BB2935">
                                  <w:pPr>
                                    <w:ind w:leftChars="20" w:left="4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476F868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53248AC4" w14:textId="77777777" w:rsidR="00F02079" w:rsidRPr="00F02079" w:rsidRDefault="00F02079" w:rsidP="00F02079"/>
                              </w:tc>
                              <w:tc>
                                <w:tcPr>
                                  <w:tcW w:w="1497" w:type="dxa"/>
                                </w:tcPr>
                                <w:p w14:paraId="3BEC6B01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10</w:t>
                                  </w:r>
                                </w:p>
                                <w:p w14:paraId="77D1CB1E" w14:textId="77777777" w:rsid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66A4239" w14:textId="77777777" w:rsidR="0008067A" w:rsidRPr="00C44BE6" w:rsidRDefault="0008067A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4B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Word基礎４</w:t>
                                  </w:r>
                                </w:p>
                                <w:p w14:paraId="757B5627" w14:textId="77777777" w:rsidR="00F02079" w:rsidRDefault="00F02079" w:rsidP="00F02079"/>
                                <w:p w14:paraId="17A50105" w14:textId="77777777" w:rsidR="00F02079" w:rsidRP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F7A1D5F" w14:textId="708C8A07" w:rsidR="007163BE" w:rsidRPr="00FC74B4" w:rsidRDefault="00C44BE6" w:rsidP="00FC74B4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AC56D72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11</w:t>
                                  </w:r>
                                </w:p>
                                <w:p w14:paraId="6304A77F" w14:textId="77777777" w:rsidR="00553D63" w:rsidRPr="00AE42DA" w:rsidRDefault="00553D63" w:rsidP="00BB293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</w:p>
                                <w:p w14:paraId="449AA15B" w14:textId="77777777" w:rsidR="00AE42DA" w:rsidRDefault="00AE42DA" w:rsidP="00BB293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7B2D0150" w14:textId="77777777" w:rsidR="00AE42DA" w:rsidRPr="00553D63" w:rsidRDefault="00AE42DA" w:rsidP="006809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898516D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12</w:t>
                                  </w:r>
                                </w:p>
                                <w:p w14:paraId="567883B6" w14:textId="77777777" w:rsidR="006E013E" w:rsidRDefault="006E013E" w:rsidP="00211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809D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861B109" w14:textId="77777777" w:rsidR="00211FF5" w:rsidRPr="00093B10" w:rsidRDefault="00211FF5" w:rsidP="00093B1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093B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17"/>
                                    </w:rPr>
                                    <w:t>パワポで</w:t>
                                  </w:r>
                                </w:p>
                                <w:p w14:paraId="06D190E5" w14:textId="77777777" w:rsidR="00211FF5" w:rsidRPr="00093B10" w:rsidRDefault="00211FF5" w:rsidP="00093B10">
                                  <w:pPr>
                                    <w:ind w:firstLineChars="125" w:firstLine="25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093B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17"/>
                                    </w:rPr>
                                    <w:t>アルバム１</w:t>
                                  </w:r>
                                </w:p>
                                <w:p w14:paraId="30B066E0" w14:textId="77777777" w:rsidR="00F02079" w:rsidRP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A67765D" w14:textId="77777777" w:rsidR="00553D63" w:rsidRPr="006809D4" w:rsidRDefault="00211FF5" w:rsidP="00211FF5">
                                  <w:pPr>
                                    <w:ind w:firstLineChars="77" w:firstLine="17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211FF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E34C990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13</w:t>
                                  </w:r>
                                </w:p>
                                <w:p w14:paraId="7A259C36" w14:textId="77777777" w:rsidR="00553D63" w:rsidRPr="006809D4" w:rsidRDefault="00553D63" w:rsidP="002C4C6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6809D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0FE6AA0C" w14:textId="77777777" w:rsidR="00553D63" w:rsidRPr="006809D4" w:rsidRDefault="00C22530" w:rsidP="00BB293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809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F164D87" w14:textId="77777777" w:rsidR="00AE42DA" w:rsidRDefault="00AE42DA" w:rsidP="00BB293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35A8EC3D" w14:textId="77777777" w:rsidR="00F02079" w:rsidRPr="00F02079" w:rsidRDefault="00F02079" w:rsidP="00F0207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C7BC2D8" w14:textId="77777777" w:rsidR="00553D63" w:rsidRPr="006809D4" w:rsidRDefault="00C22530" w:rsidP="00BB293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809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2EE946A" w14:textId="77777777" w:rsidR="00553D63" w:rsidRDefault="00856AA7" w:rsidP="00BB2935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14</w:t>
                                  </w:r>
                                </w:p>
                                <w:p w14:paraId="35C065F9" w14:textId="77777777" w:rsidR="00843FC5" w:rsidRPr="00843FC5" w:rsidRDefault="00FF72ED" w:rsidP="00093B1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聴覚障がい者 Word講習会２</w:t>
                                  </w:r>
                                </w:p>
                              </w:tc>
                            </w:tr>
                            <w:tr w:rsidR="00553D63" w:rsidRPr="00553D63" w14:paraId="19BAA305" w14:textId="77777777" w:rsidTr="00567E63">
                              <w:trPr>
                                <w:gridAfter w:val="1"/>
                                <w:wAfter w:w="7" w:type="dxa"/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07506E3E" w14:textId="77777777" w:rsidR="00553D63" w:rsidRDefault="00856AA7" w:rsidP="00B71BF2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15</w:t>
                                  </w:r>
                                </w:p>
                                <w:p w14:paraId="33A1FDF7" w14:textId="77777777" w:rsidR="00FF72ED" w:rsidRPr="00FF72ED" w:rsidRDefault="00FF72ED" w:rsidP="00FF72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6898C478" w14:textId="77777777" w:rsidR="004E3581" w:rsidRPr="00FF72ED" w:rsidRDefault="00FF72ED" w:rsidP="00FF72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⑧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7B62455" w14:textId="77777777" w:rsidR="00553D63" w:rsidRPr="003C0E8C" w:rsidRDefault="00553D63" w:rsidP="00B71BF2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3C0E8C">
                                    <w:rPr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856AA7" w:rsidRPr="003C0E8C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319CAA92" w14:textId="77777777" w:rsidR="003C0E8C" w:rsidRPr="006E013E" w:rsidRDefault="003C0E8C" w:rsidP="00B71B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E013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敬老の日</w:t>
                                  </w:r>
                                </w:p>
                                <w:p w14:paraId="624866C6" w14:textId="77777777" w:rsidR="003C0E8C" w:rsidRPr="003C0E8C" w:rsidRDefault="003C0E8C" w:rsidP="00B71BF2">
                                  <w:pPr>
                                    <w:jc w:val="center"/>
                                  </w:pPr>
                                  <w:r w:rsidRPr="00C77E5F">
                                    <w:rPr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50EB0EFA" wp14:editId="64AA73D8">
                                        <wp:extent cx="609600" cy="60960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E9B9B91" w14:textId="77777777" w:rsidR="00553D63" w:rsidRDefault="00553D63" w:rsidP="00B71BF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856AA7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02ABB0CB" w14:textId="77777777" w:rsidR="00211FF5" w:rsidRDefault="00211FF5" w:rsidP="00211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0FAA082F" w14:textId="77777777" w:rsidR="00211FF5" w:rsidRPr="00C44BE6" w:rsidRDefault="00211FF5" w:rsidP="00211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4B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基礎５</w:t>
                                  </w:r>
                                </w:p>
                                <w:p w14:paraId="09089B8B" w14:textId="77777777" w:rsidR="00211FF5" w:rsidRDefault="00211FF5" w:rsidP="00211FF5"/>
                                <w:p w14:paraId="2A43CAE9" w14:textId="77777777" w:rsidR="00211FF5" w:rsidRPr="00F02079" w:rsidRDefault="00211FF5" w:rsidP="00211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5AD8C93" w14:textId="5A982DFF" w:rsidR="00C44BE6" w:rsidRPr="00FC74B4" w:rsidRDefault="00211FF5" w:rsidP="00C44BE6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DF6CD21" w14:textId="77777777" w:rsidR="00553D63" w:rsidRDefault="00553D63" w:rsidP="00B71BF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856AA7">
                                    <w:rPr>
                                      <w:rFonts w:hint="eastAsia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202829DB" w14:textId="77777777" w:rsidR="00AE42DA" w:rsidRPr="00AE42DA" w:rsidRDefault="00AE42DA" w:rsidP="00B71BF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</w:p>
                                <w:p w14:paraId="3FDA793F" w14:textId="77777777" w:rsidR="00AE42DA" w:rsidRDefault="00AE42DA" w:rsidP="00B71BF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3B6A32B0" w14:textId="77777777" w:rsidR="00211FF5" w:rsidRDefault="00211FF5" w:rsidP="002C4C6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4276ABE" w14:textId="77777777" w:rsidR="00553D63" w:rsidRPr="00211FF5" w:rsidRDefault="00553D63" w:rsidP="002C4C6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211FF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736EEF0" w14:textId="77777777" w:rsidR="00553D63" w:rsidRPr="00093B10" w:rsidRDefault="00211FF5" w:rsidP="00B71B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93B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視覚研修会</w:t>
                                  </w:r>
                                </w:p>
                                <w:p w14:paraId="01794708" w14:textId="77777777" w:rsidR="00AE42DA" w:rsidRPr="00553D63" w:rsidRDefault="00AE42DA" w:rsidP="00B71B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4A6A938" w14:textId="77777777" w:rsidR="00553D63" w:rsidRDefault="00553D63" w:rsidP="00B71BF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553D63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856AA7">
                                    <w:rPr>
                                      <w:rFonts w:hint="eastAsia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28B67C5F" w14:textId="77777777" w:rsidR="00553D63" w:rsidRPr="009E10EE" w:rsidRDefault="00553D63" w:rsidP="002C4C6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14:paraId="7BCE223C" w14:textId="77777777" w:rsidR="00AE42DA" w:rsidRPr="00093B10" w:rsidRDefault="00AE42DA" w:rsidP="00093B1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093B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17"/>
                                    </w:rPr>
                                    <w:t>パワポで</w:t>
                                  </w:r>
                                </w:p>
                                <w:p w14:paraId="2E045890" w14:textId="77777777" w:rsidR="00AE42DA" w:rsidRPr="00093B10" w:rsidRDefault="00AE42DA" w:rsidP="00A223D7">
                                  <w:pPr>
                                    <w:ind w:firstLineChars="125" w:firstLine="25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  <w:r w:rsidRPr="00093B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17"/>
                                    </w:rPr>
                                    <w:t>アルバム</w:t>
                                  </w:r>
                                  <w:r w:rsidR="00093B1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17"/>
                                    </w:rPr>
                                    <w:t>２</w:t>
                                  </w:r>
                                </w:p>
                                <w:p w14:paraId="77C658D0" w14:textId="77777777" w:rsidR="00553D63" w:rsidRPr="00A223D7" w:rsidRDefault="00553D63" w:rsidP="002C4C6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F4A0EDD" w14:textId="77777777" w:rsidR="00553D63" w:rsidRPr="00A223D7" w:rsidRDefault="00553D63" w:rsidP="00B71B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728EBF5" w14:textId="77777777" w:rsidR="00553D63" w:rsidRDefault="003C0E8C" w:rsidP="00B71BF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20</w:t>
                                  </w:r>
                                </w:p>
                                <w:p w14:paraId="67F0EE44" w14:textId="77777777" w:rsidR="00C22530" w:rsidRPr="00A223D7" w:rsidRDefault="00C22530" w:rsidP="00A223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20F1A5DC" w14:textId="77777777" w:rsidR="00A223D7" w:rsidRPr="00A223D7" w:rsidRDefault="00A223D7" w:rsidP="00A223D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809D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7174A5C3" w14:textId="77777777" w:rsidR="00C22530" w:rsidRDefault="00C22530" w:rsidP="00B71BF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23081690" w14:textId="77777777" w:rsidR="00553D63" w:rsidRPr="00A223D7" w:rsidRDefault="00C22530" w:rsidP="00A223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8565B5F" w14:textId="77777777" w:rsidR="00A223D7" w:rsidRPr="00A223D7" w:rsidRDefault="00A223D7" w:rsidP="00A223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3FC02CE" w14:textId="77777777" w:rsidR="00553D63" w:rsidRDefault="003C0E8C" w:rsidP="00B71BF2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21</w:t>
                                  </w:r>
                                </w:p>
                                <w:p w14:paraId="26049AFD" w14:textId="77777777" w:rsidR="00843FC5" w:rsidRPr="00843FC5" w:rsidRDefault="00FF72ED" w:rsidP="00772F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聴覚障がい者 Word講習会３</w:t>
                                  </w:r>
                                </w:p>
                              </w:tc>
                            </w:tr>
                            <w:tr w:rsidR="00553D63" w:rsidRPr="00553D63" w14:paraId="44CF30DA" w14:textId="77777777" w:rsidTr="00FC74B4">
                              <w:trPr>
                                <w:gridAfter w:val="1"/>
                                <w:wAfter w:w="7" w:type="dxa"/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280CB8C1" w14:textId="77777777" w:rsidR="00553D63" w:rsidRDefault="003C0E8C" w:rsidP="00B71BF2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22</w:t>
                                  </w:r>
                                </w:p>
                                <w:p w14:paraId="0B1897F6" w14:textId="77777777" w:rsidR="00FF72ED" w:rsidRPr="00FF72ED" w:rsidRDefault="00FF72ED" w:rsidP="00FF72E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MOS検定</w:t>
                                  </w:r>
                                </w:p>
                                <w:p w14:paraId="498A75A9" w14:textId="77777777" w:rsidR="00C22530" w:rsidRPr="00FF72ED" w:rsidRDefault="00FF72ED" w:rsidP="00FF72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Excel①</w:t>
                                  </w:r>
                                </w:p>
                                <w:p w14:paraId="5FD09E33" w14:textId="77777777" w:rsidR="00C22530" w:rsidRPr="00FF72ED" w:rsidRDefault="00C22530" w:rsidP="00B71BF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</w:rPr>
                                  </w:pPr>
                                </w:p>
                                <w:p w14:paraId="7607BA21" w14:textId="77777777" w:rsidR="004E3581" w:rsidRDefault="004E3581" w:rsidP="00FF72ED">
                                  <w:pPr>
                                    <w:jc w:val="center"/>
                                  </w:pPr>
                                </w:p>
                                <w:p w14:paraId="6151E125" w14:textId="31C53825" w:rsidR="00FC74B4" w:rsidRPr="00C22530" w:rsidRDefault="00FC74B4" w:rsidP="00FF72ED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D372162" w14:textId="77777777" w:rsidR="00553D63" w:rsidRDefault="003C0E8C" w:rsidP="00B71BF2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23</w:t>
                                  </w:r>
                                </w:p>
                                <w:p w14:paraId="67087761" w14:textId="77777777" w:rsidR="003C0E8C" w:rsidRDefault="003C0E8C" w:rsidP="00B71B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6E013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秋分の日</w:t>
                                  </w:r>
                                </w:p>
                                <w:p w14:paraId="4AD8A8B7" w14:textId="77777777" w:rsidR="003C0E8C" w:rsidRPr="003C0E8C" w:rsidRDefault="003C0E8C" w:rsidP="00B71BF2">
                                  <w:pPr>
                                    <w:jc w:val="center"/>
                                  </w:pPr>
                                </w:p>
                                <w:p w14:paraId="06982B0E" w14:textId="1E9800CE" w:rsidR="00C77E5F" w:rsidRPr="00FC74B4" w:rsidRDefault="003C0E8C" w:rsidP="00FC74B4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C77E5F">
                                    <w:rPr>
                                      <w:rFonts w:hint="eastAsia"/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A2B1C4D" wp14:editId="62E9B952">
                                        <wp:extent cx="609600" cy="609600"/>
                                        <wp:effectExtent l="0" t="0" r="0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960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6B86EDD" w14:textId="77777777" w:rsidR="00553D63" w:rsidRDefault="003C0E8C" w:rsidP="00B71BF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24</w:t>
                                  </w:r>
                                </w:p>
                                <w:p w14:paraId="3C81BF4B" w14:textId="77777777" w:rsidR="00211FF5" w:rsidRDefault="00211FF5" w:rsidP="00211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58948420" w14:textId="77777777" w:rsidR="00211FF5" w:rsidRPr="00C44BE6" w:rsidRDefault="00211FF5" w:rsidP="00211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44B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Word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基礎６</w:t>
                                  </w:r>
                                </w:p>
                                <w:p w14:paraId="549D9E55" w14:textId="77777777" w:rsidR="00211FF5" w:rsidRDefault="00211FF5" w:rsidP="00211FF5"/>
                                <w:p w14:paraId="3DD0137F" w14:textId="77777777" w:rsidR="00211FF5" w:rsidRPr="00F02079" w:rsidRDefault="00211FF5" w:rsidP="00211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0207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49B901C" w14:textId="1B29686E" w:rsidR="00211FF5" w:rsidRPr="00FC74B4" w:rsidRDefault="00211FF5" w:rsidP="00211FF5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08067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EF428E9" w14:textId="77777777" w:rsidR="001A6197" w:rsidRDefault="003C0E8C" w:rsidP="002C4C6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25</w:t>
                                  </w:r>
                                </w:p>
                                <w:p w14:paraId="57D248F6" w14:textId="77777777" w:rsidR="00AE42DA" w:rsidRPr="001A6197" w:rsidRDefault="00AE42DA" w:rsidP="00211F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945E8CC" w14:textId="77777777" w:rsidR="006E013E" w:rsidRDefault="00553D63" w:rsidP="002C4C6A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E013E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3C0E8C"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4A00B55F" w14:textId="77777777" w:rsidR="002C4C6A" w:rsidRPr="009E10EE" w:rsidRDefault="002C4C6A" w:rsidP="002C4C6A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9E10EE">
                                    <w:rPr>
                                      <w:rFonts w:ascii="ＭＳ 明朝" w:hAnsi="ＭＳ 明朝" w:hint="eastAsia"/>
                                    </w:rPr>
                                    <w:t>午前</w:t>
                                  </w:r>
                                </w:p>
                                <w:p w14:paraId="183AE07F" w14:textId="11C7EB07" w:rsidR="006E013E" w:rsidRPr="00A223D7" w:rsidRDefault="006E013E" w:rsidP="00B71B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5C31997" w14:textId="77777777" w:rsidR="00A223D7" w:rsidRDefault="00A223D7" w:rsidP="00B71B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20"/>
                                      <w:szCs w:val="17"/>
                                    </w:rPr>
                                  </w:pPr>
                                </w:p>
                                <w:p w14:paraId="45E9F831" w14:textId="4863A532" w:rsidR="00C77E5F" w:rsidRPr="00FC74B4" w:rsidRDefault="002C4C6A" w:rsidP="00FC74B4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BE34DE9" w14:textId="77777777" w:rsidR="00553D63" w:rsidRPr="00AE42DA" w:rsidRDefault="00553D63" w:rsidP="00B71BF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AE42DA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3C0E8C">
                                    <w:rPr>
                                      <w:rFonts w:hint="eastAsia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1A30C2E2" w14:textId="77777777" w:rsidR="00C22530" w:rsidRPr="00A223D7" w:rsidRDefault="00C22530" w:rsidP="002C4C6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5BB10668" w14:textId="77777777" w:rsidR="00C22530" w:rsidRPr="00A223D7" w:rsidRDefault="00C22530" w:rsidP="00A223D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314FA75D" w14:textId="77777777" w:rsidR="00C22530" w:rsidRDefault="00C22530" w:rsidP="00B71BF2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57D45D9F" w14:textId="77777777" w:rsidR="00C22530" w:rsidRPr="00A223D7" w:rsidRDefault="00C22530" w:rsidP="002C4C6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09187781" w14:textId="77777777" w:rsidR="00553D63" w:rsidRPr="0062112E" w:rsidRDefault="00772FB9" w:rsidP="0062112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A223D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AAD4212" w14:textId="77777777" w:rsidR="00553D63" w:rsidRPr="006E013E" w:rsidRDefault="00553D63" w:rsidP="00B71BF2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6F1BE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3C0E8C"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33CC547A" w14:textId="77777777" w:rsidR="00843FC5" w:rsidRPr="006E013E" w:rsidRDefault="00FF72ED" w:rsidP="00772FB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聴覚障がい者 Word講習会４</w:t>
                                  </w:r>
                                </w:p>
                                <w:p w14:paraId="40D19F0B" w14:textId="77777777" w:rsidR="006E013E" w:rsidRPr="00843FC5" w:rsidRDefault="006E013E" w:rsidP="00B71B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F1BEF" w:rsidRPr="00553D63" w14:paraId="7912A8BD" w14:textId="77777777" w:rsidTr="00FC74B4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5B91FC73" w14:textId="77777777" w:rsidR="006F1BEF" w:rsidRDefault="006F1BEF" w:rsidP="00B71BF2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3C0E8C"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0A8EBF24" w14:textId="77777777" w:rsidR="006F1BEF" w:rsidRDefault="00FF72ED" w:rsidP="00FF72E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2147891E" w14:textId="77777777" w:rsidR="00FF72ED" w:rsidRPr="00FF72ED" w:rsidRDefault="00FF72ED" w:rsidP="00FF72E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506410D9" w14:textId="77777777" w:rsidR="00FF72ED" w:rsidRPr="00FF72ED" w:rsidRDefault="00FF72ED" w:rsidP="00FF72E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E74394" w14:textId="77777777" w:rsidR="00FF72ED" w:rsidRDefault="00FF72ED" w:rsidP="00FF72E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46DE956A" w14:textId="36DAA8FA" w:rsidR="006F1BEF" w:rsidRPr="00FC74B4" w:rsidRDefault="00FF72ED" w:rsidP="00FC74B4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F72E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6416ED88" w14:textId="5807EDEC" w:rsidR="00097380" w:rsidRPr="00C22530" w:rsidRDefault="00097380" w:rsidP="00FC74B4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EA35511" w14:textId="77777777" w:rsidR="00C22530" w:rsidRPr="00BB2935" w:rsidRDefault="003C0E8C" w:rsidP="00B71BF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BB2935">
                                    <w:rPr>
                                      <w:rFonts w:hint="eastAsia"/>
                                      <w:lang w:eastAsia="ja-JP"/>
                                    </w:rPr>
                                    <w:t>30</w:t>
                                  </w:r>
                                </w:p>
                                <w:p w14:paraId="3B036523" w14:textId="77777777" w:rsidR="006F1BEF" w:rsidRPr="006F1BEF" w:rsidRDefault="006F1BEF" w:rsidP="00B71B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C4BC224" w14:textId="77777777" w:rsidR="006F1BEF" w:rsidRPr="00553D63" w:rsidRDefault="006F1BEF" w:rsidP="003C0E8C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1638B0F" w14:textId="77777777"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2DAB030" w14:textId="77777777" w:rsidR="006F1BEF" w:rsidRPr="003C0E8C" w:rsidRDefault="006F1BEF" w:rsidP="006F1BE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AA6174D" w14:textId="77777777"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60D8B42C" w14:textId="77777777" w:rsidR="006F1BEF" w:rsidRPr="003C0E8C" w:rsidRDefault="006F1BEF" w:rsidP="006F1BE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484D599" w14:textId="77777777" w:rsidR="006F1BEF" w:rsidRPr="003C0E8C" w:rsidRDefault="006F1BEF" w:rsidP="00C2253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  <w:gridSpan w:val="2"/>
                                </w:tcPr>
                                <w:p w14:paraId="270331B7" w14:textId="77777777" w:rsidR="006F1BEF" w:rsidRDefault="006F1BEF" w:rsidP="006F1BEF">
                                  <w:pPr>
                                    <w:pStyle w:val="Boxes01"/>
                                    <w:jc w:val="left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  <w:p w14:paraId="4096F8F2" w14:textId="77777777" w:rsidR="006F1BEF" w:rsidRPr="00B55C0D" w:rsidRDefault="006F1BEF" w:rsidP="006F1BE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AD92FFB" w14:textId="77777777" w:rsidR="006F1BEF" w:rsidRPr="00DB4FA9" w:rsidRDefault="006F1BEF" w:rsidP="006F1BEF"/>
                              </w:tc>
                            </w:tr>
                          </w:tbl>
                          <w:p w14:paraId="5BE064E7" w14:textId="77777777" w:rsidR="00553D63" w:rsidRDefault="00553D63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CCCD" id="Rectangle 2" o:spid="_x0000_s1026" style="position:absolute;margin-left:481.3pt;margin-top:8.25pt;width:532.5pt;height:774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4wlqQIAAKE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7"/>
                      </w:tblGrid>
                      <w:tr w:rsidR="00553D63" w14:paraId="5BDD6A6D" w14:textId="77777777" w:rsidTr="00567E63">
                        <w:trPr>
                          <w:gridAfter w:val="1"/>
                          <w:wAfter w:w="7" w:type="dxa"/>
                          <w:trHeight w:val="709"/>
                        </w:trPr>
                        <w:tc>
                          <w:tcPr>
                            <w:tcW w:w="1497" w:type="dxa"/>
                          </w:tcPr>
                          <w:p w14:paraId="559A6B95" w14:textId="77777777" w:rsidR="00553D63" w:rsidRPr="00AE42DA" w:rsidRDefault="00AE42DA" w:rsidP="00856AA7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01E1B82" w14:textId="77777777" w:rsidR="00553D63" w:rsidRPr="00AE42DA" w:rsidRDefault="00AE42DA" w:rsidP="00856AA7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E11FEAD" w14:textId="77777777" w:rsidR="00553D63" w:rsidRPr="00AE42DA" w:rsidRDefault="00AE42DA" w:rsidP="00856AA7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3641261" w14:textId="77777777" w:rsidR="00553D63" w:rsidRPr="00AE42DA" w:rsidRDefault="00AE42DA" w:rsidP="00856AA7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12203C8" w14:textId="77777777" w:rsidR="00553D63" w:rsidRPr="00AE42DA" w:rsidRDefault="00AE42DA" w:rsidP="00856AA7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0F7E2C0" w14:textId="77777777" w:rsidR="00553D63" w:rsidRPr="00AE42DA" w:rsidRDefault="00AE42DA" w:rsidP="00856AA7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0C2CA72" w14:textId="77777777" w:rsidR="00553D63" w:rsidRPr="00AE42DA" w:rsidRDefault="00AE42DA" w:rsidP="00856AA7">
                            <w:pPr>
                              <w:pStyle w:val="BoxesHeading2"/>
                              <w:rPr>
                                <w:rFonts w:ascii="HGP創英角ｺﾞｼｯｸUB" w:eastAsia="HGP創英角ｺﾞｼｯｸUB" w:hAnsi="HGP創英角ｺﾞｼｯｸUB"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E42DA">
                              <w:rPr>
                                <w:rFonts w:ascii="HGP創英角ｺﾞｼｯｸUB" w:eastAsia="HGP創英角ｺﾞｼｯｸUB" w:hAnsi="HGP創英角ｺﾞｼｯｸUB" w:hint="eastAsia"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553D63" w:rsidRPr="00553D63" w14:paraId="05FABAB4" w14:textId="77777777" w:rsidTr="00567E63">
                        <w:trPr>
                          <w:gridAfter w:val="1"/>
                          <w:wAfter w:w="7" w:type="dxa"/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5848D0D5" w14:textId="77777777" w:rsidR="00553D63" w:rsidRDefault="00856AA7" w:rsidP="00BB2935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</w:p>
                          <w:p w14:paraId="7C80512B" w14:textId="77777777" w:rsidR="00FF72ED" w:rsidRPr="00FF72ED" w:rsidRDefault="00FF72ED" w:rsidP="00FF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39DB3200" w14:textId="77777777" w:rsidR="00FF72ED" w:rsidRDefault="00FF72ED" w:rsidP="00FF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Word⑥</w:t>
                            </w:r>
                          </w:p>
                          <w:p w14:paraId="61B6DDFF" w14:textId="12CF6826" w:rsidR="00567E63" w:rsidRPr="00FF72ED" w:rsidRDefault="00567E63" w:rsidP="00FF72ED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F6F77BF" w14:textId="77777777" w:rsidR="00553D63" w:rsidRP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251BABF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0475FB7F" w14:textId="77777777" w:rsidR="00F02079" w:rsidRP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3D3DDCE7" w14:textId="77777777" w:rsidR="009E1C6F" w:rsidRPr="0008067A" w:rsidRDefault="00FC6936" w:rsidP="009E1C6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Word基礎３</w:t>
                            </w:r>
                          </w:p>
                          <w:p w14:paraId="09505261" w14:textId="77777777" w:rsidR="00F02079" w:rsidRDefault="00F02079" w:rsidP="009E1C6F"/>
                          <w:p w14:paraId="6974F926" w14:textId="77777777" w:rsidR="00F02079" w:rsidRP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4787238F" w14:textId="77777777" w:rsidR="00F02079" w:rsidRPr="0008067A" w:rsidRDefault="0008067A" w:rsidP="009E1C6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66C0F59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1A95A07A" w14:textId="77777777" w:rsidR="00553D63" w:rsidRDefault="00553D63" w:rsidP="009E1C6F"/>
                          <w:p w14:paraId="793A254F" w14:textId="77777777" w:rsidR="009E1C6F" w:rsidRDefault="009E1C6F" w:rsidP="00BB2935">
                            <w:pPr>
                              <w:jc w:val="center"/>
                            </w:pPr>
                          </w:p>
                          <w:p w14:paraId="46B6425B" w14:textId="77777777" w:rsidR="009E1C6F" w:rsidRPr="00F02079" w:rsidRDefault="009E1C6F" w:rsidP="009E1C6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591C843C" w14:textId="77777777" w:rsidR="009E1C6F" w:rsidRPr="00553D63" w:rsidRDefault="009E1C6F" w:rsidP="00BB29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609D035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31855600" w14:textId="77777777" w:rsidR="00B90797" w:rsidRDefault="00F02079" w:rsidP="0008067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341022F" w14:textId="77777777" w:rsidR="0008067A" w:rsidRPr="0008067A" w:rsidRDefault="0008067A" w:rsidP="0008067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インターネット</w:t>
                            </w:r>
                          </w:p>
                          <w:p w14:paraId="4FFDAA27" w14:textId="77777777" w:rsidR="009E1C6F" w:rsidRDefault="009E1C6F" w:rsidP="00BB2935">
                            <w:pPr>
                              <w:jc w:val="center"/>
                            </w:pPr>
                          </w:p>
                          <w:p w14:paraId="51757548" w14:textId="77777777" w:rsidR="009E1C6F" w:rsidRDefault="009E1C6F" w:rsidP="009E1C6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6BDD2495" w14:textId="6597184F" w:rsidR="009E1C6F" w:rsidRPr="00FC74B4" w:rsidRDefault="0008067A" w:rsidP="00FC74B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DD16317" w14:textId="77777777" w:rsidR="0037663C" w:rsidRDefault="00856AA7" w:rsidP="002C4C6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04D31FAF" w14:textId="77777777" w:rsidR="00F02079" w:rsidRP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32732423" w14:textId="77777777" w:rsidR="002C4C6A" w:rsidRPr="009E10EE" w:rsidRDefault="0008067A" w:rsidP="002C4C6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063E28F6" w14:textId="77777777" w:rsidR="002C4C6A" w:rsidRPr="002C4C6A" w:rsidRDefault="002C4C6A" w:rsidP="002C4C6A"/>
                          <w:p w14:paraId="19B61B78" w14:textId="77777777" w:rsid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4AEE00A4" w14:textId="5CCAA7E0" w:rsidR="00553D63" w:rsidRPr="00FC74B4" w:rsidRDefault="0008067A" w:rsidP="00FC74B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79B6EEB" w14:textId="77777777" w:rsidR="00553D63" w:rsidRDefault="00856AA7" w:rsidP="00BB2935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7</w:t>
                            </w:r>
                          </w:p>
                          <w:p w14:paraId="10FAF0F6" w14:textId="77777777" w:rsidR="00843FC5" w:rsidRPr="006809D4" w:rsidRDefault="006809D4" w:rsidP="00093B1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聴覚障がい者 Word講習会１</w:t>
                            </w:r>
                          </w:p>
                        </w:tc>
                      </w:tr>
                      <w:tr w:rsidR="00553D63" w:rsidRPr="00553D63" w14:paraId="3114D587" w14:textId="77777777" w:rsidTr="00567E63">
                        <w:trPr>
                          <w:gridAfter w:val="1"/>
                          <w:wAfter w:w="7" w:type="dxa"/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7ED93ABE" w14:textId="77777777" w:rsidR="00553D63" w:rsidRDefault="00856AA7" w:rsidP="00BB2935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8</w:t>
                            </w:r>
                          </w:p>
                          <w:p w14:paraId="6EAF836E" w14:textId="77777777" w:rsidR="00FF72ED" w:rsidRPr="00FF72ED" w:rsidRDefault="00FF72ED" w:rsidP="00FF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5E520F44" w14:textId="77777777" w:rsidR="004E3581" w:rsidRPr="00FF72ED" w:rsidRDefault="00FF72ED" w:rsidP="00FF72ED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⑦</w:t>
                            </w:r>
                          </w:p>
                          <w:p w14:paraId="0D208ABC" w14:textId="77777777" w:rsidR="004E3581" w:rsidRPr="004E3581" w:rsidRDefault="004E3581" w:rsidP="00BB2935">
                            <w:pPr>
                              <w:ind w:leftChars="20" w:left="42"/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476F868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</w:p>
                          <w:p w14:paraId="53248AC4" w14:textId="77777777" w:rsidR="00F02079" w:rsidRPr="00F02079" w:rsidRDefault="00F02079" w:rsidP="00F02079"/>
                        </w:tc>
                        <w:tc>
                          <w:tcPr>
                            <w:tcW w:w="1497" w:type="dxa"/>
                          </w:tcPr>
                          <w:p w14:paraId="3BEC6B01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10</w:t>
                            </w:r>
                          </w:p>
                          <w:p w14:paraId="77D1CB1E" w14:textId="77777777" w:rsid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66A4239" w14:textId="77777777" w:rsidR="0008067A" w:rsidRPr="00C44BE6" w:rsidRDefault="0008067A" w:rsidP="00F020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44B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Word基礎４</w:t>
                            </w:r>
                          </w:p>
                          <w:p w14:paraId="757B5627" w14:textId="77777777" w:rsidR="00F02079" w:rsidRDefault="00F02079" w:rsidP="00F02079"/>
                          <w:p w14:paraId="17A50105" w14:textId="77777777" w:rsidR="00F02079" w:rsidRP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F7A1D5F" w14:textId="708C8A07" w:rsidR="007163BE" w:rsidRPr="00FC74B4" w:rsidRDefault="00C44BE6" w:rsidP="00FC74B4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AC56D72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11</w:t>
                            </w:r>
                          </w:p>
                          <w:p w14:paraId="6304A77F" w14:textId="77777777" w:rsidR="00553D63" w:rsidRPr="00AE42DA" w:rsidRDefault="00553D63" w:rsidP="00BB293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</w:p>
                          <w:p w14:paraId="449AA15B" w14:textId="77777777" w:rsidR="00AE42DA" w:rsidRDefault="00AE42DA" w:rsidP="00BB293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7B2D0150" w14:textId="77777777" w:rsidR="00AE42DA" w:rsidRPr="00553D63" w:rsidRDefault="00AE42DA" w:rsidP="006809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0898516D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12</w:t>
                            </w:r>
                          </w:p>
                          <w:p w14:paraId="567883B6" w14:textId="77777777" w:rsidR="006E013E" w:rsidRDefault="006E013E" w:rsidP="00211FF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80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861B109" w14:textId="77777777" w:rsidR="00211FF5" w:rsidRPr="00093B10" w:rsidRDefault="00211FF5" w:rsidP="00093B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17"/>
                              </w:rPr>
                            </w:pPr>
                            <w:r w:rsidRPr="00093B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17"/>
                              </w:rPr>
                              <w:t>パワポで</w:t>
                            </w:r>
                          </w:p>
                          <w:p w14:paraId="06D190E5" w14:textId="77777777" w:rsidR="00211FF5" w:rsidRPr="00093B10" w:rsidRDefault="00211FF5" w:rsidP="00093B10">
                            <w:pPr>
                              <w:ind w:firstLineChars="125" w:firstLine="25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17"/>
                              </w:rPr>
                            </w:pPr>
                            <w:r w:rsidRPr="00093B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17"/>
                              </w:rPr>
                              <w:t>アルバム１</w:t>
                            </w:r>
                          </w:p>
                          <w:p w14:paraId="30B066E0" w14:textId="77777777" w:rsidR="00F02079" w:rsidRP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A67765D" w14:textId="77777777" w:rsidR="00553D63" w:rsidRPr="006809D4" w:rsidRDefault="00211FF5" w:rsidP="00211FF5">
                            <w:pPr>
                              <w:ind w:firstLineChars="77" w:firstLine="17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11F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6E34C990" w14:textId="77777777" w:rsidR="00553D63" w:rsidRDefault="00856AA7" w:rsidP="00BB2935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13</w:t>
                            </w:r>
                          </w:p>
                          <w:p w14:paraId="7A259C36" w14:textId="77777777" w:rsidR="00553D63" w:rsidRPr="006809D4" w:rsidRDefault="00553D63" w:rsidP="002C4C6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6809D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0FE6AA0C" w14:textId="77777777" w:rsidR="00553D63" w:rsidRPr="006809D4" w:rsidRDefault="00C22530" w:rsidP="00BB29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80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F164D87" w14:textId="77777777" w:rsidR="00AE42DA" w:rsidRDefault="00AE42DA" w:rsidP="00BB293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5A8EC3D" w14:textId="77777777" w:rsidR="00F02079" w:rsidRPr="00F02079" w:rsidRDefault="00F02079" w:rsidP="00F020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C7BC2D8" w14:textId="77777777" w:rsidR="00553D63" w:rsidRPr="006809D4" w:rsidRDefault="00C22530" w:rsidP="00BB29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80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2EE946A" w14:textId="77777777" w:rsidR="00553D63" w:rsidRDefault="00856AA7" w:rsidP="00BB2935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14</w:t>
                            </w:r>
                          </w:p>
                          <w:p w14:paraId="35C065F9" w14:textId="77777777" w:rsidR="00843FC5" w:rsidRPr="00843FC5" w:rsidRDefault="00FF72ED" w:rsidP="00093B10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聴覚障がい者 Word講習会２</w:t>
                            </w:r>
                          </w:p>
                        </w:tc>
                      </w:tr>
                      <w:tr w:rsidR="00553D63" w:rsidRPr="00553D63" w14:paraId="19BAA305" w14:textId="77777777" w:rsidTr="00567E63">
                        <w:trPr>
                          <w:gridAfter w:val="1"/>
                          <w:wAfter w:w="7" w:type="dxa"/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07506E3E" w14:textId="77777777" w:rsidR="00553D63" w:rsidRDefault="00856AA7" w:rsidP="00B71BF2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15</w:t>
                            </w:r>
                          </w:p>
                          <w:p w14:paraId="33A1FDF7" w14:textId="77777777" w:rsidR="00FF72ED" w:rsidRPr="00FF72ED" w:rsidRDefault="00FF72ED" w:rsidP="00FF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6898C478" w14:textId="77777777" w:rsidR="004E3581" w:rsidRPr="00FF72ED" w:rsidRDefault="00FF72ED" w:rsidP="00FF72ED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⑧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7B62455" w14:textId="77777777" w:rsidR="00553D63" w:rsidRPr="003C0E8C" w:rsidRDefault="00553D63" w:rsidP="00B71BF2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3C0E8C">
                              <w:rPr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856AA7" w:rsidRPr="003C0E8C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6</w:t>
                            </w:r>
                          </w:p>
                          <w:p w14:paraId="319CAA92" w14:textId="77777777" w:rsidR="003C0E8C" w:rsidRPr="006E013E" w:rsidRDefault="003C0E8C" w:rsidP="00B71B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013E">
                              <w:rPr>
                                <w:rFonts w:hint="eastAsia"/>
                                <w:b/>
                                <w:color w:val="FF0000"/>
                              </w:rPr>
                              <w:t>敬老の日</w:t>
                            </w:r>
                          </w:p>
                          <w:p w14:paraId="624866C6" w14:textId="77777777" w:rsidR="003C0E8C" w:rsidRPr="003C0E8C" w:rsidRDefault="003C0E8C" w:rsidP="00B71BF2">
                            <w:pPr>
                              <w:jc w:val="center"/>
                            </w:pPr>
                            <w:r w:rsidRPr="00C77E5F">
                              <w:rPr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50EB0EFA" wp14:editId="64AA73D8">
                                  <wp:extent cx="609600" cy="609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E9B9B91" w14:textId="77777777" w:rsidR="00553D63" w:rsidRDefault="00553D63" w:rsidP="00B71BF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856AA7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02ABB0CB" w14:textId="77777777" w:rsidR="00211FF5" w:rsidRDefault="00211FF5" w:rsidP="00211FF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0FAA082F" w14:textId="77777777" w:rsidR="00211FF5" w:rsidRPr="00C44BE6" w:rsidRDefault="00211FF5" w:rsidP="00211FF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44B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基礎５</w:t>
                            </w:r>
                          </w:p>
                          <w:p w14:paraId="09089B8B" w14:textId="77777777" w:rsidR="00211FF5" w:rsidRDefault="00211FF5" w:rsidP="00211FF5"/>
                          <w:p w14:paraId="2A43CAE9" w14:textId="77777777" w:rsidR="00211FF5" w:rsidRPr="00F02079" w:rsidRDefault="00211FF5" w:rsidP="00211FF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5AD8C93" w14:textId="5A982DFF" w:rsidR="00C44BE6" w:rsidRPr="00FC74B4" w:rsidRDefault="00211FF5" w:rsidP="00C44BE6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DF6CD21" w14:textId="77777777" w:rsidR="00553D63" w:rsidRDefault="00553D63" w:rsidP="00B71BF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856AA7">
                              <w:rPr>
                                <w:rFonts w:hint="eastAsia"/>
                                <w:lang w:eastAsia="ja-JP"/>
                              </w:rPr>
                              <w:t>8</w:t>
                            </w:r>
                          </w:p>
                          <w:p w14:paraId="202829DB" w14:textId="77777777" w:rsidR="00AE42DA" w:rsidRPr="00AE42DA" w:rsidRDefault="00AE42DA" w:rsidP="00B71BF2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</w:p>
                          <w:p w14:paraId="3FDA793F" w14:textId="77777777" w:rsidR="00AE42DA" w:rsidRDefault="00AE42DA" w:rsidP="00B71BF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3B6A32B0" w14:textId="77777777" w:rsidR="00211FF5" w:rsidRDefault="00211FF5" w:rsidP="002C4C6A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4276ABE" w14:textId="77777777" w:rsidR="00553D63" w:rsidRPr="00211FF5" w:rsidRDefault="00553D63" w:rsidP="002C4C6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211FF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736EEF0" w14:textId="77777777" w:rsidR="00553D63" w:rsidRPr="00093B10" w:rsidRDefault="00211FF5" w:rsidP="00B71B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093B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視覚研修会</w:t>
                            </w:r>
                          </w:p>
                          <w:p w14:paraId="01794708" w14:textId="77777777" w:rsidR="00AE42DA" w:rsidRPr="00553D63" w:rsidRDefault="00AE42DA" w:rsidP="00B71B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24A6A938" w14:textId="77777777" w:rsidR="00553D63" w:rsidRDefault="00553D63" w:rsidP="00B71BF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553D63">
                              <w:rPr>
                                <w:lang w:eastAsia="ja-JP"/>
                              </w:rPr>
                              <w:t>1</w:t>
                            </w:r>
                            <w:r w:rsidR="00856AA7"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</w:p>
                          <w:p w14:paraId="28B67C5F" w14:textId="77777777" w:rsidR="00553D63" w:rsidRPr="009E10EE" w:rsidRDefault="00553D63" w:rsidP="002C4C6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14:paraId="7BCE223C" w14:textId="77777777" w:rsidR="00AE42DA" w:rsidRPr="00093B10" w:rsidRDefault="00AE42DA" w:rsidP="00093B1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17"/>
                              </w:rPr>
                            </w:pPr>
                            <w:r w:rsidRPr="00093B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17"/>
                              </w:rPr>
                              <w:t>パワポで</w:t>
                            </w:r>
                          </w:p>
                          <w:p w14:paraId="2E045890" w14:textId="77777777" w:rsidR="00AE42DA" w:rsidRPr="00093B10" w:rsidRDefault="00AE42DA" w:rsidP="00A223D7">
                            <w:pPr>
                              <w:ind w:firstLineChars="125" w:firstLine="25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17"/>
                              </w:rPr>
                            </w:pPr>
                            <w:r w:rsidRPr="00093B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17"/>
                              </w:rPr>
                              <w:t>アルバム</w:t>
                            </w:r>
                            <w:r w:rsidR="00093B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17"/>
                              </w:rPr>
                              <w:t>２</w:t>
                            </w:r>
                          </w:p>
                          <w:p w14:paraId="77C658D0" w14:textId="77777777" w:rsidR="00553D63" w:rsidRPr="00A223D7" w:rsidRDefault="00553D63" w:rsidP="002C4C6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F4A0EDD" w14:textId="77777777" w:rsidR="00553D63" w:rsidRPr="00A223D7" w:rsidRDefault="00553D63" w:rsidP="00B71B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728EBF5" w14:textId="77777777" w:rsidR="00553D63" w:rsidRDefault="003C0E8C" w:rsidP="00B71BF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20</w:t>
                            </w:r>
                          </w:p>
                          <w:p w14:paraId="67F0EE44" w14:textId="77777777" w:rsidR="00C22530" w:rsidRPr="00A223D7" w:rsidRDefault="00C22530" w:rsidP="00A223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20F1A5DC" w14:textId="77777777" w:rsidR="00A223D7" w:rsidRPr="00A223D7" w:rsidRDefault="00A223D7" w:rsidP="00A223D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809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7174A5C3" w14:textId="77777777" w:rsidR="00C22530" w:rsidRDefault="00C22530" w:rsidP="00B71BF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3081690" w14:textId="77777777" w:rsidR="00553D63" w:rsidRPr="00A223D7" w:rsidRDefault="00C22530" w:rsidP="00A223D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8565B5F" w14:textId="77777777" w:rsidR="00A223D7" w:rsidRPr="00A223D7" w:rsidRDefault="00A223D7" w:rsidP="00A223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3FC02CE" w14:textId="77777777" w:rsidR="00553D63" w:rsidRDefault="003C0E8C" w:rsidP="00B71BF2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21</w:t>
                            </w:r>
                          </w:p>
                          <w:p w14:paraId="26049AFD" w14:textId="77777777" w:rsidR="00843FC5" w:rsidRPr="00843FC5" w:rsidRDefault="00FF72ED" w:rsidP="00772FB9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聴覚障がい者 Word講習会３</w:t>
                            </w:r>
                          </w:p>
                        </w:tc>
                      </w:tr>
                      <w:tr w:rsidR="00553D63" w:rsidRPr="00553D63" w14:paraId="44CF30DA" w14:textId="77777777" w:rsidTr="00FC74B4">
                        <w:trPr>
                          <w:gridAfter w:val="1"/>
                          <w:wAfter w:w="7" w:type="dxa"/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280CB8C1" w14:textId="77777777" w:rsidR="00553D63" w:rsidRDefault="003C0E8C" w:rsidP="00B71BF2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22</w:t>
                            </w:r>
                          </w:p>
                          <w:p w14:paraId="0B1897F6" w14:textId="77777777" w:rsidR="00FF72ED" w:rsidRPr="00FF72ED" w:rsidRDefault="00FF72ED" w:rsidP="00FF72E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MOS検定</w:t>
                            </w:r>
                          </w:p>
                          <w:p w14:paraId="498A75A9" w14:textId="77777777" w:rsidR="00C22530" w:rsidRPr="00FF72ED" w:rsidRDefault="00FF72ED" w:rsidP="00FF72ED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Excel①</w:t>
                            </w:r>
                          </w:p>
                          <w:p w14:paraId="5FD09E33" w14:textId="77777777" w:rsidR="00C22530" w:rsidRPr="00FF72ED" w:rsidRDefault="00C22530" w:rsidP="00B71BF2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  <w:p w14:paraId="7607BA21" w14:textId="77777777" w:rsidR="004E3581" w:rsidRDefault="004E3581" w:rsidP="00FF72ED">
                            <w:pPr>
                              <w:jc w:val="center"/>
                            </w:pPr>
                          </w:p>
                          <w:p w14:paraId="6151E125" w14:textId="31C53825" w:rsidR="00FC74B4" w:rsidRPr="00C22530" w:rsidRDefault="00FC74B4" w:rsidP="00FF72E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1D372162" w14:textId="77777777" w:rsidR="00553D63" w:rsidRDefault="003C0E8C" w:rsidP="00B71BF2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23</w:t>
                            </w:r>
                          </w:p>
                          <w:p w14:paraId="67087761" w14:textId="77777777" w:rsidR="003C0E8C" w:rsidRDefault="003C0E8C" w:rsidP="00B71B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013E">
                              <w:rPr>
                                <w:rFonts w:hint="eastAsia"/>
                                <w:b/>
                                <w:color w:val="FF0000"/>
                              </w:rPr>
                              <w:t>秋分の日</w:t>
                            </w:r>
                          </w:p>
                          <w:p w14:paraId="4AD8A8B7" w14:textId="77777777" w:rsidR="003C0E8C" w:rsidRPr="003C0E8C" w:rsidRDefault="003C0E8C" w:rsidP="00B71BF2">
                            <w:pPr>
                              <w:jc w:val="center"/>
                            </w:pPr>
                          </w:p>
                          <w:p w14:paraId="06982B0E" w14:textId="1E9800CE" w:rsidR="00C77E5F" w:rsidRPr="00FC74B4" w:rsidRDefault="003C0E8C" w:rsidP="00FC74B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77E5F">
                              <w:rPr>
                                <w:rFonts w:hint="eastAsia"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A2B1C4D" wp14:editId="62E9B952">
                                  <wp:extent cx="609600" cy="60960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6B86EDD" w14:textId="77777777" w:rsidR="00553D63" w:rsidRDefault="003C0E8C" w:rsidP="00B71BF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24</w:t>
                            </w:r>
                          </w:p>
                          <w:p w14:paraId="3C81BF4B" w14:textId="77777777" w:rsidR="00211FF5" w:rsidRDefault="00211FF5" w:rsidP="00211FF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58948420" w14:textId="77777777" w:rsidR="00211FF5" w:rsidRPr="00C44BE6" w:rsidRDefault="00211FF5" w:rsidP="00211FF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44B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Word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基礎６</w:t>
                            </w:r>
                          </w:p>
                          <w:p w14:paraId="549D9E55" w14:textId="77777777" w:rsidR="00211FF5" w:rsidRDefault="00211FF5" w:rsidP="00211FF5"/>
                          <w:p w14:paraId="3DD0137F" w14:textId="77777777" w:rsidR="00211FF5" w:rsidRPr="00F02079" w:rsidRDefault="00211FF5" w:rsidP="00211FF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020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49B901C" w14:textId="1B29686E" w:rsidR="00211FF5" w:rsidRPr="00FC74B4" w:rsidRDefault="00211FF5" w:rsidP="00211FF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0806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EF428E9" w14:textId="77777777" w:rsidR="001A6197" w:rsidRDefault="003C0E8C" w:rsidP="002C4C6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25</w:t>
                            </w:r>
                          </w:p>
                          <w:p w14:paraId="57D248F6" w14:textId="77777777" w:rsidR="00AE42DA" w:rsidRPr="001A6197" w:rsidRDefault="00AE42DA" w:rsidP="00211F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945E8CC" w14:textId="77777777" w:rsidR="006E013E" w:rsidRDefault="00553D63" w:rsidP="002C4C6A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E013E">
                              <w:rPr>
                                <w:lang w:eastAsia="ja-JP"/>
                              </w:rPr>
                              <w:t>2</w:t>
                            </w:r>
                            <w:r w:rsidR="003C0E8C"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4A00B55F" w14:textId="77777777" w:rsidR="002C4C6A" w:rsidRPr="009E10EE" w:rsidRDefault="002C4C6A" w:rsidP="002C4C6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9E10EE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</w:p>
                          <w:p w14:paraId="183AE07F" w14:textId="11C7EB07" w:rsidR="006E013E" w:rsidRPr="00A223D7" w:rsidRDefault="006E013E" w:rsidP="00B71B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C31997" w14:textId="77777777" w:rsidR="00A223D7" w:rsidRDefault="00A223D7" w:rsidP="00B71BF2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0"/>
                                <w:szCs w:val="17"/>
                              </w:rPr>
                            </w:pPr>
                          </w:p>
                          <w:p w14:paraId="45E9F831" w14:textId="4863A532" w:rsidR="00C77E5F" w:rsidRPr="00FC74B4" w:rsidRDefault="002C4C6A" w:rsidP="00FC74B4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BE34DE9" w14:textId="77777777" w:rsidR="00553D63" w:rsidRPr="00AE42DA" w:rsidRDefault="00553D63" w:rsidP="00B71BF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AE42DA">
                              <w:rPr>
                                <w:lang w:eastAsia="ja-JP"/>
                              </w:rPr>
                              <w:t>2</w:t>
                            </w:r>
                            <w:r w:rsidR="003C0E8C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</w:p>
                          <w:p w14:paraId="1A30C2E2" w14:textId="77777777" w:rsidR="00C22530" w:rsidRPr="00A223D7" w:rsidRDefault="00C22530" w:rsidP="002C4C6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5BB10668" w14:textId="77777777" w:rsidR="00C22530" w:rsidRPr="00A223D7" w:rsidRDefault="00C22530" w:rsidP="00A223D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314FA75D" w14:textId="77777777" w:rsidR="00C22530" w:rsidRDefault="00C22530" w:rsidP="00B71BF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7D45D9F" w14:textId="77777777" w:rsidR="00C22530" w:rsidRPr="00A223D7" w:rsidRDefault="00C22530" w:rsidP="002C4C6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09187781" w14:textId="77777777" w:rsidR="00553D63" w:rsidRPr="0062112E" w:rsidRDefault="00772FB9" w:rsidP="0062112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23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0AAD4212" w14:textId="77777777" w:rsidR="00553D63" w:rsidRPr="006E013E" w:rsidRDefault="00553D63" w:rsidP="00B71BF2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F1BE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3C0E8C"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8</w:t>
                            </w:r>
                          </w:p>
                          <w:p w14:paraId="33CC547A" w14:textId="77777777" w:rsidR="00843FC5" w:rsidRPr="006E013E" w:rsidRDefault="00FF72ED" w:rsidP="00772F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聴覚障がい者 Word講習会４</w:t>
                            </w:r>
                          </w:p>
                          <w:p w14:paraId="40D19F0B" w14:textId="77777777" w:rsidR="006E013E" w:rsidRPr="00843FC5" w:rsidRDefault="006E013E" w:rsidP="00B71BF2">
                            <w:pPr>
                              <w:jc w:val="center"/>
                            </w:pPr>
                          </w:p>
                        </w:tc>
                      </w:tr>
                      <w:tr w:rsidR="006F1BEF" w:rsidRPr="00553D63" w14:paraId="7912A8BD" w14:textId="77777777" w:rsidTr="00FC74B4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5B91FC73" w14:textId="77777777" w:rsidR="006F1BEF" w:rsidRDefault="006F1BEF" w:rsidP="00B71BF2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3C0E8C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9</w:t>
                            </w:r>
                          </w:p>
                          <w:p w14:paraId="0A8EBF24" w14:textId="77777777" w:rsidR="006F1BEF" w:rsidRDefault="00FF72ED" w:rsidP="00FF72E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2147891E" w14:textId="77777777" w:rsidR="00FF72ED" w:rsidRPr="00FF72ED" w:rsidRDefault="00FF72ED" w:rsidP="00FF72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506410D9" w14:textId="77777777" w:rsidR="00FF72ED" w:rsidRPr="00FF72ED" w:rsidRDefault="00FF72ED" w:rsidP="00FF72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74394" w14:textId="77777777" w:rsidR="00FF72ED" w:rsidRDefault="00FF72ED" w:rsidP="00FF72ED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46DE956A" w14:textId="36DAA8FA" w:rsidR="006F1BEF" w:rsidRPr="00FC74B4" w:rsidRDefault="00FF72ED" w:rsidP="00FC74B4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FF72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6416ED88" w14:textId="5807EDEC" w:rsidR="00097380" w:rsidRPr="00C22530" w:rsidRDefault="00097380" w:rsidP="00FC74B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5EA35511" w14:textId="77777777" w:rsidR="00C22530" w:rsidRPr="00BB2935" w:rsidRDefault="003C0E8C" w:rsidP="00B71BF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BB2935">
                              <w:rPr>
                                <w:rFonts w:hint="eastAsia"/>
                                <w:lang w:eastAsia="ja-JP"/>
                              </w:rPr>
                              <w:t>30</w:t>
                            </w:r>
                          </w:p>
                          <w:p w14:paraId="3B036523" w14:textId="77777777" w:rsidR="006F1BEF" w:rsidRPr="006F1BEF" w:rsidRDefault="006F1BEF" w:rsidP="00B71B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0C4BC224" w14:textId="77777777" w:rsidR="006F1BEF" w:rsidRPr="00553D63" w:rsidRDefault="006F1BEF" w:rsidP="003C0E8C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51638B0F" w14:textId="77777777"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  <w:p w14:paraId="72DAB030" w14:textId="77777777" w:rsidR="006F1BEF" w:rsidRPr="003C0E8C" w:rsidRDefault="006F1BEF" w:rsidP="006F1BE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4AA6174D" w14:textId="77777777"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lang w:eastAsia="ja-JP"/>
                              </w:rPr>
                            </w:pPr>
                          </w:p>
                          <w:p w14:paraId="60D8B42C" w14:textId="77777777" w:rsidR="006F1BEF" w:rsidRPr="003C0E8C" w:rsidRDefault="006F1BEF" w:rsidP="006F1BE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7484D599" w14:textId="77777777" w:rsidR="006F1BEF" w:rsidRPr="003C0E8C" w:rsidRDefault="006F1BEF" w:rsidP="00C2253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  <w:gridSpan w:val="2"/>
                          </w:tcPr>
                          <w:p w14:paraId="270331B7" w14:textId="77777777" w:rsidR="006F1BEF" w:rsidRDefault="006F1BEF" w:rsidP="006F1BEF">
                            <w:pPr>
                              <w:pStyle w:val="Boxes01"/>
                              <w:jc w:val="left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  <w:p w14:paraId="4096F8F2" w14:textId="77777777" w:rsidR="006F1BEF" w:rsidRPr="00B55C0D" w:rsidRDefault="006F1BEF" w:rsidP="006F1BEF">
                            <w:pPr>
                              <w:rPr>
                                <w:b/>
                              </w:rPr>
                            </w:pPr>
                          </w:p>
                          <w:p w14:paraId="7AD92FFB" w14:textId="77777777" w:rsidR="006F1BEF" w:rsidRPr="00DB4FA9" w:rsidRDefault="006F1BEF" w:rsidP="006F1BEF"/>
                        </w:tc>
                      </w:tr>
                    </w:tbl>
                    <w:p w14:paraId="5BE064E7" w14:textId="77777777" w:rsidR="00553D63" w:rsidRDefault="00553D63" w:rsidP="006F1BEF">
                      <w:pPr>
                        <w:pStyle w:val="Boxes01"/>
                        <w:jc w:val="left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C3F9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B4A7F" wp14:editId="27BE03AF">
                <wp:simplePos x="0" y="0"/>
                <wp:positionH relativeFrom="margin">
                  <wp:posOffset>188595</wp:posOffset>
                </wp:positionH>
                <wp:positionV relativeFrom="margin">
                  <wp:posOffset>-234950</wp:posOffset>
                </wp:positionV>
                <wp:extent cx="2489200" cy="72390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F9BD" w14:textId="77777777" w:rsidR="006F1BEF" w:rsidRDefault="002C4C6A" w:rsidP="006F1BEF">
                            <w:pPr>
                              <w:pStyle w:val="BoxesHeading1"/>
                            </w:pPr>
                            <w:r>
                              <w:rPr>
                                <w:lang w:eastAsia="ja-JP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年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9</w:t>
                            </w:r>
                            <w:r w:rsidR="006F1BEF">
                              <w:rPr>
                                <w:rFonts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4A7F" id="Rectangle 4" o:spid="_x0000_s1027" style="position:absolute;margin-left:14.85pt;margin-top:-18.5pt;width:19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" strokeweight="2pt">
                <v:textbox inset="5pt,5pt,5pt,5pt">
                  <w:txbxContent>
                    <w:p w14:paraId="5EEEF9BD" w14:textId="77777777" w:rsidR="006F1BEF" w:rsidRDefault="002C4C6A" w:rsidP="006F1BEF">
                      <w:pPr>
                        <w:pStyle w:val="BoxesHeading1"/>
                      </w:pPr>
                      <w:r>
                        <w:rPr>
                          <w:lang w:eastAsia="ja-JP"/>
                        </w:rP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6F1BEF">
                        <w:rPr>
                          <w:rFonts w:hint="eastAsia"/>
                          <w:lang w:eastAsia="ja-JP"/>
                        </w:rPr>
                        <w:t>年</w:t>
                      </w:r>
                      <w:r w:rsidR="006F1BEF">
                        <w:rPr>
                          <w:rFonts w:hint="eastAsia"/>
                          <w:lang w:eastAsia="ja-JP"/>
                        </w:rPr>
                        <w:t>9</w:t>
                      </w:r>
                      <w:r w:rsidR="006F1BEF">
                        <w:rPr>
                          <w:rFonts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AF56768" w14:textId="77777777" w:rsidR="00553D63" w:rsidRDefault="00553D63"/>
    <w:p w14:paraId="738CE21C" w14:textId="77B6CDC5" w:rsidR="001C039C" w:rsidRDefault="00FC74B4"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7C0216F0" wp14:editId="6DD5D186">
            <wp:simplePos x="0" y="0"/>
            <wp:positionH relativeFrom="column">
              <wp:posOffset>5078730</wp:posOffset>
            </wp:positionH>
            <wp:positionV relativeFrom="paragraph">
              <wp:posOffset>7618095</wp:posOffset>
            </wp:positionV>
            <wp:extent cx="1493949" cy="134266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月カレンダー　イラスト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49" cy="1342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2935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B324B24" wp14:editId="10FC0ED4">
            <wp:simplePos x="0" y="0"/>
            <wp:positionH relativeFrom="column">
              <wp:posOffset>1030605</wp:posOffset>
            </wp:positionH>
            <wp:positionV relativeFrom="paragraph">
              <wp:posOffset>1303020</wp:posOffset>
            </wp:positionV>
            <wp:extent cx="906780" cy="1178560"/>
            <wp:effectExtent l="0" t="0" r="762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月カレンダー　イラスト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FC74B4">
      <w:pgSz w:w="11907" w:h="1683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B77B" w14:textId="77777777" w:rsidR="00A74136" w:rsidRDefault="00A74136" w:rsidP="00813E0A">
      <w:r>
        <w:separator/>
      </w:r>
    </w:p>
  </w:endnote>
  <w:endnote w:type="continuationSeparator" w:id="0">
    <w:p w14:paraId="017D20E7" w14:textId="77777777" w:rsidR="00A74136" w:rsidRDefault="00A74136" w:rsidP="0081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7602" w14:textId="77777777" w:rsidR="00A74136" w:rsidRDefault="00A74136" w:rsidP="00813E0A">
      <w:r>
        <w:separator/>
      </w:r>
    </w:p>
  </w:footnote>
  <w:footnote w:type="continuationSeparator" w:id="0">
    <w:p w14:paraId="39253F76" w14:textId="77777777" w:rsidR="00A74136" w:rsidRDefault="00A74136" w:rsidP="0081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D63"/>
    <w:rsid w:val="00006C91"/>
    <w:rsid w:val="00037F5F"/>
    <w:rsid w:val="00056908"/>
    <w:rsid w:val="000605A9"/>
    <w:rsid w:val="0008067A"/>
    <w:rsid w:val="00093B10"/>
    <w:rsid w:val="00097380"/>
    <w:rsid w:val="000A5A57"/>
    <w:rsid w:val="000A6151"/>
    <w:rsid w:val="000C6486"/>
    <w:rsid w:val="00111859"/>
    <w:rsid w:val="00147015"/>
    <w:rsid w:val="00166A2B"/>
    <w:rsid w:val="00174435"/>
    <w:rsid w:val="00194010"/>
    <w:rsid w:val="001A6197"/>
    <w:rsid w:val="001C039C"/>
    <w:rsid w:val="00211FF5"/>
    <w:rsid w:val="00224A60"/>
    <w:rsid w:val="0024492F"/>
    <w:rsid w:val="002623F2"/>
    <w:rsid w:val="002B7102"/>
    <w:rsid w:val="002C2927"/>
    <w:rsid w:val="002C4C6A"/>
    <w:rsid w:val="0037663C"/>
    <w:rsid w:val="003C0E8C"/>
    <w:rsid w:val="003D2CCB"/>
    <w:rsid w:val="00440B67"/>
    <w:rsid w:val="004632C9"/>
    <w:rsid w:val="004E3581"/>
    <w:rsid w:val="00546E8D"/>
    <w:rsid w:val="00553D63"/>
    <w:rsid w:val="00567E63"/>
    <w:rsid w:val="005C3ECB"/>
    <w:rsid w:val="00620648"/>
    <w:rsid w:val="0062112E"/>
    <w:rsid w:val="00645556"/>
    <w:rsid w:val="00675710"/>
    <w:rsid w:val="006809D4"/>
    <w:rsid w:val="0069042F"/>
    <w:rsid w:val="006E013E"/>
    <w:rsid w:val="006E3097"/>
    <w:rsid w:val="006F1BEF"/>
    <w:rsid w:val="007163BE"/>
    <w:rsid w:val="00752D28"/>
    <w:rsid w:val="007713C1"/>
    <w:rsid w:val="00772FB9"/>
    <w:rsid w:val="0078220D"/>
    <w:rsid w:val="00797D1D"/>
    <w:rsid w:val="007B0FF8"/>
    <w:rsid w:val="007B498E"/>
    <w:rsid w:val="00807958"/>
    <w:rsid w:val="00813E0A"/>
    <w:rsid w:val="00830224"/>
    <w:rsid w:val="00843FC5"/>
    <w:rsid w:val="00856AA7"/>
    <w:rsid w:val="00862179"/>
    <w:rsid w:val="00865D44"/>
    <w:rsid w:val="008C7405"/>
    <w:rsid w:val="00911EF9"/>
    <w:rsid w:val="00935256"/>
    <w:rsid w:val="009E10EE"/>
    <w:rsid w:val="009E1C6F"/>
    <w:rsid w:val="00A223D7"/>
    <w:rsid w:val="00A345DB"/>
    <w:rsid w:val="00A74136"/>
    <w:rsid w:val="00AE42DA"/>
    <w:rsid w:val="00B02433"/>
    <w:rsid w:val="00B13221"/>
    <w:rsid w:val="00B25BD5"/>
    <w:rsid w:val="00B3557E"/>
    <w:rsid w:val="00B55C0D"/>
    <w:rsid w:val="00B71BF2"/>
    <w:rsid w:val="00B71CA6"/>
    <w:rsid w:val="00B90797"/>
    <w:rsid w:val="00BB2935"/>
    <w:rsid w:val="00C02563"/>
    <w:rsid w:val="00C22530"/>
    <w:rsid w:val="00C44BE6"/>
    <w:rsid w:val="00C77E5F"/>
    <w:rsid w:val="00CC1A59"/>
    <w:rsid w:val="00CF0D90"/>
    <w:rsid w:val="00D07CB8"/>
    <w:rsid w:val="00D100BF"/>
    <w:rsid w:val="00D20B73"/>
    <w:rsid w:val="00D25CD0"/>
    <w:rsid w:val="00DB4FA9"/>
    <w:rsid w:val="00DC5660"/>
    <w:rsid w:val="00DE5F5D"/>
    <w:rsid w:val="00DF1A75"/>
    <w:rsid w:val="00E0016E"/>
    <w:rsid w:val="00E00E7C"/>
    <w:rsid w:val="00EC3F92"/>
    <w:rsid w:val="00EF0841"/>
    <w:rsid w:val="00F02079"/>
    <w:rsid w:val="00F6584E"/>
    <w:rsid w:val="00F87262"/>
    <w:rsid w:val="00FC6936"/>
    <w:rsid w:val="00FC74B4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F70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1">
    <w:name w:val="Normal"/>
    <w:qFormat/>
    <w:rsid w:val="00553D63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6C6F-DCE8-4E47-9AF5-D49F7B3A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1</Words>
  <Characters>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cp:lastPrinted>2009-08-14T05:58:00Z</cp:lastPrinted>
  <dcterms:created xsi:type="dcterms:W3CDTF">2018-05-16T06:15:00Z</dcterms:created>
  <dcterms:modified xsi:type="dcterms:W3CDTF">2019-08-30T05:17:00Z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