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0D2E" w14:textId="7E6E4184" w:rsidR="001C039C" w:rsidRDefault="005C42A2">
      <w:r>
        <w:rPr>
          <w:noProof/>
          <w:lang w:bidi="ar-SA"/>
        </w:rPr>
        <w:drawing>
          <wp:anchor distT="0" distB="0" distL="114300" distR="114300" simplePos="0" relativeHeight="251672064" behindDoc="0" locked="0" layoutInCell="1" allowOverlap="1" wp14:anchorId="7C96A17D" wp14:editId="3585B44A">
            <wp:simplePos x="0" y="0"/>
            <wp:positionH relativeFrom="column">
              <wp:posOffset>535305</wp:posOffset>
            </wp:positionH>
            <wp:positionV relativeFrom="paragraph">
              <wp:posOffset>1679575</wp:posOffset>
            </wp:positionV>
            <wp:extent cx="1112808" cy="111280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35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08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E16652" wp14:editId="1F30A972">
                <wp:simplePos x="0" y="0"/>
                <wp:positionH relativeFrom="margin">
                  <wp:posOffset>219075</wp:posOffset>
                </wp:positionH>
                <wp:positionV relativeFrom="margin">
                  <wp:posOffset>323850</wp:posOffset>
                </wp:positionV>
                <wp:extent cx="6599555" cy="9467850"/>
                <wp:effectExtent l="0" t="0" r="1079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946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</w:tblGrid>
                            <w:tr w:rsidR="00701A3D" w14:paraId="7186CC07" w14:textId="77777777" w:rsidTr="005C42A2">
                              <w:trPr>
                                <w:trHeight w:val="70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331F1B84" w14:textId="77777777"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72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B6F596A" w14:textId="77777777"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72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9C615C5" w14:textId="77777777"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72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F3DED60" w14:textId="77777777"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72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5C8484D" w14:textId="77777777"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72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F8A964C" w14:textId="77777777"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72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2B4EA22" w14:textId="77777777"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72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C975DE" w:rsidRPr="002648FF" w14:paraId="7AA7EA58" w14:textId="77777777" w:rsidTr="005C42A2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  <w:vAlign w:val="center"/>
                                </w:tcPr>
                                <w:p w14:paraId="5B4E12CB" w14:textId="77777777" w:rsidR="00C975DE" w:rsidRPr="007E18AF" w:rsidRDefault="00C975DE" w:rsidP="00C975D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vAlign w:val="center"/>
                                </w:tcPr>
                                <w:p w14:paraId="5D33D607" w14:textId="77777777" w:rsidR="00C975DE" w:rsidRPr="00EB00FE" w:rsidRDefault="00C975DE" w:rsidP="00C975DE">
                                  <w:pPr>
                                    <w:pStyle w:val="Boxes01"/>
                                    <w:rPr>
                                      <w:color w:val="FF0000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8A6B40B" w14:textId="77777777" w:rsidR="00C975DE" w:rsidRDefault="00C975DE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  <w:p w14:paraId="1E55DA3F" w14:textId="77777777" w:rsidR="001B3090" w:rsidRPr="001B3090" w:rsidRDefault="001B3090" w:rsidP="001B309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EA26AF7" w14:textId="77777777" w:rsidR="00C975DE" w:rsidRDefault="004B2F2B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17EE7BE5" w14:textId="77777777" w:rsidR="004B2F2B" w:rsidRPr="004B2F2B" w:rsidRDefault="004B2F2B" w:rsidP="004B2F2B"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　　元旦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313C4D4" w14:textId="77777777" w:rsidR="00C975DE" w:rsidRPr="001C68A0" w:rsidRDefault="004B2F2B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1E7B5F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872BB2E" w14:textId="77777777" w:rsidR="00C975DE" w:rsidRPr="001E7B5F" w:rsidRDefault="004B2F2B" w:rsidP="00C975DE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1E7B5F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60216751" w14:textId="28E14F29" w:rsidR="00C975DE" w:rsidRPr="002648FF" w:rsidRDefault="00C975DE" w:rsidP="00C975DE"/>
                              </w:tc>
                              <w:tc>
                                <w:tcPr>
                                  <w:tcW w:w="1497" w:type="dxa"/>
                                </w:tcPr>
                                <w:p w14:paraId="7C856A5C" w14:textId="77777777" w:rsidR="00C975DE" w:rsidRDefault="004B2F2B" w:rsidP="00C975D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254E46C1" w14:textId="77777777" w:rsidR="00C975DE" w:rsidRDefault="00C975DE" w:rsidP="00C975D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46FD335A" w14:textId="77777777" w:rsidR="00C975DE" w:rsidRPr="00B22BD2" w:rsidRDefault="00C975DE" w:rsidP="00C975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A3D" w:rsidRPr="002648FF" w14:paraId="63CA7B30" w14:textId="77777777" w:rsidTr="005C42A2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16D62C54" w14:textId="77777777" w:rsidR="00701A3D" w:rsidRPr="001C68A0" w:rsidRDefault="004B2F2B" w:rsidP="008B2D21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316F5DD2" w14:textId="77777777" w:rsidR="000E3095" w:rsidRDefault="000E3095" w:rsidP="008B2D21">
                                  <w:pPr>
                                    <w:jc w:val="center"/>
                                  </w:pPr>
                                </w:p>
                                <w:p w14:paraId="6D2DAA0A" w14:textId="39BE0E10" w:rsidR="000E3095" w:rsidRDefault="005C42A2" w:rsidP="005C42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42A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ホームページ初級講座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２</w:t>
                                  </w:r>
                                </w:p>
                                <w:p w14:paraId="0BE12C8F" w14:textId="77777777" w:rsidR="000E3095" w:rsidRPr="000E3095" w:rsidRDefault="000E3095" w:rsidP="008B2D21">
                                  <w:pPr>
                                    <w:ind w:leftChars="67" w:left="14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8772537" w14:textId="77777777" w:rsidR="00BE1ACA" w:rsidRPr="001C68A0" w:rsidRDefault="004B2F2B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7C80A61" w14:textId="77777777" w:rsidR="00701A3D" w:rsidRDefault="004B2F2B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3E77DF2E" w14:textId="0D0FF752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5E318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388FB2B9" w14:textId="2982429D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E31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054238A3" w14:textId="58837026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723EB7" w14:textId="2AA6FF5E" w:rsidR="005E318E" w:rsidRP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E318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6DDBA2D1" w14:textId="4C78C19C" w:rsidR="005E318E" w:rsidRP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E022516" w14:textId="77777777" w:rsidR="00701A3D" w:rsidRDefault="004B2F2B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0E4951B9" w14:textId="3F84CA5B" w:rsidR="00701A3D" w:rsidRPr="0040621E" w:rsidRDefault="00701A3D" w:rsidP="0040621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DD0DBDB" w14:textId="77777777" w:rsidR="00701A3D" w:rsidRDefault="004B2F2B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14:paraId="3B91244E" w14:textId="77777777" w:rsidR="000A6036" w:rsidRDefault="000A6036" w:rsidP="000A60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583B5EF0" w14:textId="7C62F46E" w:rsidR="000A6036" w:rsidRDefault="000A6036" w:rsidP="002648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A603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インターネット</w:t>
                                  </w:r>
                                </w:p>
                                <w:p w14:paraId="7B482D7F" w14:textId="77777777" w:rsidR="000B7652" w:rsidRPr="000A6036" w:rsidRDefault="000B7652" w:rsidP="002648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03D545" w14:textId="6BD314BE" w:rsidR="00701A3D" w:rsidRPr="0042066A" w:rsidRDefault="000A6036" w:rsidP="002648F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3F19944E" w14:textId="468414AE" w:rsidR="00F201C3" w:rsidRPr="000A6036" w:rsidRDefault="000A6036" w:rsidP="00C55B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35B3ED0" w14:textId="1B0665FD" w:rsidR="00701A3D" w:rsidRDefault="004B2F2B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10</w:t>
                                  </w:r>
                                </w:p>
                                <w:p w14:paraId="0FC3F7C2" w14:textId="417D308A" w:rsidR="000A6036" w:rsidRDefault="000A6036" w:rsidP="000A60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17D726DF" w14:textId="77777777" w:rsidR="000A6036" w:rsidRDefault="000A6036" w:rsidP="000A60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7ABC0515" w14:textId="053D9C64" w:rsidR="000A6036" w:rsidRDefault="000A6036" w:rsidP="000A60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A568FE" w14:textId="781B75D2" w:rsidR="000A6036" w:rsidRDefault="000A6036" w:rsidP="000A60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2BFECCD9" w14:textId="2A9DD82F" w:rsidR="00183088" w:rsidRPr="000A6036" w:rsidRDefault="000A6036" w:rsidP="0040621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9055AF9" w14:textId="77777777" w:rsidR="00701A3D" w:rsidRDefault="00701A3D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4B2F2B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0D8000DD" w14:textId="77777777" w:rsidR="00701A3D" w:rsidRDefault="00701A3D" w:rsidP="00E90C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ADE22D" w14:textId="77777777" w:rsidR="00701A3D" w:rsidRPr="00E90C25" w:rsidRDefault="00701A3D" w:rsidP="000E30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A3D" w:rsidRPr="002648FF" w14:paraId="4D169591" w14:textId="77777777" w:rsidTr="005C42A2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69E4CC09" w14:textId="77777777" w:rsidR="00701A3D" w:rsidRPr="001C68A0" w:rsidRDefault="008E6254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4B2F2B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09745FD2" w14:textId="77777777" w:rsidR="000E3095" w:rsidRDefault="000E3095" w:rsidP="001C68A0">
                                  <w:pPr>
                                    <w:jc w:val="center"/>
                                  </w:pPr>
                                </w:p>
                                <w:p w14:paraId="46CE845D" w14:textId="334027BA" w:rsidR="000E3095" w:rsidRDefault="005C42A2" w:rsidP="005C42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ホームページ初級講座３</w:t>
                                  </w:r>
                                </w:p>
                                <w:p w14:paraId="7BB8C3D7" w14:textId="77777777" w:rsidR="000E3095" w:rsidRPr="000E3095" w:rsidRDefault="000E3095" w:rsidP="001C68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A3E0A0F" w14:textId="77777777" w:rsidR="00701A3D" w:rsidRPr="001C68A0" w:rsidRDefault="008E6254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4B2F2B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3914E480" w14:textId="77777777" w:rsidR="00553629" w:rsidRPr="00D45CF8" w:rsidRDefault="00553629" w:rsidP="001C68A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D45CF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成人の日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9F839D5" w14:textId="77777777" w:rsidR="00701A3D" w:rsidRDefault="008E6254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4B2F2B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65ED8200" w14:textId="2039778A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4076806D" w14:textId="1073DB32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47ACC79C" w14:textId="4A727939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4A15979" w14:textId="757EF02A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18ED07F" w14:textId="1C4B9915" w:rsidR="005E318E" w:rsidRP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EE19BB7" w14:textId="77777777" w:rsidR="00701A3D" w:rsidRDefault="008E6254" w:rsidP="005601F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4B2F2B"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2E598B82" w14:textId="6453E0D8" w:rsidR="00701A3D" w:rsidRPr="00C55B4F" w:rsidRDefault="00701A3D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C49CAB3" w14:textId="77777777" w:rsidR="00701A3D" w:rsidRPr="009135FF" w:rsidRDefault="008E6254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4B2F2B"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1A8038D0" w14:textId="77777777" w:rsidR="000A6036" w:rsidRDefault="000A6036" w:rsidP="000A60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2A9E6E3" w14:textId="78BC3861" w:rsidR="009135FF" w:rsidRPr="000A6036" w:rsidRDefault="000A6036" w:rsidP="009135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A603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インターネット</w:t>
                                  </w:r>
                                </w:p>
                                <w:p w14:paraId="2B0B7E97" w14:textId="77777777" w:rsidR="00F1695C" w:rsidRPr="00B63E69" w:rsidRDefault="00F1695C" w:rsidP="009135FF">
                                  <w:pPr>
                                    <w:rPr>
                                      <w:rFonts w:ascii="HGSｺﾞｼｯｸM" w:eastAsia="HGSｺﾞｼｯｸM"/>
                                      <w:color w:val="008000"/>
                                    </w:rPr>
                                  </w:pPr>
                                </w:p>
                                <w:p w14:paraId="73041E73" w14:textId="2EFED74B" w:rsidR="009135FF" w:rsidRPr="00C55B4F" w:rsidRDefault="000A6036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0111971" w14:textId="1DF02E72" w:rsidR="009135FF" w:rsidRPr="000A6036" w:rsidRDefault="000A6036" w:rsidP="009135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B09BAAD" w14:textId="77777777" w:rsidR="00701A3D" w:rsidRDefault="00EB00FE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4B2F2B"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009FCF4E" w14:textId="77777777" w:rsidR="000B7652" w:rsidRDefault="000B7652" w:rsidP="000B765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7E026FA4" w14:textId="77777777" w:rsidR="000B7652" w:rsidRDefault="000B7652" w:rsidP="000B765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753ABDE9" w14:textId="453A55C5" w:rsidR="00701A3D" w:rsidRDefault="00701A3D" w:rsidP="0040621E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69F94D71" w14:textId="07A16D48" w:rsidR="000B7652" w:rsidRPr="00C55B4F" w:rsidRDefault="000B7652" w:rsidP="0040621E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15EBFFF6" w14:textId="77777777" w:rsidR="00701A3D" w:rsidRPr="000B7652" w:rsidRDefault="00183088" w:rsidP="0040621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B765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愛盲会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9C74814" w14:textId="77777777" w:rsidR="00701A3D" w:rsidRDefault="004B2F2B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0D24D43A" w14:textId="77777777" w:rsidR="00701A3D" w:rsidRDefault="00701A3D" w:rsidP="00E90C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EE67F2" w14:textId="77777777" w:rsidR="00701A3D" w:rsidRPr="00E90C25" w:rsidRDefault="00701A3D" w:rsidP="000E30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18AF" w:rsidRPr="0062339E" w14:paraId="6BB2F908" w14:textId="77777777" w:rsidTr="005C42A2">
                              <w:trPr>
                                <w:trHeight w:val="2526"/>
                              </w:trPr>
                              <w:tc>
                                <w:tcPr>
                                  <w:tcW w:w="14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74AFAB" w14:textId="77777777" w:rsidR="007E18AF" w:rsidRPr="001C68A0" w:rsidRDefault="004B2F2B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19</w:t>
                                  </w:r>
                                </w:p>
                                <w:p w14:paraId="7F8AF764" w14:textId="5EE52308" w:rsidR="000E3095" w:rsidRPr="005C42A2" w:rsidRDefault="005C42A2" w:rsidP="005C42A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ホームページ初級講座４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41C64B" w14:textId="77777777" w:rsidR="007E18AF" w:rsidRPr="001C68A0" w:rsidRDefault="007E18AF" w:rsidP="001C68A0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1C68A0">
                                    <w:rPr>
                                      <w:szCs w:val="96"/>
                                    </w:rPr>
                                    <w:t>2</w:t>
                                  </w:r>
                                  <w:r w:rsidR="004B2F2B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97286CE" w14:textId="77777777" w:rsidR="007E18AF" w:rsidRDefault="007E18AF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4B2F2B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5F009474" w14:textId="5EAFD46F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5F2D798" w14:textId="77777777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A759525" w14:textId="114C7E4D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E9613C9" w14:textId="6DF931A2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2360F49A" w14:textId="0D15BFB0" w:rsidR="005E318E" w:rsidRPr="00D45CF8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9948B1D" w14:textId="77777777" w:rsidR="007E18AF" w:rsidRDefault="007E18AF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135FF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4B2F2B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5B07456A" w14:textId="00E5ABDE" w:rsidR="007E18AF" w:rsidRPr="009135FF" w:rsidRDefault="007E18AF" w:rsidP="009135FF"/>
                              </w:tc>
                              <w:tc>
                                <w:tcPr>
                                  <w:tcW w:w="14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FEC721" w14:textId="77777777" w:rsidR="007E18AF" w:rsidRDefault="007E18AF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135FF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4B2F2B"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6C443D65" w14:textId="77777777" w:rsidR="000A6036" w:rsidRDefault="000A6036" w:rsidP="000A60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01D65D35" w14:textId="77777777" w:rsidR="000B7652" w:rsidRDefault="000B7652" w:rsidP="000B765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14:paraId="2D1127D4" w14:textId="09BA9E26" w:rsidR="007E18AF" w:rsidRDefault="007E18AF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5751D6AB" w14:textId="616F7F3F" w:rsidR="000B7652" w:rsidRDefault="000B7652" w:rsidP="009135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5A63BB2A" w14:textId="3A422DC7" w:rsidR="007E18AF" w:rsidRPr="000B7652" w:rsidRDefault="000B7652" w:rsidP="009135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10191E" w14:textId="77777777" w:rsidR="007E18AF" w:rsidRDefault="007E18AF" w:rsidP="00D44D0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4B2F2B"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75226E59" w14:textId="77777777" w:rsidR="000B7652" w:rsidRDefault="000B7652" w:rsidP="000B765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7BD642A8" w14:textId="77777777" w:rsidR="000B7652" w:rsidRDefault="000B7652" w:rsidP="000B765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9E632B0" w14:textId="77777777" w:rsidR="007E18AF" w:rsidRDefault="007E18AF" w:rsidP="0040621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0F845A2D" w14:textId="77777777" w:rsidR="000B7652" w:rsidRDefault="000B7652" w:rsidP="0040621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2C26EE2" w14:textId="60065B5C" w:rsidR="000B7652" w:rsidRPr="000B7652" w:rsidRDefault="000B7652" w:rsidP="0040621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249908" w14:textId="77777777" w:rsidR="007E18AF" w:rsidRPr="009135FF" w:rsidRDefault="007E18AF" w:rsidP="009135FF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9135FF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4B2F2B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2F0FCC4F" w14:textId="77777777" w:rsidR="007E18AF" w:rsidRDefault="007E18AF" w:rsidP="00CF2346">
                                  <w:pPr>
                                    <w:jc w:val="center"/>
                                  </w:pPr>
                                </w:p>
                                <w:p w14:paraId="0C1DBB9C" w14:textId="77777777" w:rsidR="007E18AF" w:rsidRPr="00CF2346" w:rsidRDefault="007E18AF" w:rsidP="000E30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00FE" w:rsidRPr="0062339E" w14:paraId="615F6A5F" w14:textId="77777777" w:rsidTr="005C42A2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279E8ED6" w14:textId="510ADFB4" w:rsidR="00EB00FE" w:rsidRDefault="00EB00FE" w:rsidP="005C42A2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4B2F2B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2934E4B1" w14:textId="704418E8" w:rsidR="005C42A2" w:rsidRPr="005E318E" w:rsidRDefault="005C42A2" w:rsidP="005C42A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5E318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7F7C7A62" w14:textId="39007B21" w:rsidR="005C42A2" w:rsidRDefault="005E318E" w:rsidP="005C42A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E31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14:paraId="6280858A" w14:textId="778FF631" w:rsidR="005E318E" w:rsidRDefault="005E318E" w:rsidP="005C42A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8E4A7B1" w14:textId="3840D867" w:rsidR="005E318E" w:rsidRDefault="005E318E" w:rsidP="005C42A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8DA6D21" w14:textId="0348219A" w:rsidR="00EB00FE" w:rsidRP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3E99461B" w14:textId="77777777" w:rsidR="00EB00FE" w:rsidRPr="001C68A0" w:rsidRDefault="00EB00FE" w:rsidP="001C68A0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1C68A0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4B2F2B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046297D7" w14:textId="77777777" w:rsidR="00EB00FE" w:rsidRDefault="004B2F2B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49CD5358" w14:textId="77777777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E7F5CED" w14:textId="77777777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61EC290F" w14:textId="77777777" w:rsidR="005E318E" w:rsidRDefault="005E318E" w:rsidP="005E318E"/>
                                <w:p w14:paraId="5C894C07" w14:textId="77777777" w:rsidR="005E318E" w:rsidRDefault="005E318E" w:rsidP="005E31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19235FB7" w14:textId="447991CE" w:rsidR="000A6036" w:rsidRPr="005E318E" w:rsidRDefault="000A6036" w:rsidP="005E318E">
                                  <w:r w:rsidRPr="000A603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Word基礎１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7D1BA427" w14:textId="77777777" w:rsidR="00EB00FE" w:rsidRDefault="004B2F2B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14:paraId="00208CBC" w14:textId="05FF1E9F" w:rsidR="00EB00FE" w:rsidRPr="009135FF" w:rsidRDefault="00EB00FE" w:rsidP="00EB00FE"/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7BC3B361" w14:textId="77777777" w:rsidR="00EB00FE" w:rsidRDefault="004B2F2B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30</w:t>
                                  </w:r>
                                </w:p>
                                <w:p w14:paraId="3209CF16" w14:textId="77777777" w:rsidR="000B7652" w:rsidRDefault="000B7652" w:rsidP="000B765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48A966ED" w14:textId="7D720F03" w:rsidR="00C975DE" w:rsidRPr="00D45CF8" w:rsidRDefault="000B7652" w:rsidP="00C975D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8000"/>
                                      <w:sz w:val="22"/>
                                      <w:szCs w:val="22"/>
                                    </w:rPr>
                                  </w:pPr>
                                  <w:r w:rsidRPr="00D45CF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パワポでアルバム１</w:t>
                                  </w:r>
                                </w:p>
                                <w:p w14:paraId="25DE7707" w14:textId="44EFE77C" w:rsidR="00C975DE" w:rsidRPr="00C55B4F" w:rsidRDefault="000B7652" w:rsidP="00C975D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628914B8" w14:textId="1350DE57" w:rsidR="00C975DE" w:rsidRPr="000B7652" w:rsidRDefault="000B7652" w:rsidP="00C975D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3FECB421" w14:textId="77777777" w:rsidR="00EB00FE" w:rsidRDefault="004B2F2B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31</w:t>
                                  </w:r>
                                </w:p>
                                <w:p w14:paraId="77DBDC09" w14:textId="77777777" w:rsidR="000B7652" w:rsidRDefault="000B7652" w:rsidP="000B765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4BEAFF55" w14:textId="77777777" w:rsidR="000B7652" w:rsidRDefault="000B7652" w:rsidP="000B765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76C7354B" w14:textId="0F42298C" w:rsidR="004B2F2B" w:rsidRDefault="004B2F2B" w:rsidP="004B2F2B"/>
                                <w:p w14:paraId="7840A9F6" w14:textId="0DF8A0C3" w:rsidR="000B7652" w:rsidRDefault="000B7652" w:rsidP="004B2F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53D47AC1" w14:textId="559F544C" w:rsidR="004B2F2B" w:rsidRPr="004B2F2B" w:rsidRDefault="000B7652" w:rsidP="004E61BA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19761063" w14:textId="77777777" w:rsidR="00EB00FE" w:rsidRPr="009135FF" w:rsidRDefault="00EB00FE" w:rsidP="00EB00F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C80863" w14:textId="77777777" w:rsidR="00701A3D" w:rsidRPr="00F201C3" w:rsidRDefault="00701A3D" w:rsidP="00F201C3">
                            <w:pPr>
                              <w:pStyle w:val="Boxes01"/>
                              <w:jc w:val="left"/>
                              <w:rPr>
                                <w:sz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16652" id="Rectangle 2" o:spid="_x0000_s1026" style="position:absolute;margin-left:17.25pt;margin-top:25.5pt;width:519.65pt;height:745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" filled="f" stroked="f">
                <v:textbox inset="0,0,0,0">
                  <w:txbxContent>
                    <w:tbl>
                      <w:tblPr>
                        <w:tblW w:w="1047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1497"/>
                      </w:tblGrid>
                      <w:tr w:rsidR="00701A3D" w14:paraId="7186CC07" w14:textId="77777777" w:rsidTr="005C42A2">
                        <w:trPr>
                          <w:trHeight w:val="709"/>
                        </w:trPr>
                        <w:tc>
                          <w:tcPr>
                            <w:tcW w:w="1497" w:type="dxa"/>
                          </w:tcPr>
                          <w:p w14:paraId="331F1B84" w14:textId="77777777"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72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B6F596A" w14:textId="77777777"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72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9C615C5" w14:textId="77777777"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72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F3DED60" w14:textId="77777777"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72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5C8484D" w14:textId="77777777"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72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F8A964C" w14:textId="77777777"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72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2B4EA22" w14:textId="77777777"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72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C975DE" w:rsidRPr="002648FF" w14:paraId="7AA7EA58" w14:textId="77777777" w:rsidTr="005C42A2">
                        <w:trPr>
                          <w:trHeight w:val="2529"/>
                        </w:trPr>
                        <w:tc>
                          <w:tcPr>
                            <w:tcW w:w="1497" w:type="dxa"/>
                            <w:vAlign w:val="center"/>
                          </w:tcPr>
                          <w:p w14:paraId="5B4E12CB" w14:textId="77777777" w:rsidR="00C975DE" w:rsidRPr="007E18AF" w:rsidRDefault="00C975DE" w:rsidP="00C975DE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vAlign w:val="center"/>
                          </w:tcPr>
                          <w:p w14:paraId="5D33D607" w14:textId="77777777" w:rsidR="00C975DE" w:rsidRPr="00EB00FE" w:rsidRDefault="00C975DE" w:rsidP="00C975DE">
                            <w:pPr>
                              <w:pStyle w:val="Boxes01"/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28A6B40B" w14:textId="77777777" w:rsidR="00C975DE" w:rsidRDefault="00C975DE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</w:p>
                          <w:p w14:paraId="1E55DA3F" w14:textId="77777777" w:rsidR="001B3090" w:rsidRPr="001B3090" w:rsidRDefault="001B3090" w:rsidP="001B309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5EA26AF7" w14:textId="77777777" w:rsidR="00C975DE" w:rsidRDefault="004B2F2B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</w:p>
                          <w:p w14:paraId="17EE7BE5" w14:textId="77777777" w:rsidR="004B2F2B" w:rsidRPr="004B2F2B" w:rsidRDefault="004B2F2B" w:rsidP="004B2F2B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　元旦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313C4D4" w14:textId="77777777" w:rsidR="00C975DE" w:rsidRPr="001C68A0" w:rsidRDefault="004B2F2B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1E7B5F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872BB2E" w14:textId="77777777" w:rsidR="00C975DE" w:rsidRPr="001E7B5F" w:rsidRDefault="004B2F2B" w:rsidP="00C975DE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1E7B5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3</w:t>
                            </w:r>
                          </w:p>
                          <w:p w14:paraId="60216751" w14:textId="28E14F29" w:rsidR="00C975DE" w:rsidRPr="002648FF" w:rsidRDefault="00C975DE" w:rsidP="00C975DE"/>
                        </w:tc>
                        <w:tc>
                          <w:tcPr>
                            <w:tcW w:w="1497" w:type="dxa"/>
                          </w:tcPr>
                          <w:p w14:paraId="7C856A5C" w14:textId="77777777" w:rsidR="00C975DE" w:rsidRDefault="004B2F2B" w:rsidP="00C975D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4</w:t>
                            </w:r>
                          </w:p>
                          <w:p w14:paraId="254E46C1" w14:textId="77777777" w:rsidR="00C975DE" w:rsidRDefault="00C975DE" w:rsidP="00C975DE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46FD335A" w14:textId="77777777" w:rsidR="00C975DE" w:rsidRPr="00B22BD2" w:rsidRDefault="00C975DE" w:rsidP="00C975DE">
                            <w:pPr>
                              <w:jc w:val="center"/>
                            </w:pPr>
                          </w:p>
                        </w:tc>
                      </w:tr>
                      <w:tr w:rsidR="00701A3D" w:rsidRPr="002648FF" w14:paraId="63CA7B30" w14:textId="77777777" w:rsidTr="005C42A2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16D62C54" w14:textId="77777777" w:rsidR="00701A3D" w:rsidRPr="001C68A0" w:rsidRDefault="004B2F2B" w:rsidP="008B2D21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5</w:t>
                            </w:r>
                          </w:p>
                          <w:p w14:paraId="316F5DD2" w14:textId="77777777" w:rsidR="000E3095" w:rsidRDefault="000E3095" w:rsidP="008B2D21">
                            <w:pPr>
                              <w:jc w:val="center"/>
                            </w:pPr>
                          </w:p>
                          <w:p w14:paraId="6D2DAA0A" w14:textId="39BE0E10" w:rsidR="000E3095" w:rsidRDefault="005C42A2" w:rsidP="005C42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42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ホームページ初級講座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  <w:p w14:paraId="0BE12C8F" w14:textId="77777777" w:rsidR="000E3095" w:rsidRPr="000E3095" w:rsidRDefault="000E3095" w:rsidP="008B2D21">
                            <w:pPr>
                              <w:ind w:leftChars="67" w:left="141"/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58772537" w14:textId="77777777" w:rsidR="00BE1ACA" w:rsidRPr="001C68A0" w:rsidRDefault="004B2F2B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7C80A61" w14:textId="77777777" w:rsidR="00701A3D" w:rsidRDefault="004B2F2B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7</w:t>
                            </w:r>
                          </w:p>
                          <w:p w14:paraId="3E77DF2E" w14:textId="0D0FF752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E318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388FB2B9" w14:textId="2982429D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E31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054238A3" w14:textId="58837026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5723EB7" w14:textId="2AA6FF5E" w:rsidR="005E318E" w:rsidRP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E318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6DDBA2D1" w14:textId="4C78C19C" w:rsidR="005E318E" w:rsidRP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E022516" w14:textId="77777777" w:rsidR="00701A3D" w:rsidRDefault="004B2F2B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  <w:p w14:paraId="0E4951B9" w14:textId="3F84CA5B" w:rsidR="00701A3D" w:rsidRPr="0040621E" w:rsidRDefault="00701A3D" w:rsidP="0040621E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2DD0DBDB" w14:textId="77777777" w:rsidR="00701A3D" w:rsidRDefault="004B2F2B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</w:p>
                          <w:p w14:paraId="3B91244E" w14:textId="77777777" w:rsidR="000A6036" w:rsidRDefault="000A6036" w:rsidP="000A60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583B5EF0" w14:textId="7C62F46E" w:rsidR="000A6036" w:rsidRDefault="000A6036" w:rsidP="002648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60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インターネット</w:t>
                            </w:r>
                          </w:p>
                          <w:p w14:paraId="7B482D7F" w14:textId="77777777" w:rsidR="000B7652" w:rsidRPr="000A6036" w:rsidRDefault="000B7652" w:rsidP="002648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03D545" w14:textId="6BD314BE" w:rsidR="00701A3D" w:rsidRPr="0042066A" w:rsidRDefault="000A6036" w:rsidP="002648F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3F19944E" w14:textId="468414AE" w:rsidR="00F201C3" w:rsidRPr="000A6036" w:rsidRDefault="000A6036" w:rsidP="00C55B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35B3ED0" w14:textId="1B0665FD" w:rsidR="00701A3D" w:rsidRDefault="004B2F2B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10</w:t>
                            </w:r>
                          </w:p>
                          <w:p w14:paraId="0FC3F7C2" w14:textId="417D308A" w:rsidR="000A6036" w:rsidRDefault="000A6036" w:rsidP="000A60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17D726DF" w14:textId="77777777" w:rsidR="000A6036" w:rsidRDefault="000A6036" w:rsidP="000A603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7ABC0515" w14:textId="053D9C64" w:rsidR="000A6036" w:rsidRDefault="000A6036" w:rsidP="000A60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27A568FE" w14:textId="781B75D2" w:rsidR="000A6036" w:rsidRDefault="000A6036" w:rsidP="000A60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2BFECCD9" w14:textId="2A9DD82F" w:rsidR="00183088" w:rsidRPr="000A6036" w:rsidRDefault="000A6036" w:rsidP="0040621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69055AF9" w14:textId="77777777" w:rsidR="00701A3D" w:rsidRDefault="00701A3D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4B2F2B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</w:p>
                          <w:p w14:paraId="0D8000DD" w14:textId="77777777" w:rsidR="00701A3D" w:rsidRDefault="00701A3D" w:rsidP="00E90C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14:paraId="02ADE22D" w14:textId="77777777" w:rsidR="00701A3D" w:rsidRPr="00E90C25" w:rsidRDefault="00701A3D" w:rsidP="000E3095">
                            <w:pPr>
                              <w:jc w:val="center"/>
                            </w:pPr>
                          </w:p>
                        </w:tc>
                      </w:tr>
                      <w:tr w:rsidR="00701A3D" w:rsidRPr="002648FF" w14:paraId="4D169591" w14:textId="77777777" w:rsidTr="005C42A2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69E4CC09" w14:textId="77777777" w:rsidR="00701A3D" w:rsidRPr="001C68A0" w:rsidRDefault="008E6254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4B2F2B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</w:p>
                          <w:p w14:paraId="09745FD2" w14:textId="77777777" w:rsidR="000E3095" w:rsidRDefault="000E3095" w:rsidP="001C68A0">
                            <w:pPr>
                              <w:jc w:val="center"/>
                            </w:pPr>
                          </w:p>
                          <w:p w14:paraId="46CE845D" w14:textId="334027BA" w:rsidR="000E3095" w:rsidRDefault="005C42A2" w:rsidP="005C42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ホームページ初級講座３</w:t>
                            </w:r>
                          </w:p>
                          <w:p w14:paraId="7BB8C3D7" w14:textId="77777777" w:rsidR="000E3095" w:rsidRPr="000E3095" w:rsidRDefault="000E3095" w:rsidP="001C68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7A3E0A0F" w14:textId="77777777" w:rsidR="00701A3D" w:rsidRPr="001C68A0" w:rsidRDefault="008E6254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4B2F2B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3</w:t>
                            </w:r>
                          </w:p>
                          <w:p w14:paraId="3914E480" w14:textId="77777777" w:rsidR="00553629" w:rsidRPr="00D45CF8" w:rsidRDefault="00553629" w:rsidP="001C68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D45C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成人の日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9F839D5" w14:textId="77777777" w:rsidR="00701A3D" w:rsidRDefault="008E6254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1</w:t>
                            </w:r>
                            <w:r w:rsidR="004B2F2B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4</w:t>
                            </w:r>
                          </w:p>
                          <w:p w14:paraId="65ED8200" w14:textId="2039778A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4076806D" w14:textId="1073DB32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47ACC79C" w14:textId="4A727939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4A15979" w14:textId="757EF02A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18ED07F" w14:textId="1C4B9915" w:rsidR="005E318E" w:rsidRP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EE19BB7" w14:textId="77777777" w:rsidR="00701A3D" w:rsidRDefault="008E6254" w:rsidP="005601F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4B2F2B"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14:paraId="2E598B82" w14:textId="6453E0D8" w:rsidR="00701A3D" w:rsidRPr="00C55B4F" w:rsidRDefault="00701A3D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3C49CAB3" w14:textId="77777777" w:rsidR="00701A3D" w:rsidRPr="009135FF" w:rsidRDefault="008E6254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4B2F2B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14:paraId="1A8038D0" w14:textId="77777777" w:rsidR="000A6036" w:rsidRDefault="000A6036" w:rsidP="000A60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2A9E6E3" w14:textId="78BC3861" w:rsidR="009135FF" w:rsidRPr="000A6036" w:rsidRDefault="000A6036" w:rsidP="009135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60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インターネット</w:t>
                            </w:r>
                          </w:p>
                          <w:p w14:paraId="2B0B7E97" w14:textId="77777777" w:rsidR="00F1695C" w:rsidRPr="00B63E69" w:rsidRDefault="00F1695C" w:rsidP="009135FF">
                            <w:pPr>
                              <w:rPr>
                                <w:rFonts w:ascii="HGSｺﾞｼｯｸM" w:eastAsia="HGSｺﾞｼｯｸM"/>
                                <w:color w:val="008000"/>
                              </w:rPr>
                            </w:pPr>
                          </w:p>
                          <w:p w14:paraId="73041E73" w14:textId="2EFED74B" w:rsidR="009135FF" w:rsidRPr="00C55B4F" w:rsidRDefault="000A6036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0111971" w14:textId="1DF02E72" w:rsidR="009135FF" w:rsidRPr="000A6036" w:rsidRDefault="000A6036" w:rsidP="009135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B09BAAD" w14:textId="77777777" w:rsidR="00701A3D" w:rsidRDefault="00EB00FE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4B2F2B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14:paraId="009FCF4E" w14:textId="77777777" w:rsidR="000B7652" w:rsidRDefault="000B7652" w:rsidP="000B765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7E026FA4" w14:textId="77777777" w:rsidR="000B7652" w:rsidRDefault="000B7652" w:rsidP="000B765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753ABDE9" w14:textId="453A55C5" w:rsidR="00701A3D" w:rsidRDefault="00701A3D" w:rsidP="0040621E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14:paraId="69F94D71" w14:textId="07A16D48" w:rsidR="000B7652" w:rsidRPr="00C55B4F" w:rsidRDefault="000B7652" w:rsidP="0040621E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15EBFFF6" w14:textId="77777777" w:rsidR="00701A3D" w:rsidRPr="000B7652" w:rsidRDefault="00183088" w:rsidP="0040621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B76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愛盲会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9C74814" w14:textId="77777777" w:rsidR="00701A3D" w:rsidRDefault="004B2F2B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8</w:t>
                            </w:r>
                          </w:p>
                          <w:p w14:paraId="0D24D43A" w14:textId="77777777" w:rsidR="00701A3D" w:rsidRDefault="00701A3D" w:rsidP="00E90C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14:paraId="58EE67F2" w14:textId="77777777" w:rsidR="00701A3D" w:rsidRPr="00E90C25" w:rsidRDefault="00701A3D" w:rsidP="000E3095">
                            <w:pPr>
                              <w:jc w:val="center"/>
                            </w:pPr>
                          </w:p>
                        </w:tc>
                      </w:tr>
                      <w:tr w:rsidR="007E18AF" w:rsidRPr="0062339E" w14:paraId="6BB2F908" w14:textId="77777777" w:rsidTr="005C42A2">
                        <w:trPr>
                          <w:trHeight w:val="2526"/>
                        </w:trPr>
                        <w:tc>
                          <w:tcPr>
                            <w:tcW w:w="1497" w:type="dxa"/>
                            <w:tcBorders>
                              <w:bottom w:val="single" w:sz="4" w:space="0" w:color="auto"/>
                            </w:tcBorders>
                          </w:tcPr>
                          <w:p w14:paraId="7674AFAB" w14:textId="77777777" w:rsidR="007E18AF" w:rsidRPr="001C68A0" w:rsidRDefault="004B2F2B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19</w:t>
                            </w:r>
                          </w:p>
                          <w:p w14:paraId="7F8AF764" w14:textId="5EE52308" w:rsidR="000E3095" w:rsidRPr="005C42A2" w:rsidRDefault="005C42A2" w:rsidP="005C42A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ホームページ初級講座４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bottom w:val="single" w:sz="4" w:space="0" w:color="auto"/>
                            </w:tcBorders>
                          </w:tcPr>
                          <w:p w14:paraId="1141C64B" w14:textId="77777777" w:rsidR="007E18AF" w:rsidRPr="001C68A0" w:rsidRDefault="007E18AF" w:rsidP="001C68A0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1C68A0">
                              <w:rPr>
                                <w:szCs w:val="96"/>
                              </w:rPr>
                              <w:t>2</w:t>
                            </w:r>
                            <w:r w:rsidR="004B2F2B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bottom w:val="single" w:sz="4" w:space="0" w:color="auto"/>
                            </w:tcBorders>
                          </w:tcPr>
                          <w:p w14:paraId="797286CE" w14:textId="77777777" w:rsidR="007E18AF" w:rsidRDefault="007E18AF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szCs w:val="96"/>
                                <w:lang w:eastAsia="ja-JP"/>
                              </w:rPr>
                              <w:t>2</w:t>
                            </w:r>
                            <w:r w:rsidR="004B2F2B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1</w:t>
                            </w:r>
                          </w:p>
                          <w:p w14:paraId="5F009474" w14:textId="5EAFD46F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5F2D798" w14:textId="77777777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A759525" w14:textId="114C7E4D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3E9613C9" w14:textId="6DF931A2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2360F49A" w14:textId="0D15BFB0" w:rsidR="005E318E" w:rsidRPr="00D45CF8" w:rsidRDefault="005E318E" w:rsidP="005E318E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97" w:type="dxa"/>
                            <w:tcBorders>
                              <w:bottom w:val="single" w:sz="4" w:space="0" w:color="auto"/>
                            </w:tcBorders>
                          </w:tcPr>
                          <w:p w14:paraId="59948B1D" w14:textId="77777777" w:rsidR="007E18AF" w:rsidRDefault="007E18AF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135F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4B2F2B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  <w:p w14:paraId="5B07456A" w14:textId="00E5ABDE" w:rsidR="007E18AF" w:rsidRPr="009135FF" w:rsidRDefault="007E18AF" w:rsidP="009135FF"/>
                        </w:tc>
                        <w:tc>
                          <w:tcPr>
                            <w:tcW w:w="1497" w:type="dxa"/>
                            <w:tcBorders>
                              <w:bottom w:val="single" w:sz="4" w:space="0" w:color="auto"/>
                            </w:tcBorders>
                          </w:tcPr>
                          <w:p w14:paraId="40FEC721" w14:textId="77777777" w:rsidR="007E18AF" w:rsidRDefault="007E18AF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135F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4B2F2B"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14:paraId="6C443D65" w14:textId="77777777" w:rsidR="000A6036" w:rsidRDefault="000A6036" w:rsidP="000A60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01D65D35" w14:textId="77777777" w:rsidR="000B7652" w:rsidRDefault="000B7652" w:rsidP="000B765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14:paraId="2D1127D4" w14:textId="09BA9E26" w:rsidR="007E18AF" w:rsidRDefault="007E18AF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751D6AB" w14:textId="616F7F3F" w:rsidR="000B7652" w:rsidRDefault="000B7652" w:rsidP="009135F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5A63BB2A" w14:textId="3A422DC7" w:rsidR="007E18AF" w:rsidRPr="000B7652" w:rsidRDefault="000B7652" w:rsidP="009135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bottom w:val="single" w:sz="4" w:space="0" w:color="auto"/>
                            </w:tcBorders>
                          </w:tcPr>
                          <w:p w14:paraId="3F10191E" w14:textId="77777777" w:rsidR="007E18AF" w:rsidRDefault="007E18AF" w:rsidP="00D44D0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2</w:t>
                            </w:r>
                            <w:r w:rsidR="004B2F2B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14:paraId="75226E59" w14:textId="77777777" w:rsidR="000B7652" w:rsidRDefault="000B7652" w:rsidP="000B765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7BD642A8" w14:textId="77777777" w:rsidR="000B7652" w:rsidRDefault="000B7652" w:rsidP="000B765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9E632B0" w14:textId="77777777" w:rsidR="007E18AF" w:rsidRDefault="007E18AF" w:rsidP="0040621E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F845A2D" w14:textId="77777777" w:rsidR="000B7652" w:rsidRDefault="000B7652" w:rsidP="0040621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2C26EE2" w14:textId="60065B5C" w:rsidR="000B7652" w:rsidRPr="000B7652" w:rsidRDefault="000B7652" w:rsidP="0040621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bottom w:val="single" w:sz="4" w:space="0" w:color="auto"/>
                            </w:tcBorders>
                          </w:tcPr>
                          <w:p w14:paraId="78249908" w14:textId="77777777" w:rsidR="007E18AF" w:rsidRPr="009135FF" w:rsidRDefault="007E18AF" w:rsidP="009135FF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9135FF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4B2F2B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5</w:t>
                            </w:r>
                          </w:p>
                          <w:p w14:paraId="2F0FCC4F" w14:textId="77777777" w:rsidR="007E18AF" w:rsidRDefault="007E18AF" w:rsidP="00CF2346">
                            <w:pPr>
                              <w:jc w:val="center"/>
                            </w:pPr>
                          </w:p>
                          <w:p w14:paraId="0C1DBB9C" w14:textId="77777777" w:rsidR="007E18AF" w:rsidRPr="00CF2346" w:rsidRDefault="007E18AF" w:rsidP="000E3095">
                            <w:pPr>
                              <w:jc w:val="center"/>
                            </w:pPr>
                          </w:p>
                        </w:tc>
                      </w:tr>
                      <w:tr w:rsidR="00EB00FE" w:rsidRPr="0062339E" w14:paraId="615F6A5F" w14:textId="77777777" w:rsidTr="005C42A2">
                        <w:trPr>
                          <w:trHeight w:val="2529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14:paraId="279E8ED6" w14:textId="510ADFB4" w:rsidR="00EB00FE" w:rsidRDefault="00EB00FE" w:rsidP="005C42A2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  <w:r w:rsidR="004B2F2B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6</w:t>
                            </w:r>
                          </w:p>
                          <w:p w14:paraId="2934E4B1" w14:textId="704418E8" w:rsidR="005C42A2" w:rsidRPr="005E318E" w:rsidRDefault="005C42A2" w:rsidP="005C42A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E318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7F7C7A62" w14:textId="39007B21" w:rsidR="005C42A2" w:rsidRDefault="005E318E" w:rsidP="005C42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31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14:paraId="6280858A" w14:textId="778FF631" w:rsidR="005E318E" w:rsidRDefault="005E318E" w:rsidP="005C42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E4A7B1" w14:textId="3840D867" w:rsidR="005E318E" w:rsidRDefault="005E318E" w:rsidP="005C42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8DA6D21" w14:textId="0348219A" w:rsidR="00EB00FE" w:rsidRP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14:paraId="3E99461B" w14:textId="77777777" w:rsidR="00EB00FE" w:rsidRPr="001C68A0" w:rsidRDefault="00EB00FE" w:rsidP="001C68A0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1C68A0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2</w:t>
                            </w:r>
                            <w:r w:rsidR="004B2F2B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14:paraId="046297D7" w14:textId="77777777" w:rsidR="00EB00FE" w:rsidRDefault="004B2F2B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szCs w:val="96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8</w:t>
                            </w:r>
                          </w:p>
                          <w:p w14:paraId="49CD5358" w14:textId="77777777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E7F5CED" w14:textId="77777777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61EC290F" w14:textId="77777777" w:rsidR="005E318E" w:rsidRDefault="005E318E" w:rsidP="005E318E"/>
                          <w:p w14:paraId="5C894C07" w14:textId="77777777" w:rsidR="005E318E" w:rsidRDefault="005E318E" w:rsidP="005E31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19235FB7" w14:textId="447991CE" w:rsidR="000A6036" w:rsidRPr="005E318E" w:rsidRDefault="000A6036" w:rsidP="005E318E">
                            <w:r w:rsidRPr="000A60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Word基礎１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14:paraId="7D1BA427" w14:textId="77777777" w:rsidR="00EB00FE" w:rsidRDefault="004B2F2B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29</w:t>
                            </w:r>
                          </w:p>
                          <w:p w14:paraId="00208CBC" w14:textId="05FF1E9F" w:rsidR="00EB00FE" w:rsidRPr="009135FF" w:rsidRDefault="00EB00FE" w:rsidP="00EB00FE"/>
                        </w:tc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14:paraId="7BC3B361" w14:textId="77777777" w:rsidR="00EB00FE" w:rsidRDefault="004B2F2B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30</w:t>
                            </w:r>
                          </w:p>
                          <w:p w14:paraId="3209CF16" w14:textId="77777777" w:rsidR="000B7652" w:rsidRDefault="000B7652" w:rsidP="000B765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48A966ED" w14:textId="7D720F03" w:rsidR="00C975DE" w:rsidRPr="00D45CF8" w:rsidRDefault="000B7652" w:rsidP="00C975DE">
                            <w:pPr>
                              <w:rPr>
                                <w:rFonts w:ascii="ＭＳ Ｐゴシック" w:eastAsia="ＭＳ Ｐゴシック" w:hAnsi="ＭＳ Ｐゴシック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D45CF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パワポでアルバム１</w:t>
                            </w:r>
                          </w:p>
                          <w:p w14:paraId="25DE7707" w14:textId="44EFE77C" w:rsidR="00C975DE" w:rsidRPr="00C55B4F" w:rsidRDefault="000B7652" w:rsidP="00C975D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628914B8" w14:textId="1350DE57" w:rsidR="00C975DE" w:rsidRPr="000B7652" w:rsidRDefault="000B7652" w:rsidP="00C975D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14:paraId="3FECB421" w14:textId="77777777" w:rsidR="00EB00FE" w:rsidRDefault="004B2F2B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31</w:t>
                            </w:r>
                          </w:p>
                          <w:p w14:paraId="77DBDC09" w14:textId="77777777" w:rsidR="000B7652" w:rsidRDefault="000B7652" w:rsidP="000B765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4BEAFF55" w14:textId="77777777" w:rsidR="000B7652" w:rsidRDefault="000B7652" w:rsidP="000B765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76C7354B" w14:textId="0F42298C" w:rsidR="004B2F2B" w:rsidRDefault="004B2F2B" w:rsidP="004B2F2B"/>
                          <w:p w14:paraId="7840A9F6" w14:textId="0DF8A0C3" w:rsidR="000B7652" w:rsidRDefault="000B7652" w:rsidP="004B2F2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53D47AC1" w14:textId="559F544C" w:rsidR="004B2F2B" w:rsidRPr="004B2F2B" w:rsidRDefault="000B7652" w:rsidP="004E61BA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14:paraId="19761063" w14:textId="77777777" w:rsidR="00EB00FE" w:rsidRPr="009135FF" w:rsidRDefault="00EB00FE" w:rsidP="00EB00F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7CC80863" w14:textId="77777777" w:rsidR="00701A3D" w:rsidRPr="00F201C3" w:rsidRDefault="00701A3D" w:rsidP="00F201C3">
                      <w:pPr>
                        <w:pStyle w:val="Boxes01"/>
                        <w:jc w:val="left"/>
                        <w:rPr>
                          <w:sz w:val="36"/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8992" behindDoc="0" locked="0" layoutInCell="1" allowOverlap="1" wp14:anchorId="4FFDB2C9" wp14:editId="7DCE2A64">
            <wp:simplePos x="0" y="0"/>
            <wp:positionH relativeFrom="column">
              <wp:posOffset>1239520</wp:posOffset>
            </wp:positionH>
            <wp:positionV relativeFrom="paragraph">
              <wp:posOffset>5698490</wp:posOffset>
            </wp:positionV>
            <wp:extent cx="504825" cy="418465"/>
            <wp:effectExtent l="0" t="0" r="9525" b="635"/>
            <wp:wrapNone/>
            <wp:docPr id="17" name="図 17" descr="MC900129142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129142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B45">
        <w:rPr>
          <w:noProof/>
          <w:lang w:bidi="ar-SA"/>
        </w:rPr>
        <w:drawing>
          <wp:anchor distT="0" distB="0" distL="114300" distR="114300" simplePos="0" relativeHeight="251663872" behindDoc="0" locked="0" layoutInCell="1" allowOverlap="1" wp14:anchorId="011F24F2" wp14:editId="5B09393D">
            <wp:simplePos x="0" y="0"/>
            <wp:positionH relativeFrom="column">
              <wp:posOffset>3235325</wp:posOffset>
            </wp:positionH>
            <wp:positionV relativeFrom="paragraph">
              <wp:posOffset>2360930</wp:posOffset>
            </wp:positionV>
            <wp:extent cx="517525" cy="428625"/>
            <wp:effectExtent l="0" t="0" r="0" b="9525"/>
            <wp:wrapNone/>
            <wp:docPr id="16" name="図 16" descr="MC900129142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129142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3F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E60BB" wp14:editId="17FCE83B">
                <wp:simplePos x="0" y="0"/>
                <wp:positionH relativeFrom="margin">
                  <wp:posOffset>180340</wp:posOffset>
                </wp:positionH>
                <wp:positionV relativeFrom="margin">
                  <wp:posOffset>61331</wp:posOffset>
                </wp:positionV>
                <wp:extent cx="2790825" cy="640715"/>
                <wp:effectExtent l="0" t="0" r="28575" b="260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633C" w14:textId="77777777" w:rsidR="00701A3D" w:rsidRPr="00BE1A5D" w:rsidRDefault="00C975DE">
                            <w:pPr>
                              <w:pStyle w:val="BoxesHeading1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2</w:t>
                            </w:r>
                            <w:r w:rsidR="004B2F2B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0</w:t>
                            </w:r>
                            <w:r w:rsidR="004B2F2B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20</w:t>
                            </w:r>
                            <w:r w:rsidR="00C1186F" w:rsidRPr="00BE1A5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年　</w:t>
                            </w:r>
                            <w:r w:rsidR="00BE1A5D" w:rsidRPr="00BE1A5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1</w:t>
                            </w:r>
                            <w:r w:rsidR="00C1186F" w:rsidRPr="00BE1A5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60BB" id="Rectangle 4" o:spid="_x0000_s1027" style="position:absolute;margin-left:14.2pt;margin-top:4.85pt;width:219.75pt;height:50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" strokeweight="2pt">
                <v:textbox inset="5pt,5pt,5pt,5pt">
                  <w:txbxContent>
                    <w:p w14:paraId="32AB633C" w14:textId="77777777" w:rsidR="00701A3D" w:rsidRPr="00BE1A5D" w:rsidRDefault="00C975DE">
                      <w:pPr>
                        <w:pStyle w:val="BoxesHeading1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2</w:t>
                      </w:r>
                      <w:r w:rsidR="004B2F2B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0</w:t>
                      </w:r>
                      <w:r w:rsidR="004B2F2B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20</w:t>
                      </w:r>
                      <w:r w:rsidR="00C1186F" w:rsidRPr="00BE1A5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年　</w:t>
                      </w:r>
                      <w:r w:rsidR="00BE1A5D" w:rsidRPr="00BE1A5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1</w:t>
                      </w:r>
                      <w:r w:rsidR="00C1186F" w:rsidRPr="00BE1A5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39C" w:rsidSect="0097568C">
      <w:pgSz w:w="11907" w:h="16839"/>
      <w:pgMar w:top="720" w:right="720" w:bottom="6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EA97" w14:textId="77777777" w:rsidR="007D2AB4" w:rsidRDefault="007D2AB4" w:rsidP="008B2105">
      <w:r>
        <w:separator/>
      </w:r>
    </w:p>
  </w:endnote>
  <w:endnote w:type="continuationSeparator" w:id="0">
    <w:p w14:paraId="6D0797C9" w14:textId="77777777" w:rsidR="007D2AB4" w:rsidRDefault="007D2AB4" w:rsidP="008B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7F53" w14:textId="77777777" w:rsidR="007D2AB4" w:rsidRDefault="007D2AB4" w:rsidP="008B2105">
      <w:r>
        <w:separator/>
      </w:r>
    </w:p>
  </w:footnote>
  <w:footnote w:type="continuationSeparator" w:id="0">
    <w:p w14:paraId="6B56A096" w14:textId="77777777" w:rsidR="007D2AB4" w:rsidRDefault="007D2AB4" w:rsidP="008B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8FF"/>
    <w:rsid w:val="00036D4A"/>
    <w:rsid w:val="00056908"/>
    <w:rsid w:val="00064845"/>
    <w:rsid w:val="000813EF"/>
    <w:rsid w:val="000A6036"/>
    <w:rsid w:val="000B7652"/>
    <w:rsid w:val="000E3095"/>
    <w:rsid w:val="00111859"/>
    <w:rsid w:val="00141048"/>
    <w:rsid w:val="00147015"/>
    <w:rsid w:val="00183088"/>
    <w:rsid w:val="001864EC"/>
    <w:rsid w:val="00194010"/>
    <w:rsid w:val="001B1686"/>
    <w:rsid w:val="001B3090"/>
    <w:rsid w:val="001C039C"/>
    <w:rsid w:val="001C59C2"/>
    <w:rsid w:val="001C68A0"/>
    <w:rsid w:val="001E7B5F"/>
    <w:rsid w:val="001F3AAE"/>
    <w:rsid w:val="002623F2"/>
    <w:rsid w:val="002648FF"/>
    <w:rsid w:val="002773EA"/>
    <w:rsid w:val="002B7102"/>
    <w:rsid w:val="003F1B45"/>
    <w:rsid w:val="0040621E"/>
    <w:rsid w:val="00440B67"/>
    <w:rsid w:val="004632C9"/>
    <w:rsid w:val="00486385"/>
    <w:rsid w:val="004B2F2B"/>
    <w:rsid w:val="004E59F9"/>
    <w:rsid w:val="004E61BA"/>
    <w:rsid w:val="00531EAA"/>
    <w:rsid w:val="005518F1"/>
    <w:rsid w:val="00553629"/>
    <w:rsid w:val="005601F5"/>
    <w:rsid w:val="005B7714"/>
    <w:rsid w:val="005C42A2"/>
    <w:rsid w:val="005E318E"/>
    <w:rsid w:val="0062339E"/>
    <w:rsid w:val="00626F53"/>
    <w:rsid w:val="00642EAD"/>
    <w:rsid w:val="006475E8"/>
    <w:rsid w:val="006672F7"/>
    <w:rsid w:val="006C4F40"/>
    <w:rsid w:val="00701A3D"/>
    <w:rsid w:val="007B4131"/>
    <w:rsid w:val="007D2AB4"/>
    <w:rsid w:val="007E18AF"/>
    <w:rsid w:val="008849EF"/>
    <w:rsid w:val="0089425E"/>
    <w:rsid w:val="008B2105"/>
    <w:rsid w:val="008B2D21"/>
    <w:rsid w:val="008C2198"/>
    <w:rsid w:val="008C35DE"/>
    <w:rsid w:val="008E6254"/>
    <w:rsid w:val="008F07C0"/>
    <w:rsid w:val="00911EF9"/>
    <w:rsid w:val="009135FF"/>
    <w:rsid w:val="0097568C"/>
    <w:rsid w:val="0099660E"/>
    <w:rsid w:val="009A4363"/>
    <w:rsid w:val="009A765E"/>
    <w:rsid w:val="009D3210"/>
    <w:rsid w:val="00A36F37"/>
    <w:rsid w:val="00A55498"/>
    <w:rsid w:val="00AC1C7B"/>
    <w:rsid w:val="00AD30A7"/>
    <w:rsid w:val="00AD7BBE"/>
    <w:rsid w:val="00AF061D"/>
    <w:rsid w:val="00B05E42"/>
    <w:rsid w:val="00B1606D"/>
    <w:rsid w:val="00B22BD2"/>
    <w:rsid w:val="00B24B11"/>
    <w:rsid w:val="00B50EA5"/>
    <w:rsid w:val="00B7656E"/>
    <w:rsid w:val="00BA159C"/>
    <w:rsid w:val="00BA2334"/>
    <w:rsid w:val="00BD3D7C"/>
    <w:rsid w:val="00BE1A5D"/>
    <w:rsid w:val="00BE1ACA"/>
    <w:rsid w:val="00C1186F"/>
    <w:rsid w:val="00C55B4F"/>
    <w:rsid w:val="00C643FC"/>
    <w:rsid w:val="00C84B9A"/>
    <w:rsid w:val="00C975DE"/>
    <w:rsid w:val="00CB4C57"/>
    <w:rsid w:val="00CD30CC"/>
    <w:rsid w:val="00CE0919"/>
    <w:rsid w:val="00CF2346"/>
    <w:rsid w:val="00D12392"/>
    <w:rsid w:val="00D44D0F"/>
    <w:rsid w:val="00D45CF8"/>
    <w:rsid w:val="00DA52EA"/>
    <w:rsid w:val="00DC5660"/>
    <w:rsid w:val="00E90C25"/>
    <w:rsid w:val="00EB00FE"/>
    <w:rsid w:val="00ED1180"/>
    <w:rsid w:val="00EF34C5"/>
    <w:rsid w:val="00F1695C"/>
    <w:rsid w:val="00F201C3"/>
    <w:rsid w:val="00F4403D"/>
    <w:rsid w:val="00F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6B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rsid w:val="002648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A283D4-0976-44BF-8494-50D85AE3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2018-05-16T07:37:00Z</dcterms:created>
  <dcterms:modified xsi:type="dcterms:W3CDTF">2019-09-05T07:20:00Z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