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9EB3" w14:textId="77777777" w:rsidR="006A548D" w:rsidRDefault="0080082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2207ED" wp14:editId="3096CD70">
                <wp:simplePos x="0" y="0"/>
                <wp:positionH relativeFrom="margin">
                  <wp:posOffset>201930</wp:posOffset>
                </wp:positionH>
                <wp:positionV relativeFrom="margin">
                  <wp:posOffset>-200025</wp:posOffset>
                </wp:positionV>
                <wp:extent cx="3143250" cy="640715"/>
                <wp:effectExtent l="0" t="0" r="19050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C184" w14:textId="77777777" w:rsidR="00221569" w:rsidRDefault="00C54D99">
                            <w:pPr>
                              <w:pStyle w:val="BoxesHeading1"/>
                              <w:rPr>
                                <w:lang w:eastAsia="ja-JP"/>
                              </w:rPr>
                            </w:pPr>
                            <w:r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２</w:t>
                            </w:r>
                            <w:r w:rsidR="00BD1C86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01</w:t>
                            </w:r>
                            <w:r w:rsidR="00BD1C86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9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年</w:t>
                            </w:r>
                            <w:r w:rsidR="00221569"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2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07ED" id="Rectangle 4" o:spid="_x0000_s1026" style="position:absolute;margin-left:15.9pt;margin-top:-15.75pt;width:247.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" strokeweight="2pt">
                <v:textbox inset="5pt,5pt,5pt,5pt">
                  <w:txbxContent>
                    <w:p w14:paraId="2375C184" w14:textId="77777777" w:rsidR="00221569" w:rsidRDefault="00C54D99">
                      <w:pPr>
                        <w:pStyle w:val="BoxesHeading1"/>
                        <w:rPr>
                          <w:lang w:eastAsia="ja-JP"/>
                        </w:rPr>
                      </w:pPr>
                      <w:r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２</w:t>
                      </w:r>
                      <w:r w:rsidR="00BD1C86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01</w:t>
                      </w:r>
                      <w:r w:rsidR="00BD1C86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9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年</w:t>
                      </w:r>
                      <w:r w:rsidR="00221569"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1</w:t>
                      </w:r>
                      <w:r w:rsidR="002E447F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2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542053" wp14:editId="4A68D370">
                <wp:simplePos x="0" y="0"/>
                <wp:positionH relativeFrom="margin">
                  <wp:posOffset>87630</wp:posOffset>
                </wp:positionH>
                <wp:positionV relativeFrom="margin">
                  <wp:posOffset>76200</wp:posOffset>
                </wp:positionV>
                <wp:extent cx="6848475" cy="9683115"/>
                <wp:effectExtent l="0" t="0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68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</w:tblGrid>
                            <w:tr w:rsidR="00221569" w14:paraId="0A068DDC" w14:textId="77777777" w:rsidTr="00625D16">
                              <w:trPr>
                                <w:trHeight w:val="70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138FA6EA" w14:textId="77777777"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9030E4B" w14:textId="77777777"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547F7F6" w14:textId="77777777"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500725B" w14:textId="77777777"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D2FECAB" w14:textId="77777777"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2972D44" w14:textId="77777777"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CB07F0B" w14:textId="77777777"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21569" w:rsidRPr="006A548D" w14:paraId="0D5DE7A6" w14:textId="77777777" w:rsidTr="00625D16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4B537836" w14:textId="77777777" w:rsidR="00221569" w:rsidRDefault="00780F41" w:rsidP="00697E09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7BB125BB" w14:textId="77777777" w:rsidR="00697E09" w:rsidRPr="003934CC" w:rsidRDefault="00697E09" w:rsidP="00697E0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934C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14:paraId="387CE1A0" w14:textId="4F61092B" w:rsidR="00697E09" w:rsidRPr="00697E09" w:rsidRDefault="00697E09" w:rsidP="00697E0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34C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Excel７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9E89383" w14:textId="77777777" w:rsidR="00221569" w:rsidRPr="006A548D" w:rsidRDefault="00780F4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D654189" w14:textId="77777777" w:rsidR="00221569" w:rsidRDefault="00780F4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34F23577" w14:textId="77777777" w:rsidR="00697E09" w:rsidRPr="00697E09" w:rsidRDefault="00697E09" w:rsidP="00697E0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4AF9F8C3" w14:textId="61C7D83D" w:rsidR="00697E09" w:rsidRPr="00697E09" w:rsidRDefault="00697E09" w:rsidP="00697E0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Ｗｏｒｄ基礎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５</w:t>
                                  </w:r>
                                </w:p>
                                <w:p w14:paraId="72C92535" w14:textId="77777777" w:rsidR="00697E09" w:rsidRPr="00C8658B" w:rsidRDefault="00697E09" w:rsidP="00697E0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29A55053" w14:textId="77777777" w:rsidR="00697E09" w:rsidRPr="00697E09" w:rsidRDefault="00697E09" w:rsidP="00697E0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5A6FE101" w14:textId="4607538C" w:rsidR="00697E09" w:rsidRPr="00697E09" w:rsidRDefault="00697E09" w:rsidP="00697E0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117CA18" w14:textId="77777777" w:rsidR="00221569" w:rsidRPr="00C54D99" w:rsidRDefault="00780F4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58B0AF51" w14:textId="77777777" w:rsidR="00221569" w:rsidRPr="00E02C7E" w:rsidRDefault="00221569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0D42A3E6" w14:textId="77777777" w:rsidR="00B61F68" w:rsidRPr="00D8735D" w:rsidRDefault="00B61F68" w:rsidP="00AA3BB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096707E" w14:textId="1CDD17F8" w:rsidR="00221569" w:rsidRDefault="00780F4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68ED3FC3" w14:textId="4E085BD2" w:rsidR="00851EA7" w:rsidRDefault="00851EA7" w:rsidP="00851E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31B7786F" w14:textId="1A988156" w:rsidR="00851EA7" w:rsidRPr="003934CC" w:rsidRDefault="00851EA7" w:rsidP="00851E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934C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年賀状</w:t>
                                  </w:r>
                                </w:p>
                                <w:p w14:paraId="67A67E22" w14:textId="7941B989" w:rsidR="00851EA7" w:rsidRDefault="00851EA7" w:rsidP="00851E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977BF24" w14:textId="3011B833" w:rsidR="00851EA7" w:rsidRDefault="00851EA7" w:rsidP="00851E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3666659E" w14:textId="08C32B7F" w:rsidR="00450418" w:rsidRPr="00851EA7" w:rsidRDefault="00851EA7" w:rsidP="00851EA7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851E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155420E" w14:textId="77777777" w:rsidR="00221569" w:rsidRPr="009E5056" w:rsidRDefault="00780F4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09E42907" w14:textId="77777777" w:rsidR="003934CC" w:rsidRDefault="003934CC" w:rsidP="003934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70CDED71" w14:textId="6B64FE64" w:rsidR="002E447F" w:rsidRDefault="00851EA7" w:rsidP="002E44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51E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1C8039C4" w14:textId="7E34DC5B" w:rsidR="00851EA7" w:rsidRDefault="00851EA7" w:rsidP="002E44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C1EC304" w14:textId="77777777" w:rsidR="003934CC" w:rsidRDefault="003934CC" w:rsidP="003934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415AEE18" w14:textId="66CB5B96" w:rsidR="002E447F" w:rsidRPr="006A548D" w:rsidRDefault="00851EA7" w:rsidP="00851EA7">
                                  <w:r w:rsidRPr="00851E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86CD453" w14:textId="77777777" w:rsidR="00221569" w:rsidRDefault="00780F41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621A6A8A" w14:textId="77777777" w:rsidR="009E5056" w:rsidRDefault="009E5056" w:rsidP="009E505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2A7609AC" w14:textId="77777777" w:rsidR="002E447F" w:rsidRPr="00EB062B" w:rsidRDefault="002E447F" w:rsidP="002E447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221569" w:rsidRPr="006A548D" w14:paraId="6E874740" w14:textId="77777777" w:rsidTr="00625D16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668C8ED0" w14:textId="77777777" w:rsidR="00221569" w:rsidRDefault="00780F41" w:rsidP="003934CC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768A2FF0" w14:textId="77777777" w:rsidR="003934CC" w:rsidRDefault="003934CC" w:rsidP="003934C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14:paraId="677E50F1" w14:textId="5380E24D" w:rsidR="002E447F" w:rsidRPr="003934CC" w:rsidRDefault="003934CC" w:rsidP="003934CC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Excel８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3F42223" w14:textId="77777777" w:rsidR="00221569" w:rsidRPr="006A548D" w:rsidRDefault="00780F4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DF7F35C" w14:textId="77777777" w:rsidR="00221569" w:rsidRDefault="00780F4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10</w:t>
                                  </w:r>
                                </w:p>
                                <w:p w14:paraId="0C3FF7C0" w14:textId="77777777" w:rsidR="00697E09" w:rsidRPr="00697E09" w:rsidRDefault="00697E09" w:rsidP="00697E0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0D1046BD" w14:textId="198A4E9A" w:rsidR="00697E09" w:rsidRPr="00697E09" w:rsidRDefault="00697E09" w:rsidP="00697E0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Ｗｏｒｄ基礎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</w:p>
                                <w:p w14:paraId="447666CC" w14:textId="77777777" w:rsidR="00697E09" w:rsidRPr="00C8658B" w:rsidRDefault="00697E09" w:rsidP="00697E0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0D528B69" w14:textId="77777777" w:rsidR="00697E09" w:rsidRPr="00697E09" w:rsidRDefault="00697E09" w:rsidP="00697E0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77CE8AD4" w14:textId="32BAF2D1" w:rsidR="00697E09" w:rsidRPr="00697E09" w:rsidRDefault="00697E09" w:rsidP="00697E09"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9B0D96E" w14:textId="77777777" w:rsidR="00221569" w:rsidRDefault="00780F4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11</w:t>
                                  </w:r>
                                </w:p>
                                <w:p w14:paraId="5D1FE46E" w14:textId="0E95C411" w:rsidR="00221569" w:rsidRPr="00214437" w:rsidRDefault="00221569" w:rsidP="00AA3BB2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B8B4347" w14:textId="77777777" w:rsidR="00221569" w:rsidRDefault="00780F4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12</w:t>
                                  </w:r>
                                </w:p>
                                <w:p w14:paraId="2A2455CD" w14:textId="77777777" w:rsidR="00203E4F" w:rsidRDefault="00203E4F" w:rsidP="00203E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428474CF" w14:textId="77777777" w:rsidR="003934CC" w:rsidRPr="003934CC" w:rsidRDefault="003934CC" w:rsidP="003934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934C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年賀状</w:t>
                                  </w:r>
                                </w:p>
                                <w:p w14:paraId="6A6C5AA7" w14:textId="5A9FE0EB" w:rsidR="00221569" w:rsidRPr="00E02C7E" w:rsidRDefault="00221569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14:paraId="3887E037" w14:textId="77777777" w:rsidR="00203E4F" w:rsidRDefault="00203E4F" w:rsidP="00203E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E0B0FFA" w14:textId="77777777" w:rsidR="00221569" w:rsidRPr="00AA3BB2" w:rsidRDefault="00221569" w:rsidP="00AA3B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970E1C9" w14:textId="77777777" w:rsidR="00221569" w:rsidRDefault="00780F4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13</w:t>
                                  </w:r>
                                </w:p>
                                <w:p w14:paraId="4A928827" w14:textId="77777777" w:rsidR="002E447F" w:rsidRPr="00697E09" w:rsidRDefault="002E447F" w:rsidP="002E44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727E197B" w14:textId="77777777" w:rsidR="002E447F" w:rsidRPr="00697E09" w:rsidRDefault="002E447F" w:rsidP="002E44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6AA4714D" w14:textId="77777777" w:rsidR="002E447F" w:rsidRPr="00697E09" w:rsidRDefault="002E447F" w:rsidP="002E44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9B8D49" w14:textId="77777777" w:rsidR="002E447F" w:rsidRPr="00697E09" w:rsidRDefault="002E447F" w:rsidP="002E447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06DEDEA4" w14:textId="149F87A6" w:rsidR="00214437" w:rsidRPr="00F403EF" w:rsidRDefault="002E447F" w:rsidP="00214437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F0FFCB7" w14:textId="77777777" w:rsidR="00221569" w:rsidRDefault="00780F41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14</w:t>
                                  </w:r>
                                </w:p>
                                <w:p w14:paraId="135EC8BB" w14:textId="77777777" w:rsidR="00D8735D" w:rsidRDefault="00D8735D" w:rsidP="006D5C27">
                                  <w:pPr>
                                    <w:jc w:val="center"/>
                                  </w:pPr>
                                </w:p>
                                <w:p w14:paraId="36477604" w14:textId="77777777" w:rsidR="00D8735D" w:rsidRPr="006D5C27" w:rsidRDefault="00D8735D" w:rsidP="008E0FC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21569" w:rsidRPr="006A548D" w14:paraId="04B6E7FA" w14:textId="77777777" w:rsidTr="00625D16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56C54D3F" w14:textId="77777777" w:rsidR="00221569" w:rsidRDefault="00BB18C3" w:rsidP="003934CC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15</w:t>
                                  </w:r>
                                </w:p>
                                <w:p w14:paraId="01336EE6" w14:textId="77777777" w:rsidR="002E447F" w:rsidRDefault="002E447F" w:rsidP="003934CC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ホーム</w:t>
                                  </w:r>
                                </w:p>
                                <w:p w14:paraId="2D321E7C" w14:textId="77777777" w:rsidR="002E447F" w:rsidRDefault="002E447F" w:rsidP="003934CC">
                                  <w:pPr>
                                    <w:ind w:firstLineChars="100" w:firstLine="211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ページ</w:t>
                                  </w:r>
                                </w:p>
                                <w:p w14:paraId="76C845F9" w14:textId="1C83FD10" w:rsidR="008E0FC6" w:rsidRPr="008E0FC6" w:rsidRDefault="002E447F" w:rsidP="003934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初級講座</w:t>
                                  </w:r>
                                  <w:r w:rsidR="003934CC">
                                    <w:rPr>
                                      <w:rFonts w:hint="eastAsia"/>
                                      <w:b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C315F5F" w14:textId="77777777" w:rsidR="00221569" w:rsidRPr="006A548D" w:rsidRDefault="00BB18C3" w:rsidP="0080719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5AD7D8D" w14:textId="77777777" w:rsidR="00221569" w:rsidRDefault="00221569" w:rsidP="0080719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BB18C3"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0BB6432C" w14:textId="77777777" w:rsidR="00697E09" w:rsidRPr="00697E09" w:rsidRDefault="00697E09" w:rsidP="00697E0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6A3BA442" w14:textId="3BD25018" w:rsidR="00697E09" w:rsidRPr="00697E09" w:rsidRDefault="00697E09" w:rsidP="00697E0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Ｗｏｒｄ基礎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７</w:t>
                                  </w:r>
                                </w:p>
                                <w:p w14:paraId="0D195770" w14:textId="77777777" w:rsidR="00697E09" w:rsidRPr="00C8658B" w:rsidRDefault="00697E09" w:rsidP="00697E0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203C26E7" w14:textId="77777777" w:rsidR="00697E09" w:rsidRPr="00697E09" w:rsidRDefault="00697E09" w:rsidP="00697E0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0D24B620" w14:textId="3EAD1CC6" w:rsidR="00697E09" w:rsidRPr="00697E09" w:rsidRDefault="00697E09" w:rsidP="00697E09">
                                  <w:r w:rsidRPr="00697E0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46BB1C8" w14:textId="77777777"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BB18C3"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4DCC41E7" w14:textId="77777777" w:rsidR="00221569" w:rsidRDefault="00221569" w:rsidP="00AA3BB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9DB0C36" w14:textId="77777777" w:rsidR="00203E4F" w:rsidRDefault="00203E4F" w:rsidP="00AA3BB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ADBDF2F" w14:textId="77777777" w:rsidR="00203E4F" w:rsidRDefault="00203E4F" w:rsidP="00AA3BB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E7477DA" w14:textId="77777777" w:rsidR="00203E4F" w:rsidRDefault="00203E4F" w:rsidP="00203E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C47A040" w14:textId="7DE0503E" w:rsidR="00203E4F" w:rsidRPr="00AA3BB2" w:rsidRDefault="00203E4F" w:rsidP="00AA3BB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視覚研修会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2DBAA6A" w14:textId="77777777"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BB18C3">
                                    <w:rPr>
                                      <w:rFonts w:hint="eastAsia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14:paraId="65B6B827" w14:textId="77777777" w:rsidR="00203E4F" w:rsidRDefault="00203E4F" w:rsidP="00203E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20258564" w14:textId="02F558AA" w:rsidR="00221569" w:rsidRPr="00203E4F" w:rsidRDefault="00203E4F" w:rsidP="00221569">
                                  <w:pPr>
                                    <w:rPr>
                                      <w:rFonts w:ascii="ＭＳ 明朝" w:eastAsia="DengXian" w:hAnsi="ＭＳ 明朝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5A7B21D9" w14:textId="6711D33F" w:rsidR="00AA3BB2" w:rsidRDefault="00AA3BB2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14:paraId="371A7FD7" w14:textId="77777777" w:rsidR="00203E4F" w:rsidRDefault="00203E4F" w:rsidP="00203E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3375590B" w14:textId="335581B4" w:rsidR="00221569" w:rsidRPr="00AA3BB2" w:rsidRDefault="00203E4F" w:rsidP="00AA3BB2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7E5DA9B" w14:textId="77777777" w:rsidR="00221569" w:rsidRDefault="00BB18C3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20</w:t>
                                  </w:r>
                                </w:p>
                                <w:p w14:paraId="3CEE1FC2" w14:textId="77777777" w:rsidR="00F403EF" w:rsidRDefault="00F403EF" w:rsidP="00F403E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0C42807B" w14:textId="170CD5C9" w:rsidR="002E447F" w:rsidRPr="00E02C7E" w:rsidRDefault="00851EA7" w:rsidP="002E447F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851E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6E47B364" w14:textId="77777777"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612BB589" w14:textId="77777777" w:rsidR="00B700FA" w:rsidRDefault="00B700FA" w:rsidP="00B700F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E9E7D09" w14:textId="6676D619" w:rsidR="002E447F" w:rsidRPr="00B700FA" w:rsidRDefault="00B700FA" w:rsidP="00B700F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700F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愛盲会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12FB00B" w14:textId="4AD4E813" w:rsidR="00221569" w:rsidRDefault="00BB18C3" w:rsidP="00B700FA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21</w:t>
                                  </w:r>
                                </w:p>
                                <w:p w14:paraId="72F8E9EB" w14:textId="77777777" w:rsidR="00B700FA" w:rsidRPr="00B700FA" w:rsidRDefault="00B700FA" w:rsidP="00B700F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700F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ソフトピア</w:t>
                                  </w:r>
                                </w:p>
                                <w:p w14:paraId="64D7FA5D" w14:textId="033DBFEF" w:rsidR="00B700FA" w:rsidRPr="00B700FA" w:rsidRDefault="00B700FA" w:rsidP="00B700F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700F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休館日</w:t>
                                  </w:r>
                                </w:p>
                                <w:p w14:paraId="3D814D85" w14:textId="77777777" w:rsidR="0038074F" w:rsidRPr="00B700FA" w:rsidRDefault="0038074F" w:rsidP="00B700F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487B1A6" w14:textId="77777777" w:rsidR="006D5C27" w:rsidRPr="006D5C27" w:rsidRDefault="006D5C27" w:rsidP="00B700F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1569" w:rsidRPr="006A548D" w14:paraId="688DE305" w14:textId="77777777" w:rsidTr="00625D16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77EE1DE9" w14:textId="77777777" w:rsidR="00221569" w:rsidRDefault="00BB18C3" w:rsidP="00B92477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22</w:t>
                                  </w:r>
                                </w:p>
                                <w:p w14:paraId="721B4EB0" w14:textId="77777777" w:rsidR="003934CC" w:rsidRDefault="003934CC" w:rsidP="003934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2C4C6F12" w14:textId="4F147553" w:rsidR="003D6131" w:rsidRDefault="003934CC" w:rsidP="003934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14:paraId="5EE5BE2D" w14:textId="2EBDBA10" w:rsidR="003934CC" w:rsidRDefault="003934CC" w:rsidP="003934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E163EBE" w14:textId="77777777" w:rsidR="003934CC" w:rsidRDefault="003934CC" w:rsidP="003934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B4DDAD0" w14:textId="6F3F541B" w:rsidR="008E0FC6" w:rsidRPr="003934CC" w:rsidRDefault="003934CC" w:rsidP="003934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4D005CD" w14:textId="77777777" w:rsidR="00221569" w:rsidRDefault="00BB18C3" w:rsidP="0080719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23</w:t>
                                  </w:r>
                                </w:p>
                                <w:p w14:paraId="7B7B51B3" w14:textId="77777777" w:rsidR="00BB18C3" w:rsidRPr="00780F41" w:rsidRDefault="00BB18C3" w:rsidP="00BB18C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80F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平成の天皇誕生日</w:t>
                                  </w:r>
                                </w:p>
                                <w:p w14:paraId="44FA4420" w14:textId="77777777" w:rsidR="00BB18C3" w:rsidRPr="00BB18C3" w:rsidRDefault="00BB18C3" w:rsidP="00BB18C3"/>
                              </w:tc>
                              <w:tc>
                                <w:tcPr>
                                  <w:tcW w:w="1497" w:type="dxa"/>
                                </w:tcPr>
                                <w:p w14:paraId="50146274" w14:textId="28FBFFA3" w:rsidR="00221569" w:rsidRDefault="00BB18C3" w:rsidP="0038074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24</w:t>
                                  </w:r>
                                </w:p>
                                <w:p w14:paraId="668AEA0D" w14:textId="4F404872" w:rsidR="00851EA7" w:rsidRDefault="00851EA7" w:rsidP="00851E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70282603" w14:textId="59CC9263" w:rsidR="00851EA7" w:rsidRPr="00851EA7" w:rsidRDefault="00851EA7" w:rsidP="00851E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51E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1818C472" w14:textId="09351326" w:rsidR="00851EA7" w:rsidRDefault="00851EA7" w:rsidP="00851E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42C4217" w14:textId="7F5ECEC3" w:rsidR="00851EA7" w:rsidRDefault="00851EA7" w:rsidP="00851E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3911EC62" w14:textId="33E1CECC" w:rsidR="0038074F" w:rsidRPr="00851EA7" w:rsidRDefault="00851EA7" w:rsidP="003807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51E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FA6492F" w14:textId="77777777" w:rsidR="00221569" w:rsidRPr="00807197" w:rsidRDefault="00BB18C3" w:rsidP="0021443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25</w:t>
                                  </w:r>
                                </w:p>
                                <w:p w14:paraId="653E2800" w14:textId="21735149" w:rsidR="00B61F68" w:rsidRPr="003934CC" w:rsidRDefault="00B61F68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C9184D5" w14:textId="77777777" w:rsidR="00221569" w:rsidRPr="00B61F68" w:rsidRDefault="00221569" w:rsidP="002D6F8E">
                                  <w:pPr>
                                    <w:pStyle w:val="Boxes01"/>
                                    <w:rPr>
                                      <w:b w:val="0"/>
                                      <w:color w:val="FF0000"/>
                                      <w:lang w:eastAsia="ja-JP"/>
                                    </w:rPr>
                                  </w:pPr>
                                  <w:r w:rsidRPr="003D6131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2</w:t>
                                  </w:r>
                                  <w:r w:rsidR="00BB18C3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03E2414D" w14:textId="77777777" w:rsidR="00203E4F" w:rsidRDefault="00203E4F" w:rsidP="00203E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7612449E" w14:textId="152B1B6C" w:rsidR="003D6131" w:rsidRPr="003D6131" w:rsidRDefault="00203E4F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35DF6B7E" w14:textId="77777777" w:rsidR="003D6131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169EF245" w14:textId="77777777" w:rsidR="00203E4F" w:rsidRDefault="00203E4F" w:rsidP="00203E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33583844" w14:textId="331275CB" w:rsidR="00214437" w:rsidRPr="00807197" w:rsidRDefault="00203E4F" w:rsidP="003D61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A735055" w14:textId="71CC81C9" w:rsidR="00221569" w:rsidRDefault="00221569" w:rsidP="002D6F8E">
                                  <w:pPr>
                                    <w:pStyle w:val="Boxes01"/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 w:rsidRPr="002E447F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2</w:t>
                                  </w:r>
                                  <w:r w:rsidR="00BB18C3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646B3800" w14:textId="77777777" w:rsidR="00F403EF" w:rsidRDefault="00F403EF" w:rsidP="00F403E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1A0C0795" w14:textId="1CDCAFE3" w:rsidR="002E447F" w:rsidRDefault="00F403EF" w:rsidP="002E447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71624AF9" w14:textId="62E320F9" w:rsidR="00851EA7" w:rsidRDefault="00851EA7" w:rsidP="002E447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26756C2B" w14:textId="77777777" w:rsidR="00F403EF" w:rsidRDefault="00F403EF" w:rsidP="00F403E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62AD3249" w14:textId="3AD90D58" w:rsidR="00221569" w:rsidRPr="00214437" w:rsidRDefault="00851EA7" w:rsidP="00851EA7">
                                  <w:pPr>
                                    <w:rPr>
                                      <w:b/>
                                    </w:rPr>
                                  </w:pPr>
                                  <w:r w:rsidRPr="00851EA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96F037F" w14:textId="77777777" w:rsidR="00221569" w:rsidRDefault="00221569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BB18C3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22E5E4F9" w14:textId="2E854C82" w:rsidR="006D5C27" w:rsidRPr="00BC4BC7" w:rsidRDefault="006D5C27" w:rsidP="008E0FC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221569" w:rsidRPr="006A548D" w14:paraId="4289B2D6" w14:textId="77777777" w:rsidTr="00C16B84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264B2A5C" w14:textId="77777777" w:rsidR="008E0FC6" w:rsidRPr="002E447F" w:rsidRDefault="00BB18C3" w:rsidP="00C16B84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14:paraId="2CA4C259" w14:textId="160F91EB" w:rsidR="008E0FC6" w:rsidRPr="00B700FA" w:rsidRDefault="003934CC" w:rsidP="00C16B8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700F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年末</w:t>
                                  </w:r>
                                </w:p>
                                <w:p w14:paraId="47C08947" w14:textId="77777777" w:rsidR="002E447F" w:rsidRPr="002E447F" w:rsidRDefault="002E447F" w:rsidP="00C16B84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  <w:p w14:paraId="405F446E" w14:textId="77777777" w:rsidR="002E447F" w:rsidRPr="008E0FC6" w:rsidRDefault="002E447F" w:rsidP="00C16B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vAlign w:val="center"/>
                                </w:tcPr>
                                <w:p w14:paraId="21D10F6C" w14:textId="77777777" w:rsidR="00221569" w:rsidRPr="003934CC" w:rsidRDefault="00BB18C3" w:rsidP="00C16B84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3934CC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30</w:t>
                                  </w:r>
                                </w:p>
                                <w:p w14:paraId="7B6E0570" w14:textId="56044512" w:rsidR="00B700FA" w:rsidRPr="00B700FA" w:rsidRDefault="00C16B84" w:rsidP="00C16B8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年末</w:t>
                                  </w:r>
                                </w:p>
                                <w:p w14:paraId="6C496571" w14:textId="5A98790D" w:rsidR="002E447F" w:rsidRPr="008C79B3" w:rsidRDefault="002E447F" w:rsidP="00C16B8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56C59DA1" w14:textId="77777777" w:rsidR="002E447F" w:rsidRPr="002E447F" w:rsidRDefault="002E447F" w:rsidP="00C16B84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  <w:p w14:paraId="763D13CF" w14:textId="77777777" w:rsidR="002E447F" w:rsidRPr="002E447F" w:rsidRDefault="002E447F" w:rsidP="00C16B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A46B859" w14:textId="499FE5EB" w:rsidR="00B700FA" w:rsidRPr="00B700FA" w:rsidRDefault="00BB18C3" w:rsidP="00C16B84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3934CC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31</w:t>
                                  </w:r>
                                </w:p>
                                <w:p w14:paraId="202DE2BD" w14:textId="6C164BA2" w:rsidR="00B700FA" w:rsidRPr="00C16B84" w:rsidRDefault="00C16B84" w:rsidP="00C16B8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6B8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年末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B602DED" w14:textId="77777777"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53CE9897" w14:textId="77777777" w:rsidR="00450418" w:rsidRPr="00BB18C3" w:rsidRDefault="00450418" w:rsidP="00450418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37C0BB3D" w14:textId="77777777" w:rsidR="00B92E32" w:rsidRPr="003408C1" w:rsidRDefault="00B92E32" w:rsidP="00450418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7DBD997" w14:textId="77777777"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48376C2B" w14:textId="77777777" w:rsidR="00807197" w:rsidRPr="00BB18C3" w:rsidRDefault="00807197" w:rsidP="00807197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113D8045" w14:textId="77777777" w:rsidR="00807197" w:rsidRPr="00807197" w:rsidRDefault="00807197" w:rsidP="00807197"/>
                              </w:tc>
                              <w:tc>
                                <w:tcPr>
                                  <w:tcW w:w="1497" w:type="dxa"/>
                                </w:tcPr>
                                <w:p w14:paraId="7F6E97F3" w14:textId="77777777" w:rsidR="003D6131" w:rsidRDefault="003D6131" w:rsidP="003D6131">
                                  <w:pPr>
                                    <w:rPr>
                                      <w:b/>
                                      <w:noProof/>
                                      <w:kern w:val="96"/>
                                      <w:sz w:val="96"/>
                                    </w:rPr>
                                  </w:pPr>
                                </w:p>
                                <w:p w14:paraId="50C85105" w14:textId="77777777" w:rsidR="00BB18C3" w:rsidRPr="00BB18C3" w:rsidRDefault="00BB18C3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FD8FD84" w14:textId="77777777" w:rsidR="002E447F" w:rsidRDefault="002E447F" w:rsidP="002E447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2827C7B" w14:textId="77777777" w:rsidR="00221569" w:rsidRDefault="00221569" w:rsidP="002E447F">
                                  <w:pPr>
                                    <w:pStyle w:val="Boxes01"/>
                                    <w:jc w:val="left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14:paraId="52EE581E" w14:textId="77777777" w:rsidR="008C79B3" w:rsidRDefault="008C79B3" w:rsidP="008C79B3"/>
                                <w:p w14:paraId="1CB76425" w14:textId="77777777" w:rsidR="008C79B3" w:rsidRPr="008C79B3" w:rsidRDefault="008C79B3" w:rsidP="008C79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9E9BF3" w14:textId="77777777" w:rsidR="00221569" w:rsidRDefault="00221569" w:rsidP="006A548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42053" id="Rectangle 2" o:spid="_x0000_s1027" style="position:absolute;margin-left:6.9pt;margin-top:6pt;width:539.25pt;height:7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7"/>
                        <w:gridCol w:w="1497"/>
                        <w:gridCol w:w="1497"/>
                        <w:gridCol w:w="1497"/>
                        <w:gridCol w:w="1497"/>
                        <w:gridCol w:w="1497"/>
                        <w:gridCol w:w="1497"/>
                      </w:tblGrid>
                      <w:tr w:rsidR="00221569" w14:paraId="0A068DDC" w14:textId="77777777" w:rsidTr="00625D16">
                        <w:trPr>
                          <w:trHeight w:val="709"/>
                        </w:trPr>
                        <w:tc>
                          <w:tcPr>
                            <w:tcW w:w="1497" w:type="dxa"/>
                          </w:tcPr>
                          <w:p w14:paraId="138FA6EA" w14:textId="77777777"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9030E4B" w14:textId="77777777"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547F7F6" w14:textId="77777777"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500725B" w14:textId="77777777"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D2FECAB" w14:textId="77777777"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2972D44" w14:textId="77777777"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CB07F0B" w14:textId="77777777"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221569" w:rsidRPr="006A548D" w14:paraId="0D5DE7A6" w14:textId="77777777" w:rsidTr="00625D16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4B537836" w14:textId="77777777" w:rsidR="00221569" w:rsidRDefault="00780F41" w:rsidP="00697E09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</w:p>
                          <w:p w14:paraId="7BB125BB" w14:textId="77777777" w:rsidR="00697E09" w:rsidRPr="003934CC" w:rsidRDefault="00697E09" w:rsidP="00697E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34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14:paraId="387CE1A0" w14:textId="4F61092B" w:rsidR="00697E09" w:rsidRPr="00697E09" w:rsidRDefault="00697E09" w:rsidP="00697E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34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Excel７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9E89383" w14:textId="77777777" w:rsidR="00221569" w:rsidRPr="006A548D" w:rsidRDefault="00780F4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D654189" w14:textId="77777777" w:rsidR="00221569" w:rsidRDefault="00780F4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  <w:p w14:paraId="34F23577" w14:textId="77777777" w:rsidR="00697E09" w:rsidRPr="00697E09" w:rsidRDefault="00697E09" w:rsidP="00697E0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4AF9F8C3" w14:textId="61C7D83D" w:rsidR="00697E09" w:rsidRPr="00697E09" w:rsidRDefault="00697E09" w:rsidP="00697E0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Ｗｏｒｄ基礎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５</w:t>
                            </w:r>
                          </w:p>
                          <w:p w14:paraId="72C92535" w14:textId="77777777" w:rsidR="00697E09" w:rsidRPr="00C8658B" w:rsidRDefault="00697E09" w:rsidP="00697E0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29A55053" w14:textId="77777777" w:rsidR="00697E09" w:rsidRPr="00697E09" w:rsidRDefault="00697E09" w:rsidP="00697E0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5A6FE101" w14:textId="4607538C" w:rsidR="00697E09" w:rsidRPr="00697E09" w:rsidRDefault="00697E09" w:rsidP="00697E0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117CA18" w14:textId="77777777" w:rsidR="00221569" w:rsidRPr="00C54D99" w:rsidRDefault="00780F4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</w:p>
                          <w:p w14:paraId="58B0AF51" w14:textId="77777777" w:rsidR="00221569" w:rsidRPr="00E02C7E" w:rsidRDefault="00221569" w:rsidP="00AA3BB2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14:paraId="0D42A3E6" w14:textId="77777777" w:rsidR="00B61F68" w:rsidRPr="00D8735D" w:rsidRDefault="00B61F68" w:rsidP="00AA3BB2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5096707E" w14:textId="1CDD17F8" w:rsidR="00221569" w:rsidRDefault="00780F4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  <w:p w14:paraId="68ED3FC3" w14:textId="4E085BD2" w:rsidR="00851EA7" w:rsidRDefault="00851EA7" w:rsidP="00851E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31B7786F" w14:textId="1A988156" w:rsidR="00851EA7" w:rsidRPr="003934CC" w:rsidRDefault="00851EA7" w:rsidP="00851EA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34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年賀状</w:t>
                            </w:r>
                          </w:p>
                          <w:p w14:paraId="67A67E22" w14:textId="7941B989" w:rsidR="00851EA7" w:rsidRDefault="00851EA7" w:rsidP="00851E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6977BF24" w14:textId="3011B833" w:rsidR="00851EA7" w:rsidRDefault="00851EA7" w:rsidP="00851E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3666659E" w14:textId="08C32B7F" w:rsidR="00450418" w:rsidRPr="00851EA7" w:rsidRDefault="00851EA7" w:rsidP="00851EA7">
                            <w:pPr>
                              <w:rPr>
                                <w:rFonts w:ascii="HGSｺﾞｼｯｸM" w:eastAsia="HGSｺﾞｼｯｸM"/>
                                <w:b/>
                                <w:bCs/>
                                <w:color w:val="FF0000"/>
                              </w:rPr>
                            </w:pPr>
                            <w:r w:rsidRPr="00851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155420E" w14:textId="77777777" w:rsidR="00221569" w:rsidRPr="009E5056" w:rsidRDefault="00780F4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14:paraId="09E42907" w14:textId="77777777" w:rsidR="003934CC" w:rsidRDefault="003934CC" w:rsidP="003934C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70CDED71" w14:textId="6B64FE64" w:rsidR="002E447F" w:rsidRDefault="00851EA7" w:rsidP="002E447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51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1C8039C4" w14:textId="7E34DC5B" w:rsidR="00851EA7" w:rsidRDefault="00851EA7" w:rsidP="002E447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C1EC304" w14:textId="77777777" w:rsidR="003934CC" w:rsidRDefault="003934CC" w:rsidP="003934C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415AEE18" w14:textId="66CB5B96" w:rsidR="002E447F" w:rsidRPr="006A548D" w:rsidRDefault="00851EA7" w:rsidP="00851EA7">
                            <w:r w:rsidRPr="00851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86CD453" w14:textId="77777777" w:rsidR="00221569" w:rsidRDefault="00780F41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7</w:t>
                            </w:r>
                          </w:p>
                          <w:p w14:paraId="621A6A8A" w14:textId="77777777" w:rsidR="009E5056" w:rsidRDefault="009E5056" w:rsidP="009E505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14:paraId="2A7609AC" w14:textId="77777777" w:rsidR="002E447F" w:rsidRPr="00EB062B" w:rsidRDefault="002E447F" w:rsidP="002E447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221569" w:rsidRPr="006A548D" w14:paraId="6E874740" w14:textId="77777777" w:rsidTr="00625D16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668C8ED0" w14:textId="77777777" w:rsidR="00221569" w:rsidRDefault="00780F41" w:rsidP="003934CC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8</w:t>
                            </w:r>
                          </w:p>
                          <w:p w14:paraId="768A2FF0" w14:textId="77777777" w:rsidR="003934CC" w:rsidRDefault="003934CC" w:rsidP="003934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14:paraId="677E50F1" w14:textId="5380E24D" w:rsidR="002E447F" w:rsidRPr="003934CC" w:rsidRDefault="003934CC" w:rsidP="003934CC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Excel８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3F42223" w14:textId="77777777" w:rsidR="00221569" w:rsidRPr="006A548D" w:rsidRDefault="00780F4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DF7F35C" w14:textId="77777777" w:rsidR="00221569" w:rsidRDefault="00780F4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10</w:t>
                            </w:r>
                          </w:p>
                          <w:p w14:paraId="0C3FF7C0" w14:textId="77777777" w:rsidR="00697E09" w:rsidRPr="00697E09" w:rsidRDefault="00697E09" w:rsidP="00697E0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0D1046BD" w14:textId="198A4E9A" w:rsidR="00697E09" w:rsidRPr="00697E09" w:rsidRDefault="00697E09" w:rsidP="00697E0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Ｗｏｒｄ基礎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６</w:t>
                            </w:r>
                          </w:p>
                          <w:p w14:paraId="447666CC" w14:textId="77777777" w:rsidR="00697E09" w:rsidRPr="00C8658B" w:rsidRDefault="00697E09" w:rsidP="00697E0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0D528B69" w14:textId="77777777" w:rsidR="00697E09" w:rsidRPr="00697E09" w:rsidRDefault="00697E09" w:rsidP="00697E0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77CE8AD4" w14:textId="32BAF2D1" w:rsidR="00697E09" w:rsidRPr="00697E09" w:rsidRDefault="00697E09" w:rsidP="00697E09"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9B0D96E" w14:textId="77777777" w:rsidR="00221569" w:rsidRDefault="00780F4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11</w:t>
                            </w:r>
                          </w:p>
                          <w:p w14:paraId="5D1FE46E" w14:textId="0E95C411" w:rsidR="00221569" w:rsidRPr="00214437" w:rsidRDefault="00221569" w:rsidP="00AA3BB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2B8B4347" w14:textId="77777777" w:rsidR="00221569" w:rsidRDefault="00780F4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12</w:t>
                            </w:r>
                          </w:p>
                          <w:p w14:paraId="2A2455CD" w14:textId="77777777" w:rsidR="00203E4F" w:rsidRDefault="00203E4F" w:rsidP="00203E4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428474CF" w14:textId="77777777" w:rsidR="003934CC" w:rsidRPr="003934CC" w:rsidRDefault="003934CC" w:rsidP="003934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34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年賀状</w:t>
                            </w:r>
                          </w:p>
                          <w:p w14:paraId="6A6C5AA7" w14:textId="5A9FE0EB" w:rsidR="00221569" w:rsidRPr="00E02C7E" w:rsidRDefault="00221569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14:paraId="3887E037" w14:textId="77777777" w:rsidR="00203E4F" w:rsidRDefault="00203E4F" w:rsidP="00203E4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E0B0FFA" w14:textId="77777777" w:rsidR="00221569" w:rsidRPr="00AA3BB2" w:rsidRDefault="00221569" w:rsidP="00AA3BB2">
                            <w:pPr>
                              <w:rPr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970E1C9" w14:textId="77777777" w:rsidR="00221569" w:rsidRDefault="00780F4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13</w:t>
                            </w:r>
                          </w:p>
                          <w:p w14:paraId="4A928827" w14:textId="77777777" w:rsidR="002E447F" w:rsidRPr="00697E09" w:rsidRDefault="002E447F" w:rsidP="002E447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727E197B" w14:textId="77777777" w:rsidR="002E447F" w:rsidRPr="00697E09" w:rsidRDefault="002E447F" w:rsidP="002E447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6AA4714D" w14:textId="77777777" w:rsidR="002E447F" w:rsidRPr="00697E09" w:rsidRDefault="002E447F" w:rsidP="002E447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419B8D49" w14:textId="77777777" w:rsidR="002E447F" w:rsidRPr="00697E09" w:rsidRDefault="002E447F" w:rsidP="002E447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06DEDEA4" w14:textId="149F87A6" w:rsidR="00214437" w:rsidRPr="00F403EF" w:rsidRDefault="002E447F" w:rsidP="0021443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F0FFCB7" w14:textId="77777777" w:rsidR="00221569" w:rsidRDefault="00780F41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14</w:t>
                            </w:r>
                          </w:p>
                          <w:p w14:paraId="135EC8BB" w14:textId="77777777" w:rsidR="00D8735D" w:rsidRDefault="00D8735D" w:rsidP="006D5C27">
                            <w:pPr>
                              <w:jc w:val="center"/>
                            </w:pPr>
                          </w:p>
                          <w:p w14:paraId="36477604" w14:textId="77777777" w:rsidR="00D8735D" w:rsidRPr="006D5C27" w:rsidRDefault="00D8735D" w:rsidP="008E0FC6">
                            <w:pPr>
                              <w:jc w:val="center"/>
                            </w:pPr>
                          </w:p>
                        </w:tc>
                      </w:tr>
                      <w:tr w:rsidR="00221569" w:rsidRPr="006A548D" w14:paraId="04B6E7FA" w14:textId="77777777" w:rsidTr="00625D16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56C54D3F" w14:textId="77777777" w:rsidR="00221569" w:rsidRDefault="00BB18C3" w:rsidP="003934CC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15</w:t>
                            </w:r>
                          </w:p>
                          <w:p w14:paraId="01336EE6" w14:textId="77777777" w:rsidR="002E447F" w:rsidRDefault="002E447F" w:rsidP="003934CC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ホーム</w:t>
                            </w:r>
                          </w:p>
                          <w:p w14:paraId="2D321E7C" w14:textId="77777777" w:rsidR="002E447F" w:rsidRDefault="002E447F" w:rsidP="003934CC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ページ</w:t>
                            </w:r>
                          </w:p>
                          <w:p w14:paraId="76C845F9" w14:textId="1C83FD10" w:rsidR="008E0FC6" w:rsidRPr="008E0FC6" w:rsidRDefault="002E447F" w:rsidP="003934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初級講座</w:t>
                            </w:r>
                            <w:r w:rsidR="003934CC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C315F5F" w14:textId="77777777" w:rsidR="00221569" w:rsidRPr="006A548D" w:rsidRDefault="00BB18C3" w:rsidP="0080719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5AD7D8D" w14:textId="77777777" w:rsidR="00221569" w:rsidRDefault="00221569" w:rsidP="0080719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BB18C3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14:paraId="0BB6432C" w14:textId="77777777" w:rsidR="00697E09" w:rsidRPr="00697E09" w:rsidRDefault="00697E09" w:rsidP="00697E0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6A3BA442" w14:textId="3BD25018" w:rsidR="00697E09" w:rsidRPr="00697E09" w:rsidRDefault="00697E09" w:rsidP="00697E0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Ｗｏｒｄ基礎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７</w:t>
                            </w:r>
                          </w:p>
                          <w:p w14:paraId="0D195770" w14:textId="77777777" w:rsidR="00697E09" w:rsidRPr="00C8658B" w:rsidRDefault="00697E09" w:rsidP="00697E0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203C26E7" w14:textId="77777777" w:rsidR="00697E09" w:rsidRPr="00697E09" w:rsidRDefault="00697E09" w:rsidP="00697E0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0D24B620" w14:textId="3EAD1CC6" w:rsidR="00697E09" w:rsidRPr="00697E09" w:rsidRDefault="00697E09" w:rsidP="00697E09">
                            <w:r w:rsidRPr="00697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46BB1C8" w14:textId="77777777"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BB18C3"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  <w:p w14:paraId="4DCC41E7" w14:textId="77777777" w:rsidR="00221569" w:rsidRDefault="00221569" w:rsidP="00AA3BB2">
                            <w:pPr>
                              <w:rPr>
                                <w:b/>
                              </w:rPr>
                            </w:pPr>
                          </w:p>
                          <w:p w14:paraId="69DB0C36" w14:textId="77777777" w:rsidR="00203E4F" w:rsidRDefault="00203E4F" w:rsidP="00AA3BB2">
                            <w:pPr>
                              <w:rPr>
                                <w:b/>
                              </w:rPr>
                            </w:pPr>
                          </w:p>
                          <w:p w14:paraId="5ADBDF2F" w14:textId="77777777" w:rsidR="00203E4F" w:rsidRDefault="00203E4F" w:rsidP="00AA3BB2">
                            <w:pPr>
                              <w:rPr>
                                <w:b/>
                              </w:rPr>
                            </w:pPr>
                          </w:p>
                          <w:p w14:paraId="5E7477DA" w14:textId="77777777" w:rsidR="00203E4F" w:rsidRDefault="00203E4F" w:rsidP="00203E4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C47A040" w14:textId="7DE0503E" w:rsidR="00203E4F" w:rsidRPr="00AA3BB2" w:rsidRDefault="00203E4F" w:rsidP="00AA3B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視覚研修会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62DBAA6A" w14:textId="77777777"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BB18C3"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</w:p>
                          <w:p w14:paraId="65B6B827" w14:textId="77777777" w:rsidR="00203E4F" w:rsidRDefault="00203E4F" w:rsidP="00203E4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20258564" w14:textId="02F558AA" w:rsidR="00221569" w:rsidRPr="00203E4F" w:rsidRDefault="00203E4F" w:rsidP="00221569">
                            <w:pPr>
                              <w:rPr>
                                <w:rFonts w:ascii="ＭＳ 明朝" w:eastAsia="DengXian" w:hAnsi="ＭＳ 明朝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5A7B21D9" w14:textId="6711D33F" w:rsidR="00AA3BB2" w:rsidRDefault="00AA3BB2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14:paraId="371A7FD7" w14:textId="77777777" w:rsidR="00203E4F" w:rsidRDefault="00203E4F" w:rsidP="00203E4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3375590B" w14:textId="335581B4" w:rsidR="00221569" w:rsidRPr="00AA3BB2" w:rsidRDefault="00203E4F" w:rsidP="00AA3BB2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7E5DA9B" w14:textId="77777777" w:rsidR="00221569" w:rsidRDefault="00BB18C3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20</w:t>
                            </w:r>
                          </w:p>
                          <w:p w14:paraId="3CEE1FC2" w14:textId="77777777" w:rsidR="00F403EF" w:rsidRDefault="00F403EF" w:rsidP="00F403E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0C42807B" w14:textId="170CD5C9" w:rsidR="002E447F" w:rsidRPr="00E02C7E" w:rsidRDefault="00851EA7" w:rsidP="002E447F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851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6E47B364" w14:textId="77777777"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612BB589" w14:textId="77777777" w:rsidR="00B700FA" w:rsidRDefault="00B700FA" w:rsidP="00B700F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E9E7D09" w14:textId="6676D619" w:rsidR="002E447F" w:rsidRPr="00B700FA" w:rsidRDefault="00B700FA" w:rsidP="00B700F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00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愛盲会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12FB00B" w14:textId="4AD4E813" w:rsidR="00221569" w:rsidRDefault="00BB18C3" w:rsidP="00B700FA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21</w:t>
                            </w:r>
                          </w:p>
                          <w:p w14:paraId="72F8E9EB" w14:textId="77777777" w:rsidR="00B700FA" w:rsidRPr="00B700FA" w:rsidRDefault="00B700FA" w:rsidP="00B700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700F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>ソフトピア</w:t>
                            </w:r>
                          </w:p>
                          <w:p w14:paraId="64D7FA5D" w14:textId="033DBFEF" w:rsidR="00B700FA" w:rsidRPr="00B700FA" w:rsidRDefault="00B700FA" w:rsidP="00B700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700F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>休館日</w:t>
                            </w:r>
                          </w:p>
                          <w:p w14:paraId="3D814D85" w14:textId="77777777" w:rsidR="0038074F" w:rsidRPr="00B700FA" w:rsidRDefault="0038074F" w:rsidP="00B700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487B1A6" w14:textId="77777777" w:rsidR="006D5C27" w:rsidRPr="006D5C27" w:rsidRDefault="006D5C27" w:rsidP="00B700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1569" w:rsidRPr="006A548D" w14:paraId="688DE305" w14:textId="77777777" w:rsidTr="00625D16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77EE1DE9" w14:textId="77777777" w:rsidR="00221569" w:rsidRDefault="00BB18C3" w:rsidP="00B92477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22</w:t>
                            </w:r>
                          </w:p>
                          <w:p w14:paraId="721B4EB0" w14:textId="77777777" w:rsidR="003934CC" w:rsidRDefault="003934CC" w:rsidP="003934C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2C4C6F12" w14:textId="4F147553" w:rsidR="003D6131" w:rsidRDefault="003934CC" w:rsidP="003934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14:paraId="5EE5BE2D" w14:textId="2EBDBA10" w:rsidR="003934CC" w:rsidRDefault="003934CC" w:rsidP="003934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163EBE" w14:textId="77777777" w:rsidR="003934CC" w:rsidRDefault="003934CC" w:rsidP="003934C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B4DDAD0" w14:textId="6F3F541B" w:rsidR="008E0FC6" w:rsidRPr="003934CC" w:rsidRDefault="003934CC" w:rsidP="003934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4D005CD" w14:textId="77777777" w:rsidR="00221569" w:rsidRDefault="00BB18C3" w:rsidP="0080719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23</w:t>
                            </w:r>
                          </w:p>
                          <w:p w14:paraId="7B7B51B3" w14:textId="77777777" w:rsidR="00BB18C3" w:rsidRPr="00780F41" w:rsidRDefault="00BB18C3" w:rsidP="00BB18C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80F41">
                              <w:rPr>
                                <w:rFonts w:hint="eastAsia"/>
                                <w:b/>
                                <w:color w:val="FF0000"/>
                              </w:rPr>
                              <w:t>平成の天皇誕生日</w:t>
                            </w:r>
                          </w:p>
                          <w:p w14:paraId="44FA4420" w14:textId="77777777" w:rsidR="00BB18C3" w:rsidRPr="00BB18C3" w:rsidRDefault="00BB18C3" w:rsidP="00BB18C3"/>
                        </w:tc>
                        <w:tc>
                          <w:tcPr>
                            <w:tcW w:w="1497" w:type="dxa"/>
                          </w:tcPr>
                          <w:p w14:paraId="50146274" w14:textId="28FBFFA3" w:rsidR="00221569" w:rsidRDefault="00BB18C3" w:rsidP="0038074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24</w:t>
                            </w:r>
                          </w:p>
                          <w:p w14:paraId="668AEA0D" w14:textId="4F404872" w:rsidR="00851EA7" w:rsidRDefault="00851EA7" w:rsidP="00851E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70282603" w14:textId="59CC9263" w:rsidR="00851EA7" w:rsidRPr="00851EA7" w:rsidRDefault="00851EA7" w:rsidP="00851EA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51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1818C472" w14:textId="09351326" w:rsidR="00851EA7" w:rsidRDefault="00851EA7" w:rsidP="00851E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542C4217" w14:textId="7F5ECEC3" w:rsidR="00851EA7" w:rsidRDefault="00851EA7" w:rsidP="00851E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3911EC62" w14:textId="33E1CECC" w:rsidR="0038074F" w:rsidRPr="00851EA7" w:rsidRDefault="00851EA7" w:rsidP="003807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51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FA6492F" w14:textId="77777777" w:rsidR="00221569" w:rsidRPr="00807197" w:rsidRDefault="00BB18C3" w:rsidP="0021443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25</w:t>
                            </w:r>
                          </w:p>
                          <w:p w14:paraId="653E2800" w14:textId="21735149" w:rsidR="00B61F68" w:rsidRPr="003934CC" w:rsidRDefault="00B61F68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1C9184D5" w14:textId="77777777" w:rsidR="00221569" w:rsidRPr="00B61F68" w:rsidRDefault="00221569" w:rsidP="002D6F8E">
                            <w:pPr>
                              <w:pStyle w:val="Boxes01"/>
                              <w:rPr>
                                <w:b w:val="0"/>
                                <w:color w:val="FF0000"/>
                                <w:lang w:eastAsia="ja-JP"/>
                              </w:rPr>
                            </w:pPr>
                            <w:r w:rsidRPr="003D6131">
                              <w:rPr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  <w:r w:rsidR="00BB18C3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6</w:t>
                            </w:r>
                          </w:p>
                          <w:p w14:paraId="03E2414D" w14:textId="77777777" w:rsidR="00203E4F" w:rsidRDefault="00203E4F" w:rsidP="00203E4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7612449E" w14:textId="152B1B6C" w:rsidR="003D6131" w:rsidRPr="003D6131" w:rsidRDefault="00203E4F" w:rsidP="003D6131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35DF6B7E" w14:textId="77777777" w:rsidR="003D6131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169EF245" w14:textId="77777777" w:rsidR="00203E4F" w:rsidRDefault="00203E4F" w:rsidP="00203E4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33583844" w14:textId="331275CB" w:rsidR="00214437" w:rsidRPr="00807197" w:rsidRDefault="00203E4F" w:rsidP="003D613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A735055" w14:textId="71CC81C9" w:rsidR="00221569" w:rsidRDefault="00221569" w:rsidP="002D6F8E">
                            <w:pPr>
                              <w:pStyle w:val="Boxes01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2E447F">
                              <w:rPr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  <w:r w:rsidR="00BB18C3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7</w:t>
                            </w:r>
                          </w:p>
                          <w:p w14:paraId="646B3800" w14:textId="77777777" w:rsidR="00F403EF" w:rsidRDefault="00F403EF" w:rsidP="00F403E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1A0C0795" w14:textId="1CDCAFE3" w:rsidR="002E447F" w:rsidRDefault="00F403EF" w:rsidP="002E447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71624AF9" w14:textId="62E320F9" w:rsidR="00851EA7" w:rsidRDefault="00851EA7" w:rsidP="002E447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14:paraId="26756C2B" w14:textId="77777777" w:rsidR="00F403EF" w:rsidRDefault="00F403EF" w:rsidP="00F403E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62AD3249" w14:textId="3AD90D58" w:rsidR="00221569" w:rsidRPr="00214437" w:rsidRDefault="00851EA7" w:rsidP="00851EA7">
                            <w:pPr>
                              <w:rPr>
                                <w:b/>
                              </w:rPr>
                            </w:pPr>
                            <w:r w:rsidRPr="00851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96F037F" w14:textId="77777777" w:rsidR="00221569" w:rsidRDefault="00221569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BB18C3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8</w:t>
                            </w:r>
                          </w:p>
                          <w:p w14:paraId="22E5E4F9" w14:textId="2E854C82" w:rsidR="006D5C27" w:rsidRPr="00BC4BC7" w:rsidRDefault="006D5C27" w:rsidP="008E0F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221569" w:rsidRPr="006A548D" w14:paraId="4289B2D6" w14:textId="77777777" w:rsidTr="00C16B84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264B2A5C" w14:textId="77777777" w:rsidR="008E0FC6" w:rsidRPr="002E447F" w:rsidRDefault="00BB18C3" w:rsidP="00C16B84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29</w:t>
                            </w:r>
                          </w:p>
                          <w:p w14:paraId="2CA4C259" w14:textId="160F91EB" w:rsidR="008E0FC6" w:rsidRPr="00B700FA" w:rsidRDefault="003934CC" w:rsidP="00C16B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700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年末</w:t>
                            </w:r>
                          </w:p>
                          <w:p w14:paraId="47C08947" w14:textId="77777777" w:rsidR="002E447F" w:rsidRPr="002E447F" w:rsidRDefault="002E447F" w:rsidP="00C16B84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405F446E" w14:textId="77777777" w:rsidR="002E447F" w:rsidRPr="008E0FC6" w:rsidRDefault="002E447F" w:rsidP="00C16B8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  <w:vAlign w:val="center"/>
                          </w:tcPr>
                          <w:p w14:paraId="21D10F6C" w14:textId="77777777" w:rsidR="00221569" w:rsidRPr="003934CC" w:rsidRDefault="00BB18C3" w:rsidP="00C16B84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3934CC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30</w:t>
                            </w:r>
                          </w:p>
                          <w:p w14:paraId="7B6E0570" w14:textId="56044512" w:rsidR="00B700FA" w:rsidRPr="00B700FA" w:rsidRDefault="00C16B84" w:rsidP="00C16B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年末</w:t>
                            </w:r>
                          </w:p>
                          <w:p w14:paraId="6C496571" w14:textId="5A98790D" w:rsidR="002E447F" w:rsidRPr="008C79B3" w:rsidRDefault="002E447F" w:rsidP="00C16B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6C59DA1" w14:textId="77777777" w:rsidR="002E447F" w:rsidRPr="002E447F" w:rsidRDefault="002E447F" w:rsidP="00C16B84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763D13CF" w14:textId="77777777" w:rsidR="002E447F" w:rsidRPr="002E447F" w:rsidRDefault="002E447F" w:rsidP="00C16B8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3A46B859" w14:textId="499FE5EB" w:rsidR="00B700FA" w:rsidRPr="00B700FA" w:rsidRDefault="00BB18C3" w:rsidP="00C16B84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3934CC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31</w:t>
                            </w:r>
                          </w:p>
                          <w:p w14:paraId="202DE2BD" w14:textId="6C164BA2" w:rsidR="00B700FA" w:rsidRPr="00C16B84" w:rsidRDefault="00C16B84" w:rsidP="00C16B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6B8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年末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97" w:type="dxa"/>
                          </w:tcPr>
                          <w:p w14:paraId="1B602DED" w14:textId="77777777"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14:paraId="53CE9897" w14:textId="77777777" w:rsidR="00450418" w:rsidRPr="00BB18C3" w:rsidRDefault="00450418" w:rsidP="00450418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7C0BB3D" w14:textId="77777777" w:rsidR="00B92E32" w:rsidRPr="003408C1" w:rsidRDefault="00B92E32" w:rsidP="00450418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77DBD997" w14:textId="77777777"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14:paraId="48376C2B" w14:textId="77777777" w:rsidR="00807197" w:rsidRPr="00BB18C3" w:rsidRDefault="00807197" w:rsidP="00807197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113D8045" w14:textId="77777777" w:rsidR="00807197" w:rsidRPr="00807197" w:rsidRDefault="00807197" w:rsidP="00807197"/>
                        </w:tc>
                        <w:tc>
                          <w:tcPr>
                            <w:tcW w:w="1497" w:type="dxa"/>
                          </w:tcPr>
                          <w:p w14:paraId="7F6E97F3" w14:textId="77777777" w:rsidR="003D6131" w:rsidRDefault="003D6131" w:rsidP="003D6131">
                            <w:pPr>
                              <w:rPr>
                                <w:b/>
                                <w:noProof/>
                                <w:kern w:val="96"/>
                                <w:sz w:val="96"/>
                              </w:rPr>
                            </w:pPr>
                          </w:p>
                          <w:p w14:paraId="50C85105" w14:textId="77777777" w:rsidR="00BB18C3" w:rsidRPr="00BB18C3" w:rsidRDefault="00BB18C3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2FD8FD84" w14:textId="77777777" w:rsidR="002E447F" w:rsidRDefault="002E447F" w:rsidP="002E447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14:paraId="32827C7B" w14:textId="77777777" w:rsidR="00221569" w:rsidRDefault="00221569" w:rsidP="002E447F">
                            <w:pPr>
                              <w:pStyle w:val="Boxes01"/>
                              <w:jc w:val="left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52EE581E" w14:textId="77777777" w:rsidR="008C79B3" w:rsidRDefault="008C79B3" w:rsidP="008C79B3"/>
                          <w:p w14:paraId="1CB76425" w14:textId="77777777" w:rsidR="008C79B3" w:rsidRPr="008C79B3" w:rsidRDefault="008C79B3" w:rsidP="008C79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79E9BF3" w14:textId="77777777" w:rsidR="00221569" w:rsidRDefault="00221569" w:rsidP="006A548D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CC60E4B" w14:textId="77777777" w:rsidR="006A548D" w:rsidRDefault="006A548D"/>
    <w:p w14:paraId="551F4835" w14:textId="10AC0927" w:rsidR="001C039C" w:rsidRPr="0038074F" w:rsidRDefault="00697E09" w:rsidP="0038074F">
      <w:pPr>
        <w:jc w:val="center"/>
        <w:rPr>
          <w:rFonts w:ascii="HGPｺﾞｼｯｸM" w:eastAsia="HGPｺﾞｼｯｸM"/>
          <w:b/>
          <w:bCs/>
          <w:color w:val="33CCCC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24A7F088" wp14:editId="4672ECA6">
            <wp:simplePos x="0" y="0"/>
            <wp:positionH relativeFrom="margin">
              <wp:posOffset>735330</wp:posOffset>
            </wp:positionH>
            <wp:positionV relativeFrom="paragraph">
              <wp:posOffset>1512972</wp:posOffset>
            </wp:positionV>
            <wp:extent cx="1219200" cy="660616"/>
            <wp:effectExtent l="0" t="0" r="0" b="6350"/>
            <wp:wrapNone/>
            <wp:docPr id="11" name="図 11" descr="MCj04189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189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82" cy="6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2C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2844DE0" wp14:editId="2EBA6761">
            <wp:simplePos x="0" y="0"/>
            <wp:positionH relativeFrom="column">
              <wp:posOffset>4116705</wp:posOffset>
            </wp:positionH>
            <wp:positionV relativeFrom="paragraph">
              <wp:posOffset>7856220</wp:posOffset>
            </wp:positionV>
            <wp:extent cx="2000250" cy="956310"/>
            <wp:effectExtent l="0" t="0" r="0" b="0"/>
            <wp:wrapNone/>
            <wp:docPr id="12" name="図 12" descr="MCj04168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1684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RPr="0038074F" w:rsidSect="00800828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DA79" w14:textId="77777777" w:rsidR="00A856C8" w:rsidRDefault="00A856C8" w:rsidP="002C474C">
      <w:r>
        <w:separator/>
      </w:r>
    </w:p>
  </w:endnote>
  <w:endnote w:type="continuationSeparator" w:id="0">
    <w:p w14:paraId="34C712C5" w14:textId="77777777" w:rsidR="00A856C8" w:rsidRDefault="00A856C8" w:rsidP="002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7251" w14:textId="77777777" w:rsidR="00A856C8" w:rsidRDefault="00A856C8" w:rsidP="002C474C">
      <w:r>
        <w:separator/>
      </w:r>
    </w:p>
  </w:footnote>
  <w:footnote w:type="continuationSeparator" w:id="0">
    <w:p w14:paraId="40526F63" w14:textId="77777777" w:rsidR="00A856C8" w:rsidRDefault="00A856C8" w:rsidP="002C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8D"/>
    <w:rsid w:val="00056908"/>
    <w:rsid w:val="00056B22"/>
    <w:rsid w:val="00095A5A"/>
    <w:rsid w:val="00111859"/>
    <w:rsid w:val="00147015"/>
    <w:rsid w:val="00164D0B"/>
    <w:rsid w:val="00194010"/>
    <w:rsid w:val="001A46F2"/>
    <w:rsid w:val="001C039C"/>
    <w:rsid w:val="001F0CBB"/>
    <w:rsid w:val="001F1D9D"/>
    <w:rsid w:val="00203ACF"/>
    <w:rsid w:val="00203E4F"/>
    <w:rsid w:val="00214437"/>
    <w:rsid w:val="00221569"/>
    <w:rsid w:val="00221D6E"/>
    <w:rsid w:val="002623F2"/>
    <w:rsid w:val="00266CFB"/>
    <w:rsid w:val="00287EFD"/>
    <w:rsid w:val="00294A27"/>
    <w:rsid w:val="002B7102"/>
    <w:rsid w:val="002C474C"/>
    <w:rsid w:val="002D6F8E"/>
    <w:rsid w:val="002E447F"/>
    <w:rsid w:val="00325265"/>
    <w:rsid w:val="003408C1"/>
    <w:rsid w:val="0036735E"/>
    <w:rsid w:val="0038074F"/>
    <w:rsid w:val="003934CC"/>
    <w:rsid w:val="003D6131"/>
    <w:rsid w:val="004127EB"/>
    <w:rsid w:val="00423688"/>
    <w:rsid w:val="00431309"/>
    <w:rsid w:val="00433EC7"/>
    <w:rsid w:val="00440B67"/>
    <w:rsid w:val="00446AC6"/>
    <w:rsid w:val="00450418"/>
    <w:rsid w:val="004632C9"/>
    <w:rsid w:val="00473BF8"/>
    <w:rsid w:val="004A665E"/>
    <w:rsid w:val="004B1727"/>
    <w:rsid w:val="004C1A64"/>
    <w:rsid w:val="00514F77"/>
    <w:rsid w:val="005709AB"/>
    <w:rsid w:val="00592AD7"/>
    <w:rsid w:val="00613A9F"/>
    <w:rsid w:val="00616A7E"/>
    <w:rsid w:val="00625D16"/>
    <w:rsid w:val="00650F75"/>
    <w:rsid w:val="00685599"/>
    <w:rsid w:val="00697E09"/>
    <w:rsid w:val="006A548D"/>
    <w:rsid w:val="006D5C27"/>
    <w:rsid w:val="00720644"/>
    <w:rsid w:val="007532A3"/>
    <w:rsid w:val="00780F41"/>
    <w:rsid w:val="00786B6D"/>
    <w:rsid w:val="00786C3E"/>
    <w:rsid w:val="007A300D"/>
    <w:rsid w:val="007E1128"/>
    <w:rsid w:val="00800828"/>
    <w:rsid w:val="00807197"/>
    <w:rsid w:val="00851EA7"/>
    <w:rsid w:val="0085798F"/>
    <w:rsid w:val="008A5447"/>
    <w:rsid w:val="008C79B3"/>
    <w:rsid w:val="008E0FC6"/>
    <w:rsid w:val="00911EF9"/>
    <w:rsid w:val="00956121"/>
    <w:rsid w:val="009943C2"/>
    <w:rsid w:val="009A7631"/>
    <w:rsid w:val="009E2457"/>
    <w:rsid w:val="009E5056"/>
    <w:rsid w:val="00A63EB4"/>
    <w:rsid w:val="00A856C8"/>
    <w:rsid w:val="00AA3BB2"/>
    <w:rsid w:val="00B36894"/>
    <w:rsid w:val="00B61F68"/>
    <w:rsid w:val="00B700FA"/>
    <w:rsid w:val="00B754A9"/>
    <w:rsid w:val="00B92477"/>
    <w:rsid w:val="00B92E32"/>
    <w:rsid w:val="00BA78F9"/>
    <w:rsid w:val="00BB18C3"/>
    <w:rsid w:val="00BC4BC7"/>
    <w:rsid w:val="00BD1C86"/>
    <w:rsid w:val="00BF7DEC"/>
    <w:rsid w:val="00C16B84"/>
    <w:rsid w:val="00C472C0"/>
    <w:rsid w:val="00C54D99"/>
    <w:rsid w:val="00C60EFC"/>
    <w:rsid w:val="00C7065E"/>
    <w:rsid w:val="00CC2B73"/>
    <w:rsid w:val="00D00B59"/>
    <w:rsid w:val="00D0742F"/>
    <w:rsid w:val="00D46E32"/>
    <w:rsid w:val="00D84589"/>
    <w:rsid w:val="00D8735D"/>
    <w:rsid w:val="00DC1451"/>
    <w:rsid w:val="00DC5660"/>
    <w:rsid w:val="00E02C7E"/>
    <w:rsid w:val="00E43BB2"/>
    <w:rsid w:val="00E81972"/>
    <w:rsid w:val="00EB062B"/>
    <w:rsid w:val="00EC7798"/>
    <w:rsid w:val="00EF5CF1"/>
    <w:rsid w:val="00F403EF"/>
    <w:rsid w:val="00F67BAC"/>
    <w:rsid w:val="00F820E7"/>
    <w:rsid w:val="00FD4A0A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82E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  <w:rsid w:val="00B700FA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character" w:customStyle="1" w:styleId="documentsname1">
    <w:name w:val="documentsname1"/>
    <w:rsid w:val="00473BF8"/>
    <w:rPr>
      <w:b/>
      <w:bCs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EACB-E1CE-47EF-987F-A71C4D91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1</Words>
  <Characters>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2018-05-16T07:35:00Z</dcterms:created>
  <dcterms:modified xsi:type="dcterms:W3CDTF">2019-11-04T03:12:00Z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