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A134" w14:textId="77777777" w:rsidR="006A548D" w:rsidRDefault="00344D2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3B065F" wp14:editId="4FF77B81">
                <wp:simplePos x="0" y="0"/>
                <wp:positionH relativeFrom="margin">
                  <wp:posOffset>87630</wp:posOffset>
                </wp:positionH>
                <wp:positionV relativeFrom="margin">
                  <wp:posOffset>-38100</wp:posOffset>
                </wp:positionV>
                <wp:extent cx="6848475" cy="9684000"/>
                <wp:effectExtent l="0" t="0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221569" w14:paraId="40CAEE95" w14:textId="77777777" w:rsidTr="00A40629">
                              <w:trPr>
                                <w:trHeight w:val="709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62F3D60" w14:textId="77777777" w:rsidR="00221569" w:rsidRPr="00AA3BB2" w:rsidRDefault="00AA3BB2" w:rsidP="00344D29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D5259E0" w14:textId="77777777" w:rsidR="00221569" w:rsidRPr="00AA3BB2" w:rsidRDefault="00AA3BB2" w:rsidP="00344D29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B4EC396" w14:textId="77777777" w:rsidR="00221569" w:rsidRPr="00AA3BB2" w:rsidRDefault="00AA3BB2" w:rsidP="00344D29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7B229D6" w14:textId="77777777" w:rsidR="00221569" w:rsidRPr="00AA3BB2" w:rsidRDefault="00AA3BB2" w:rsidP="00344D29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8FBB022" w14:textId="77777777" w:rsidR="00221569" w:rsidRPr="00AA3BB2" w:rsidRDefault="00AA3BB2" w:rsidP="00344D29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AA10DCC" w14:textId="77777777" w:rsidR="00221569" w:rsidRPr="00AA3BB2" w:rsidRDefault="00AA3BB2" w:rsidP="00344D29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F9B3848" w14:textId="77777777" w:rsidR="00221569" w:rsidRPr="00AA3BB2" w:rsidRDefault="00AA3BB2" w:rsidP="00344D29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21569" w:rsidRPr="006A548D" w14:paraId="670B6963" w14:textId="77777777" w:rsidTr="00A40629">
                              <w:trPr>
                                <w:trHeight w:val="2529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42FAE75" w14:textId="77777777" w:rsidR="00221569" w:rsidRPr="006A548D" w:rsidRDefault="00221569" w:rsidP="00344D29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444A0A8" w14:textId="77777777" w:rsidR="00221569" w:rsidRPr="006A548D" w:rsidRDefault="00221569" w:rsidP="00344D29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7D44B4A" w14:textId="77777777" w:rsidR="00221569" w:rsidRPr="00D8735D" w:rsidRDefault="00221569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6590BE7" w14:textId="77777777" w:rsidR="00221569" w:rsidRPr="00C54D99" w:rsidRDefault="00221569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512A9BB2" w14:textId="77777777" w:rsidR="00221569" w:rsidRPr="00E02C7E" w:rsidRDefault="00221569" w:rsidP="00344D29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AA3E263" w14:textId="77777777" w:rsidR="00B61F68" w:rsidRPr="00D8735D" w:rsidRDefault="00B61F68" w:rsidP="00344D2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41CC6A" w14:textId="62399DFD" w:rsidR="00450418" w:rsidRPr="00D77D8D" w:rsidRDefault="00450418" w:rsidP="00344D29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4BAED7" w14:textId="77777777" w:rsidR="00221569" w:rsidRPr="009E5056" w:rsidRDefault="00305BFD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727F27A6" w14:textId="77777777" w:rsidR="009E5056" w:rsidRPr="009228D7" w:rsidRDefault="009E5056" w:rsidP="00344D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1320F854" w14:textId="77777777" w:rsidR="009E5056" w:rsidRPr="00D14BD1" w:rsidRDefault="009E5056" w:rsidP="00344D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2E37B77" w14:textId="77777777" w:rsidR="009E5056" w:rsidRPr="00C8658B" w:rsidRDefault="009E5056" w:rsidP="00344D2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03FD0E52" w14:textId="77777777" w:rsidR="00221569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46E6DA3E" w14:textId="63A1FD41" w:rsidR="00D14BD1" w:rsidRPr="00D14BD1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14F5E75" w14:textId="77777777" w:rsidR="00221569" w:rsidRDefault="00305BFD" w:rsidP="00344D29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7CE7717D" w14:textId="77777777" w:rsidR="009E5056" w:rsidRDefault="009E5056" w:rsidP="00344D2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55F9B115" w14:textId="77777777" w:rsidR="00B36894" w:rsidRPr="00EB062B" w:rsidRDefault="00B36894" w:rsidP="00344D2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14:paraId="37CC8FB1" w14:textId="77777777" w:rsidTr="00A40629">
                              <w:trPr>
                                <w:trHeight w:val="2529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BD6F759" w14:textId="77777777" w:rsidR="00221569" w:rsidRDefault="00305BFD" w:rsidP="00E47208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2ABAC1FC" w14:textId="5EECE250" w:rsidR="009E5056" w:rsidRPr="0044305B" w:rsidRDefault="00305BFD" w:rsidP="009D100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文化の日</w:t>
                                  </w:r>
                                </w:p>
                                <w:p w14:paraId="59B0BB95" w14:textId="31EEBDA8" w:rsidR="009E5056" w:rsidRPr="009E5056" w:rsidRDefault="00A06EE7" w:rsidP="00E47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2EEEAE26" wp14:editId="159BB2A9">
                                        <wp:extent cx="657225" cy="542925"/>
                                        <wp:effectExtent l="0" t="0" r="0" b="0"/>
                                        <wp:docPr id="1" name="図 1" descr="MC90012914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C90012914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C193791" w14:textId="77777777" w:rsidR="00221569" w:rsidRPr="00E47208" w:rsidRDefault="00305BFD" w:rsidP="00E47208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E47208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1E7599DB" w14:textId="26DBCE96" w:rsidR="00305BFD" w:rsidRPr="0044305B" w:rsidRDefault="00305BFD" w:rsidP="00E472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振替休日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FD04F0C" w14:textId="77777777" w:rsidR="00221569" w:rsidRDefault="00305BFD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65754DF5" w14:textId="6CC492C8" w:rsidR="009228D7" w:rsidRDefault="009228D7" w:rsidP="009228D7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4C4002B5" w14:textId="155BB498" w:rsidR="008D3598" w:rsidRPr="008D3598" w:rsidRDefault="008D3598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D35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Word基礎１</w:t>
                                  </w:r>
                                </w:p>
                                <w:p w14:paraId="00250703" w14:textId="278AA893" w:rsidR="00D14BD1" w:rsidRDefault="00D14BD1" w:rsidP="009228D7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14:paraId="620B13CE" w14:textId="77777777" w:rsidR="00D14BD1" w:rsidRPr="0011751F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420EBC28" w14:textId="77777777" w:rsidR="00D14BD1" w:rsidRPr="00D14BD1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09C3ADB" w14:textId="2C1B5673" w:rsidR="009228D7" w:rsidRPr="009228D7" w:rsidRDefault="009228D7" w:rsidP="009228D7"/>
                              </w:tc>
                              <w:tc>
                                <w:tcPr>
                                  <w:tcW w:w="1504" w:type="dxa"/>
                                </w:tcPr>
                                <w:p w14:paraId="248AA44C" w14:textId="77777777" w:rsidR="00221569" w:rsidRDefault="00305BFD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54F65A6E" w14:textId="301790AF" w:rsidR="00221569" w:rsidRPr="00D14BD1" w:rsidRDefault="00221569" w:rsidP="00D14BD1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F814C2" w14:textId="77777777" w:rsidR="00221569" w:rsidRDefault="00305BFD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747E918E" w14:textId="77777777" w:rsidR="009228D7" w:rsidRPr="009228D7" w:rsidRDefault="009228D7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1213B3BB" w14:textId="319A889B" w:rsidR="00221569" w:rsidRPr="005B2A93" w:rsidRDefault="009E5056" w:rsidP="00E472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B2A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</w:t>
                                  </w:r>
                                  <w:r w:rsidR="0030782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5B2A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応用２</w:t>
                                  </w:r>
                                </w:p>
                                <w:p w14:paraId="18E2CBF3" w14:textId="77777777" w:rsidR="009A7631" w:rsidRPr="005B2A93" w:rsidRDefault="009A7631" w:rsidP="00E472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FB6F9E6" w14:textId="77777777" w:rsidR="00221569" w:rsidRPr="0044305B" w:rsidRDefault="00221569" w:rsidP="005B7EE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69C2AED5" w14:textId="77777777" w:rsidR="009D1002" w:rsidRPr="00D14BD1" w:rsidRDefault="009D1002" w:rsidP="009D10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399DD77A" w14:textId="788036C9" w:rsidR="00221569" w:rsidRPr="00AA3BB2" w:rsidRDefault="00221569" w:rsidP="009D100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6044E0" w14:textId="77777777" w:rsidR="00221569" w:rsidRDefault="00305BFD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0BB76449" w14:textId="77777777" w:rsidR="009228D7" w:rsidRPr="009228D7" w:rsidRDefault="009228D7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73A1988A" w14:textId="77777777" w:rsidR="009D1002" w:rsidRPr="00D14BD1" w:rsidRDefault="009D1002" w:rsidP="009D10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6A7771E0" w14:textId="75D47BE3" w:rsidR="00B36894" w:rsidRPr="00E02C7E" w:rsidRDefault="00B36894" w:rsidP="009D100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14:paraId="35C562C2" w14:textId="77777777" w:rsidR="00D14BD1" w:rsidRPr="0011751F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043178AE" w14:textId="549C8618" w:rsidR="00214437" w:rsidRPr="00A40629" w:rsidRDefault="009D1002" w:rsidP="00A406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8EF6E7E" w14:textId="77777777" w:rsidR="00221569" w:rsidRPr="005B2A93" w:rsidRDefault="00305BFD" w:rsidP="00E47208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5B2A93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7A97F91D" w14:textId="77777777" w:rsidR="005B2A93" w:rsidRPr="005B2A93" w:rsidRDefault="005B2A93" w:rsidP="00E472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B2A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ソフトピア</w:t>
                                  </w:r>
                                </w:p>
                                <w:p w14:paraId="146EDC53" w14:textId="464FB322" w:rsidR="00D8735D" w:rsidRPr="005B2A93" w:rsidRDefault="005B2A93" w:rsidP="00E472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B2A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休館日</w:t>
                                  </w:r>
                                </w:p>
                                <w:p w14:paraId="7C071C10" w14:textId="77777777" w:rsidR="00D8735D" w:rsidRPr="006D5C27" w:rsidRDefault="00D8735D" w:rsidP="00E4720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1569" w:rsidRPr="006A548D" w14:paraId="5D389FF1" w14:textId="77777777" w:rsidTr="00A40629">
                              <w:trPr>
                                <w:trHeight w:val="2529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DB15922" w14:textId="77777777" w:rsidR="00221569" w:rsidRDefault="00305BFD" w:rsidP="00344D29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10</w:t>
                                  </w:r>
                                </w:p>
                                <w:p w14:paraId="624D7F64" w14:textId="7F882218" w:rsidR="009E5056" w:rsidRPr="00D77D8D" w:rsidRDefault="00D77D8D" w:rsidP="00D77D8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</w:t>
                                  </w:r>
                                  <w:r w:rsid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検定</w:t>
                                  </w:r>
                                </w:p>
                                <w:p w14:paraId="521D0B86" w14:textId="757540F5" w:rsidR="008E0FC6" w:rsidRPr="0044305B" w:rsidRDefault="00D77D8D" w:rsidP="00344D2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 w:rsidR="0055725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F4FF89C" w14:textId="77777777" w:rsidR="00221569" w:rsidRPr="006A548D" w:rsidRDefault="00305BFD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09D3152" w14:textId="77777777" w:rsidR="00221569" w:rsidRDefault="00221569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305BFD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7979D32E" w14:textId="77777777" w:rsidR="009228D7" w:rsidRPr="009228D7" w:rsidRDefault="009228D7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02DCA3E1" w14:textId="611D261E" w:rsidR="008D3598" w:rsidRPr="008D3598" w:rsidRDefault="008D3598" w:rsidP="008D35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D35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</w:p>
                                <w:p w14:paraId="31E40EC4" w14:textId="77777777" w:rsidR="009228D7" w:rsidRDefault="009228D7" w:rsidP="009228D7"/>
                                <w:p w14:paraId="6AD39407" w14:textId="77777777" w:rsidR="00D14BD1" w:rsidRPr="0011751F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7A0145D8" w14:textId="678FA633" w:rsidR="00D14BD1" w:rsidRPr="009D1002" w:rsidRDefault="009D1002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E1731F" w14:textId="77777777" w:rsidR="00221569" w:rsidRDefault="00221569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305BFD"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30FB844E" w14:textId="147BEC13" w:rsidR="00221569" w:rsidRPr="00AA3BB2" w:rsidRDefault="00221569" w:rsidP="00344D2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C0F7A0E" w14:textId="77777777" w:rsidR="00221569" w:rsidRDefault="00221569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305BFD"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2011109B" w14:textId="77777777" w:rsidR="009228D7" w:rsidRPr="009228D7" w:rsidRDefault="009228D7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36A17670" w14:textId="77777777" w:rsidR="0055725F" w:rsidRPr="0044305B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02BF9F55" w14:textId="77777777" w:rsidR="00AA3BB2" w:rsidRPr="00AA3BB2" w:rsidRDefault="00AA3BB2" w:rsidP="00344D2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F9144B9" w14:textId="77777777" w:rsidR="00D14BD1" w:rsidRPr="0011751F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10F7E782" w14:textId="77777777" w:rsidR="0055725F" w:rsidRPr="0044305B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9FA70CF" w14:textId="449E88EE" w:rsidR="00221569" w:rsidRPr="005B2A93" w:rsidRDefault="00221569" w:rsidP="00344D29">
                                  <w:pPr>
                                    <w:rPr>
                                      <w:rFonts w:ascii="ＭＳ Ｐゴシック" w:eastAsia="DengXian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7C6B924" w14:textId="77777777" w:rsidR="00221569" w:rsidRDefault="00D8735D" w:rsidP="00344D29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305BFD"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07F7A0BE" w14:textId="77777777" w:rsidR="009228D7" w:rsidRPr="009228D7" w:rsidRDefault="009228D7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0B98B2F7" w14:textId="77777777" w:rsidR="0038074F" w:rsidRPr="0044305B" w:rsidRDefault="00616A7E" w:rsidP="00344D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C1660E7" w14:textId="77777777" w:rsidR="00D8735D" w:rsidRDefault="00D8735D" w:rsidP="00344D2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5D1B2EEF" w14:textId="77777777" w:rsidR="00D14BD1" w:rsidRPr="0011751F" w:rsidRDefault="00D14BD1" w:rsidP="00D14BD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1F9C5914" w14:textId="77777777" w:rsidR="00616A7E" w:rsidRPr="0044305B" w:rsidRDefault="00616A7E" w:rsidP="00344D2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  <w:p w14:paraId="4C120891" w14:textId="77777777" w:rsidR="00221569" w:rsidRPr="006A548D" w:rsidRDefault="00221569" w:rsidP="00344D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ADF7FC6" w14:textId="77777777" w:rsidR="00221569" w:rsidRDefault="00616A7E" w:rsidP="00344D29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305BFD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1B35B00A" w14:textId="77777777" w:rsidR="0038074F" w:rsidRDefault="0038074F" w:rsidP="00344D29">
                                  <w:pPr>
                                    <w:jc w:val="center"/>
                                  </w:pPr>
                                </w:p>
                                <w:p w14:paraId="75AF32B1" w14:textId="77777777" w:rsidR="006D5C27" w:rsidRPr="006D5C27" w:rsidRDefault="006D5C27" w:rsidP="00344D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14:paraId="2B96523B" w14:textId="77777777" w:rsidTr="00A40629">
                              <w:trPr>
                                <w:trHeight w:val="2529"/>
                              </w:trPr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05CD344" w14:textId="77777777" w:rsidR="00221569" w:rsidRDefault="00807197" w:rsidP="00E47208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305BFD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10A71B34" w14:textId="77777777" w:rsidR="00D77D8D" w:rsidRPr="0044305B" w:rsidRDefault="00D77D8D" w:rsidP="00D77D8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7C2C0D16" w14:textId="7F8589F0" w:rsidR="003D6131" w:rsidRPr="0044305B" w:rsidRDefault="00D77D8D" w:rsidP="00D77D8D">
                                  <w:pPr>
                                    <w:ind w:firstLineChars="100" w:firstLine="221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 w:rsidR="0055725F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⑤</w:t>
                                  </w:r>
                                </w:p>
                                <w:p w14:paraId="40FF02DF" w14:textId="77777777" w:rsidR="003D6131" w:rsidRDefault="003D6131" w:rsidP="00E4720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24ACB886" w14:textId="68F7DAD3" w:rsidR="003D6131" w:rsidRPr="00D77D8D" w:rsidRDefault="003D6131" w:rsidP="00D14BD1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14:paraId="112FAF4B" w14:textId="77777777" w:rsidR="008E0FC6" w:rsidRPr="003D6131" w:rsidRDefault="008E0FC6" w:rsidP="00E472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649614" w14:textId="77777777" w:rsidR="00221569" w:rsidRPr="0038074F" w:rsidRDefault="00305BFD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6DE6232" w14:textId="4AF243E0" w:rsidR="00221569" w:rsidRDefault="00305BFD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19</w:t>
                                  </w:r>
                                </w:p>
                                <w:p w14:paraId="0E8774E8" w14:textId="364C319A" w:rsidR="009228D7" w:rsidRDefault="009228D7" w:rsidP="009228D7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3E1D7A6A" w14:textId="39F1FF52" w:rsidR="008D3598" w:rsidRPr="008D3598" w:rsidRDefault="008D3598" w:rsidP="008D359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D35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３</w:t>
                                  </w:r>
                                </w:p>
                                <w:p w14:paraId="2417BF95" w14:textId="77777777" w:rsidR="008D3598" w:rsidRPr="008D3598" w:rsidRDefault="008D3598" w:rsidP="009228D7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14:paraId="78A03081" w14:textId="7CA039F4" w:rsidR="00D14BD1" w:rsidRDefault="00D14BD1" w:rsidP="00D14BD1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5C69E56A" w14:textId="572EAE4A" w:rsidR="0038074F" w:rsidRPr="00A06EE7" w:rsidRDefault="008D3598" w:rsidP="00A06EE7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92F7C3" w14:textId="77777777" w:rsidR="00221569" w:rsidRPr="00807197" w:rsidRDefault="00221569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07197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305BFD">
                                    <w:rPr>
                                      <w:rFonts w:hint="eastAsia"/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14:paraId="420E1B8E" w14:textId="7B2DD29C" w:rsidR="00807197" w:rsidRDefault="00807197" w:rsidP="00E4720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27F5B4FE" w14:textId="77777777" w:rsidR="008D3598" w:rsidRPr="00E02C7E" w:rsidRDefault="008D3598" w:rsidP="00E4720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3243F286" w14:textId="77777777" w:rsidR="00807197" w:rsidRDefault="00807197" w:rsidP="00E4720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73BBD3A5" w14:textId="77777777" w:rsidR="00807197" w:rsidRPr="00D84175" w:rsidRDefault="00807197" w:rsidP="005B7EE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D8417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07B36066" w14:textId="77777777" w:rsidR="00450418" w:rsidRPr="00A17095" w:rsidRDefault="003D6131" w:rsidP="00E472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1709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視覚研修会</w:t>
                                  </w:r>
                                </w:p>
                                <w:p w14:paraId="0785DB7C" w14:textId="77777777" w:rsidR="00B61F68" w:rsidRPr="0038074F" w:rsidRDefault="00B61F68" w:rsidP="00E4720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41E0E4" w14:textId="77777777" w:rsidR="00221569" w:rsidRPr="00B61F68" w:rsidRDefault="00221569" w:rsidP="00E47208">
                                  <w:pPr>
                                    <w:pStyle w:val="Boxes01"/>
                                    <w:rPr>
                                      <w:b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305BFD">
                                    <w:rPr>
                                      <w:rFonts w:hint="eastAsia"/>
                                      <w:color w:val="000000" w:themeColor="text1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7233EB49" w14:textId="77777777" w:rsidR="009228D7" w:rsidRPr="009228D7" w:rsidRDefault="009228D7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588C4A90" w14:textId="30EB7082" w:rsidR="003D6131" w:rsidRPr="005B2A93" w:rsidRDefault="009D1002" w:rsidP="009D10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B2A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年賀状</w:t>
                                  </w:r>
                                </w:p>
                                <w:p w14:paraId="0B2E236A" w14:textId="77777777" w:rsidR="009D1002" w:rsidRDefault="009D1002" w:rsidP="00E47208">
                                  <w:pPr>
                                    <w:jc w:val="center"/>
                                    <w:rPr>
                                      <w:rFonts w:ascii="ＭＳ 明朝" w:eastAsia="DengXian" w:hAnsi="ＭＳ 明朝"/>
                                      <w:lang w:eastAsia="zh-CN"/>
                                    </w:rPr>
                                  </w:pPr>
                                </w:p>
                                <w:p w14:paraId="2341E663" w14:textId="77777777" w:rsidR="009D1002" w:rsidRDefault="009D1002" w:rsidP="009D10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381DC7A4" w14:textId="02943138" w:rsidR="00214437" w:rsidRPr="005B2A93" w:rsidRDefault="009D1002" w:rsidP="005B2A9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80A4C9" w14:textId="51A774FC" w:rsidR="00221569" w:rsidRPr="009228D7" w:rsidRDefault="00221569" w:rsidP="00E47208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228D7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305BFD" w:rsidRPr="009228D7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14:paraId="4A1B76EE" w14:textId="77777777" w:rsidR="009228D7" w:rsidRPr="009228D7" w:rsidRDefault="009228D7" w:rsidP="009228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1B187DE7" w14:textId="77777777" w:rsidR="009D1002" w:rsidRPr="00D14BD1" w:rsidRDefault="009D1002" w:rsidP="009D10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BD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03FC955" w14:textId="77777777" w:rsidR="009228D7" w:rsidRPr="009228D7" w:rsidRDefault="009228D7" w:rsidP="009228D7"/>
                                <w:p w14:paraId="5FCB8427" w14:textId="77777777" w:rsidR="009D1002" w:rsidRDefault="009D1002" w:rsidP="009D10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073E946E" w14:textId="0A30E7BF" w:rsidR="003D6131" w:rsidRPr="005B2A93" w:rsidRDefault="009D1002" w:rsidP="009D100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06D0F889" w14:textId="77777777" w:rsidR="00221569" w:rsidRPr="00214437" w:rsidRDefault="00221569" w:rsidP="00E472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9DB5891" w14:textId="77777777" w:rsidR="00221569" w:rsidRPr="00305BFD" w:rsidRDefault="00221569" w:rsidP="00E47208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305BFD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305BFD" w:rsidRPr="00305BFD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0EE18061" w14:textId="77777777" w:rsidR="00DC1451" w:rsidRPr="005B2A93" w:rsidRDefault="00305BFD" w:rsidP="00E4720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B2A9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勤労感謝の日</w:t>
                                  </w:r>
                                </w:p>
                                <w:p w14:paraId="7C06CA93" w14:textId="77777777" w:rsidR="006D5C27" w:rsidRPr="006D5C27" w:rsidRDefault="00305BFD" w:rsidP="00E472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6B4CA05F" wp14:editId="75B14B68">
                                        <wp:extent cx="704850" cy="581025"/>
                                        <wp:effectExtent l="0" t="0" r="0" b="0"/>
                                        <wp:docPr id="2" name="図 2" descr="MC90012914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C90012914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5725F" w:rsidRPr="006A548D" w14:paraId="046A98D1" w14:textId="77777777" w:rsidTr="00A40629">
                              <w:trPr>
                                <w:trHeight w:val="2529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A869BA2" w14:textId="62837EBB" w:rsidR="0055725F" w:rsidRDefault="0055725F" w:rsidP="0055725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24</w:t>
                                  </w:r>
                                </w:p>
                                <w:p w14:paraId="690D5BC2" w14:textId="77777777" w:rsidR="0055725F" w:rsidRPr="0044305B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40860D60" w14:textId="46A46B8F" w:rsidR="0055725F" w:rsidRPr="0044305B" w:rsidRDefault="0055725F" w:rsidP="0055725F">
                                  <w:pPr>
                                    <w:ind w:firstLineChars="100" w:firstLine="221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44305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⑥</w:t>
                                  </w:r>
                                </w:p>
                                <w:p w14:paraId="71BBE4ED" w14:textId="77777777" w:rsidR="0055725F" w:rsidRDefault="0055725F" w:rsidP="0055725F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504A5C1F" w14:textId="77777777" w:rsidR="0055725F" w:rsidRPr="00D77D8D" w:rsidRDefault="0055725F" w:rsidP="0055725F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14:paraId="32C3B851" w14:textId="058703F4" w:rsidR="0055725F" w:rsidRPr="00D77D8D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982DA10" w14:textId="77777777" w:rsidR="0055725F" w:rsidRPr="006A548D" w:rsidRDefault="0055725F" w:rsidP="0055725F">
                                  <w:pPr>
                                    <w:pStyle w:val="Boxes01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DFBBD08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26</w:t>
                                  </w:r>
                                </w:p>
                                <w:p w14:paraId="3D8FCD93" w14:textId="4B6D7DDD" w:rsidR="0055725F" w:rsidRDefault="0055725F" w:rsidP="0055725F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13DCD28B" w14:textId="6227419B" w:rsidR="0055725F" w:rsidRPr="008D3598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D35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４</w:t>
                                  </w:r>
                                </w:p>
                                <w:p w14:paraId="4282683E" w14:textId="1FE5EE03" w:rsidR="0055725F" w:rsidRDefault="0055725F" w:rsidP="0055725F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  <w:p w14:paraId="311633BE" w14:textId="59F84030" w:rsidR="0055725F" w:rsidRDefault="0055725F" w:rsidP="0055725F">
                                  <w:pPr>
                                    <w:rPr>
                                      <w:rFonts w:ascii="ＭＳ Ｐゴシック" w:eastAsia="DengXian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0B8965E2" w14:textId="0C12C423" w:rsidR="0055725F" w:rsidRPr="005B2A93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4BF45B19" w14:textId="7D9CA891" w:rsidR="0055725F" w:rsidRPr="009228D7" w:rsidRDefault="0055725F" w:rsidP="0055725F"/>
                              </w:tc>
                              <w:tc>
                                <w:tcPr>
                                  <w:tcW w:w="1504" w:type="dxa"/>
                                </w:tcPr>
                                <w:p w14:paraId="7857AC44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27</w:t>
                                  </w:r>
                                </w:p>
                                <w:p w14:paraId="1B66E311" w14:textId="7B5573F8" w:rsidR="0055725F" w:rsidRPr="003408C1" w:rsidRDefault="0055725F" w:rsidP="0055725F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521B740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3EEEEBFF" w14:textId="77777777" w:rsidR="0055725F" w:rsidRPr="009228D7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0CF29020" w14:textId="73742B06" w:rsidR="0055725F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年賀状</w:t>
                                  </w:r>
                                </w:p>
                                <w:p w14:paraId="4AA371E6" w14:textId="77777777" w:rsidR="0055725F" w:rsidRPr="005B2A93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1E17BC" w14:textId="77777777" w:rsidR="0055725F" w:rsidRPr="0011751F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7421BB45" w14:textId="77777777" w:rsidR="0055725F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3F68C8DD" w14:textId="77777777" w:rsidR="0055725F" w:rsidRPr="00807197" w:rsidRDefault="0055725F" w:rsidP="0055725F"/>
                              </w:tc>
                              <w:tc>
                                <w:tcPr>
                                  <w:tcW w:w="1504" w:type="dxa"/>
                                </w:tcPr>
                                <w:p w14:paraId="31EE8FCA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14:paraId="17780AB4" w14:textId="77777777" w:rsidR="0055725F" w:rsidRPr="009228D7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9228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14:paraId="37506389" w14:textId="77777777" w:rsidR="0055725F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6651B9D5" w14:textId="502668BB" w:rsidR="0055725F" w:rsidRPr="00E02C7E" w:rsidRDefault="0055725F" w:rsidP="0055725F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</w:p>
                                <w:p w14:paraId="45188A14" w14:textId="77777777" w:rsidR="0055725F" w:rsidRPr="0011751F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117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14:paraId="2388B907" w14:textId="186AA915" w:rsidR="0055725F" w:rsidRPr="00A17095" w:rsidRDefault="0055725F" w:rsidP="0055725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F2F09B3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30</w:t>
                                  </w:r>
                                </w:p>
                                <w:p w14:paraId="31CF279D" w14:textId="04B69D7E" w:rsidR="0055725F" w:rsidRPr="008D3598" w:rsidRDefault="0055725F" w:rsidP="0055725F"/>
                                <w:p w14:paraId="6AC78C9F" w14:textId="1BF8C5F6" w:rsidR="0055725F" w:rsidRPr="005B7EE5" w:rsidRDefault="0055725F" w:rsidP="0055725F"/>
                              </w:tc>
                            </w:tr>
                            <w:tr w:rsidR="0055725F" w:rsidRPr="006A548D" w14:paraId="7D78D114" w14:textId="77777777" w:rsidTr="00E729BB">
                              <w:trPr>
                                <w:trHeight w:val="13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8753084" w14:textId="77777777" w:rsidR="0055725F" w:rsidRPr="006A548D" w:rsidRDefault="0055725F" w:rsidP="0055725F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2D30056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3C0A88D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0F03BC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0F2D52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4A7D75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BB9CBE" w14:textId="77777777" w:rsidR="0055725F" w:rsidRPr="006A548D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5725F" w:rsidRPr="006A548D" w14:paraId="2EA35DB4" w14:textId="77777777" w:rsidTr="00344D29">
                              <w:trPr>
                                <w:trHeight w:val="198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EF9E4FA" w14:textId="77777777" w:rsidR="0055725F" w:rsidRPr="006A548D" w:rsidRDefault="0055725F" w:rsidP="0055725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3D21645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DAD51E5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D2BAFB5" w14:textId="77777777" w:rsidR="0055725F" w:rsidRDefault="0055725F" w:rsidP="0055725F"/>
                              </w:tc>
                              <w:tc>
                                <w:tcPr>
                                  <w:tcW w:w="1504" w:type="dxa"/>
                                </w:tcPr>
                                <w:p w14:paraId="700093B5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12F889A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9873E7" w14:textId="77777777" w:rsidR="0055725F" w:rsidRPr="006A548D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5725F" w14:paraId="7DACE209" w14:textId="77777777" w:rsidTr="00344D29">
                              <w:tblPrEx>
                                <w:tblBorders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10528" w:type="dxa"/>
                                  <w:gridSpan w:val="7"/>
                                </w:tcPr>
                                <w:p w14:paraId="4C4E94BD" w14:textId="77777777" w:rsidR="0055725F" w:rsidRDefault="0055725F" w:rsidP="0055725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686921" w14:textId="77777777" w:rsidR="00221569" w:rsidRDefault="00221569" w:rsidP="006A548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B065F" id="Rectangle 2" o:spid="_x0000_s1026" style="position:absolute;margin-left:6.9pt;margin-top:-3pt;width:539.25pt;height:76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221569" w14:paraId="40CAEE95" w14:textId="77777777" w:rsidTr="00A40629">
                        <w:trPr>
                          <w:trHeight w:val="709"/>
                        </w:trPr>
                        <w:tc>
                          <w:tcPr>
                            <w:tcW w:w="1504" w:type="dxa"/>
                          </w:tcPr>
                          <w:p w14:paraId="162F3D60" w14:textId="77777777" w:rsidR="00221569" w:rsidRPr="00AA3BB2" w:rsidRDefault="00AA3BB2" w:rsidP="00344D29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D5259E0" w14:textId="77777777" w:rsidR="00221569" w:rsidRPr="00AA3BB2" w:rsidRDefault="00AA3BB2" w:rsidP="00344D29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B4EC396" w14:textId="77777777" w:rsidR="00221569" w:rsidRPr="00AA3BB2" w:rsidRDefault="00AA3BB2" w:rsidP="00344D29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7B229D6" w14:textId="77777777" w:rsidR="00221569" w:rsidRPr="00AA3BB2" w:rsidRDefault="00AA3BB2" w:rsidP="00344D29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8FBB022" w14:textId="77777777" w:rsidR="00221569" w:rsidRPr="00AA3BB2" w:rsidRDefault="00AA3BB2" w:rsidP="00344D29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AA10DCC" w14:textId="77777777" w:rsidR="00221569" w:rsidRPr="00AA3BB2" w:rsidRDefault="00AA3BB2" w:rsidP="00344D29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F9B3848" w14:textId="77777777" w:rsidR="00221569" w:rsidRPr="00AA3BB2" w:rsidRDefault="00AA3BB2" w:rsidP="00344D29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21569" w:rsidRPr="006A548D" w14:paraId="670B6963" w14:textId="77777777" w:rsidTr="00A40629">
                        <w:trPr>
                          <w:trHeight w:val="2529"/>
                        </w:trPr>
                        <w:tc>
                          <w:tcPr>
                            <w:tcW w:w="1504" w:type="dxa"/>
                          </w:tcPr>
                          <w:p w14:paraId="442FAE75" w14:textId="77777777" w:rsidR="00221569" w:rsidRPr="006A548D" w:rsidRDefault="00221569" w:rsidP="00344D29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444A0A8" w14:textId="77777777" w:rsidR="00221569" w:rsidRPr="006A548D" w:rsidRDefault="00221569" w:rsidP="00344D29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7D44B4A" w14:textId="77777777" w:rsidR="00221569" w:rsidRPr="00D8735D" w:rsidRDefault="00221569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6590BE7" w14:textId="77777777" w:rsidR="00221569" w:rsidRPr="00C54D99" w:rsidRDefault="00221569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512A9BB2" w14:textId="77777777" w:rsidR="00221569" w:rsidRPr="00E02C7E" w:rsidRDefault="00221569" w:rsidP="00344D29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6AA3E263" w14:textId="77777777" w:rsidR="00B61F68" w:rsidRPr="00D8735D" w:rsidRDefault="00B61F68" w:rsidP="00344D2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D41CC6A" w14:textId="62399DFD" w:rsidR="00450418" w:rsidRPr="00D77D8D" w:rsidRDefault="00450418" w:rsidP="00344D29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04BAED7" w14:textId="77777777" w:rsidR="00221569" w:rsidRPr="009E5056" w:rsidRDefault="00305BFD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</w:p>
                          <w:p w14:paraId="727F27A6" w14:textId="77777777" w:rsidR="009E5056" w:rsidRPr="009228D7" w:rsidRDefault="009E5056" w:rsidP="00344D2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1320F854" w14:textId="77777777" w:rsidR="009E5056" w:rsidRPr="00D14BD1" w:rsidRDefault="009E5056" w:rsidP="00344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2E37B77" w14:textId="77777777" w:rsidR="009E5056" w:rsidRPr="00C8658B" w:rsidRDefault="009E5056" w:rsidP="00344D2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3FD0E52" w14:textId="77777777" w:rsidR="00221569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46E6DA3E" w14:textId="63A1FD41" w:rsidR="00D14BD1" w:rsidRPr="00D14BD1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14F5E75" w14:textId="77777777" w:rsidR="00221569" w:rsidRDefault="00305BFD" w:rsidP="00344D29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</w:t>
                            </w:r>
                          </w:p>
                          <w:p w14:paraId="7CE7717D" w14:textId="77777777" w:rsidR="009E5056" w:rsidRDefault="009E5056" w:rsidP="00344D29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55F9B115" w14:textId="77777777" w:rsidR="00B36894" w:rsidRPr="00EB062B" w:rsidRDefault="00B36894" w:rsidP="00344D2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221569" w:rsidRPr="006A548D" w14:paraId="37CC8FB1" w14:textId="77777777" w:rsidTr="00A40629">
                        <w:trPr>
                          <w:trHeight w:val="2529"/>
                        </w:trPr>
                        <w:tc>
                          <w:tcPr>
                            <w:tcW w:w="1504" w:type="dxa"/>
                          </w:tcPr>
                          <w:p w14:paraId="3BD6F759" w14:textId="77777777" w:rsidR="00221569" w:rsidRDefault="00305BFD" w:rsidP="00E47208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14:paraId="2ABAC1FC" w14:textId="5EECE250" w:rsidR="009E5056" w:rsidRPr="0044305B" w:rsidRDefault="00305BFD" w:rsidP="009D10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文化の日</w:t>
                            </w:r>
                          </w:p>
                          <w:p w14:paraId="59B0BB95" w14:textId="31EEBDA8" w:rsidR="009E5056" w:rsidRPr="009E5056" w:rsidRDefault="00A06EE7" w:rsidP="00E472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2EEEAE26" wp14:editId="159BB2A9">
                                  <wp:extent cx="657225" cy="542925"/>
                                  <wp:effectExtent l="0" t="0" r="0" b="0"/>
                                  <wp:docPr id="1" name="図 1" descr="MC90012914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12914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C193791" w14:textId="77777777" w:rsidR="00221569" w:rsidRPr="00E47208" w:rsidRDefault="00305BFD" w:rsidP="00E47208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E47208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14:paraId="1E7599DB" w14:textId="26DBCE96" w:rsidR="00305BFD" w:rsidRPr="0044305B" w:rsidRDefault="00305BFD" w:rsidP="00E472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振替休日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FD04F0C" w14:textId="77777777" w:rsidR="00221569" w:rsidRDefault="00305BFD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65754DF5" w14:textId="6CC492C8" w:rsidR="009228D7" w:rsidRDefault="009228D7" w:rsidP="009228D7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4C4002B5" w14:textId="155BB498" w:rsidR="008D3598" w:rsidRPr="008D3598" w:rsidRDefault="008D3598" w:rsidP="009228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35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Word基礎１</w:t>
                            </w:r>
                          </w:p>
                          <w:p w14:paraId="00250703" w14:textId="278AA893" w:rsidR="00D14BD1" w:rsidRDefault="00D14BD1" w:rsidP="009228D7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20B13CE" w14:textId="77777777" w:rsidR="00D14BD1" w:rsidRPr="0011751F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420EBC28" w14:textId="77777777" w:rsidR="00D14BD1" w:rsidRPr="00D14BD1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09C3ADB" w14:textId="2C1B5673" w:rsidR="009228D7" w:rsidRPr="009228D7" w:rsidRDefault="009228D7" w:rsidP="009228D7"/>
                        </w:tc>
                        <w:tc>
                          <w:tcPr>
                            <w:tcW w:w="1504" w:type="dxa"/>
                          </w:tcPr>
                          <w:p w14:paraId="248AA44C" w14:textId="77777777" w:rsidR="00221569" w:rsidRDefault="00305BFD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54F65A6E" w14:textId="301790AF" w:rsidR="00221569" w:rsidRPr="00D14BD1" w:rsidRDefault="00221569" w:rsidP="00D14BD1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9F814C2" w14:textId="77777777" w:rsidR="00221569" w:rsidRDefault="00305BFD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747E918E" w14:textId="77777777" w:rsidR="009228D7" w:rsidRPr="009228D7" w:rsidRDefault="009228D7" w:rsidP="009228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1213B3BB" w14:textId="319A889B" w:rsidR="00221569" w:rsidRPr="005B2A93" w:rsidRDefault="009E5056" w:rsidP="00E472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B2A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Exce</w:t>
                            </w:r>
                            <w:r w:rsidR="003078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Pr="005B2A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応用２</w:t>
                            </w:r>
                          </w:p>
                          <w:p w14:paraId="18E2CBF3" w14:textId="77777777" w:rsidR="009A7631" w:rsidRPr="005B2A93" w:rsidRDefault="009A7631" w:rsidP="00E472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4FB6F9E6" w14:textId="77777777" w:rsidR="00221569" w:rsidRPr="0044305B" w:rsidRDefault="00221569" w:rsidP="005B7EE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69C2AED5" w14:textId="77777777" w:rsidR="009D1002" w:rsidRPr="00D14BD1" w:rsidRDefault="009D1002" w:rsidP="009D10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399DD77A" w14:textId="788036C9" w:rsidR="00221569" w:rsidRPr="00AA3BB2" w:rsidRDefault="00221569" w:rsidP="009D100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76044E0" w14:textId="77777777" w:rsidR="00221569" w:rsidRDefault="00305BFD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0BB76449" w14:textId="77777777" w:rsidR="009228D7" w:rsidRPr="009228D7" w:rsidRDefault="009228D7" w:rsidP="009228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73A1988A" w14:textId="77777777" w:rsidR="009D1002" w:rsidRPr="00D14BD1" w:rsidRDefault="009D1002" w:rsidP="009D10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6A7771E0" w14:textId="75D47BE3" w:rsidR="00B36894" w:rsidRPr="00E02C7E" w:rsidRDefault="00B36894" w:rsidP="009D100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14:paraId="35C562C2" w14:textId="77777777" w:rsidR="00D14BD1" w:rsidRPr="0011751F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043178AE" w14:textId="549C8618" w:rsidR="00214437" w:rsidRPr="00A40629" w:rsidRDefault="009D1002" w:rsidP="00A406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8EF6E7E" w14:textId="77777777" w:rsidR="00221569" w:rsidRPr="005B2A93" w:rsidRDefault="00305BFD" w:rsidP="00E47208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5B2A93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9</w:t>
                            </w:r>
                          </w:p>
                          <w:p w14:paraId="7A97F91D" w14:textId="77777777" w:rsidR="005B2A93" w:rsidRPr="005B2A93" w:rsidRDefault="005B2A93" w:rsidP="00E472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B2A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ソフトピア</w:t>
                            </w:r>
                          </w:p>
                          <w:p w14:paraId="146EDC53" w14:textId="464FB322" w:rsidR="00D8735D" w:rsidRPr="005B2A93" w:rsidRDefault="005B2A93" w:rsidP="00E472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B2A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休館日</w:t>
                            </w:r>
                          </w:p>
                          <w:p w14:paraId="7C071C10" w14:textId="77777777" w:rsidR="00D8735D" w:rsidRPr="006D5C27" w:rsidRDefault="00D8735D" w:rsidP="00E47208">
                            <w:pPr>
                              <w:jc w:val="center"/>
                            </w:pPr>
                          </w:p>
                        </w:tc>
                      </w:tr>
                      <w:tr w:rsidR="00221569" w:rsidRPr="006A548D" w14:paraId="5D389FF1" w14:textId="77777777" w:rsidTr="00A40629">
                        <w:trPr>
                          <w:trHeight w:val="2529"/>
                        </w:trPr>
                        <w:tc>
                          <w:tcPr>
                            <w:tcW w:w="1504" w:type="dxa"/>
                          </w:tcPr>
                          <w:p w14:paraId="3DB15922" w14:textId="77777777" w:rsidR="00221569" w:rsidRDefault="00305BFD" w:rsidP="00344D29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10</w:t>
                            </w:r>
                          </w:p>
                          <w:p w14:paraId="624D7F64" w14:textId="7F882218" w:rsidR="009E5056" w:rsidRPr="00D77D8D" w:rsidRDefault="00D77D8D" w:rsidP="00D77D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</w:t>
                            </w:r>
                            <w:r w:rsid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検定</w:t>
                            </w:r>
                          </w:p>
                          <w:p w14:paraId="521D0B86" w14:textId="757540F5" w:rsidR="008E0FC6" w:rsidRPr="0044305B" w:rsidRDefault="00D77D8D" w:rsidP="00344D2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</w:t>
                            </w:r>
                            <w:r w:rsidR="0055725F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F4FF89C" w14:textId="77777777" w:rsidR="00221569" w:rsidRPr="006A548D" w:rsidRDefault="00305BFD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09D3152" w14:textId="77777777" w:rsidR="00221569" w:rsidRDefault="00221569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305BFD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14:paraId="7979D32E" w14:textId="77777777" w:rsidR="009228D7" w:rsidRPr="009228D7" w:rsidRDefault="009228D7" w:rsidP="009228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02DCA3E1" w14:textId="611D261E" w:rsidR="008D3598" w:rsidRPr="008D3598" w:rsidRDefault="008D3598" w:rsidP="008D359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35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14:paraId="31E40EC4" w14:textId="77777777" w:rsidR="009228D7" w:rsidRDefault="009228D7" w:rsidP="009228D7"/>
                          <w:p w14:paraId="6AD39407" w14:textId="77777777" w:rsidR="00D14BD1" w:rsidRPr="0011751F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7A0145D8" w14:textId="678FA633" w:rsidR="00D14BD1" w:rsidRPr="009D1002" w:rsidRDefault="009D1002" w:rsidP="009228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DE1731F" w14:textId="77777777" w:rsidR="00221569" w:rsidRDefault="00221569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305BFD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30FB844E" w14:textId="147BEC13" w:rsidR="00221569" w:rsidRPr="00AA3BB2" w:rsidRDefault="00221569" w:rsidP="00344D2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C0F7A0E" w14:textId="77777777" w:rsidR="00221569" w:rsidRDefault="00221569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305BFD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2011109B" w14:textId="77777777" w:rsidR="009228D7" w:rsidRPr="009228D7" w:rsidRDefault="009228D7" w:rsidP="009228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36A17670" w14:textId="77777777" w:rsidR="0055725F" w:rsidRPr="0044305B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02BF9F55" w14:textId="77777777" w:rsidR="00AA3BB2" w:rsidRPr="00AA3BB2" w:rsidRDefault="00AA3BB2" w:rsidP="00344D29">
                            <w:pPr>
                              <w:rPr>
                                <w:b/>
                              </w:rPr>
                            </w:pPr>
                          </w:p>
                          <w:p w14:paraId="2F9144B9" w14:textId="77777777" w:rsidR="00D14BD1" w:rsidRPr="0011751F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10F7E782" w14:textId="77777777" w:rsidR="0055725F" w:rsidRPr="0044305B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9FA70CF" w14:textId="449E88EE" w:rsidR="00221569" w:rsidRPr="005B2A93" w:rsidRDefault="00221569" w:rsidP="00344D29">
                            <w:pPr>
                              <w:rPr>
                                <w:rFonts w:ascii="ＭＳ Ｐゴシック" w:eastAsia="DengXian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04" w:type="dxa"/>
                          </w:tcPr>
                          <w:p w14:paraId="17C6B924" w14:textId="77777777" w:rsidR="00221569" w:rsidRDefault="00D8735D" w:rsidP="00344D29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305BFD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07F7A0BE" w14:textId="77777777" w:rsidR="009228D7" w:rsidRPr="009228D7" w:rsidRDefault="009228D7" w:rsidP="009228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0B98B2F7" w14:textId="77777777" w:rsidR="0038074F" w:rsidRPr="0044305B" w:rsidRDefault="00616A7E" w:rsidP="00344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C1660E7" w14:textId="77777777" w:rsidR="00D8735D" w:rsidRDefault="00D8735D" w:rsidP="00344D2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D1B2EEF" w14:textId="77777777" w:rsidR="00D14BD1" w:rsidRPr="0011751F" w:rsidRDefault="00D14BD1" w:rsidP="00D14BD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1F9C5914" w14:textId="77777777" w:rsidR="00616A7E" w:rsidRPr="0044305B" w:rsidRDefault="00616A7E" w:rsidP="00344D2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  <w:p w14:paraId="4C120891" w14:textId="77777777" w:rsidR="00221569" w:rsidRPr="006A548D" w:rsidRDefault="00221569" w:rsidP="00344D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ADF7FC6" w14:textId="77777777" w:rsidR="00221569" w:rsidRDefault="00616A7E" w:rsidP="00344D29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305BFD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6</w:t>
                            </w:r>
                          </w:p>
                          <w:p w14:paraId="1B35B00A" w14:textId="77777777" w:rsidR="0038074F" w:rsidRDefault="0038074F" w:rsidP="00344D29">
                            <w:pPr>
                              <w:jc w:val="center"/>
                            </w:pPr>
                          </w:p>
                          <w:p w14:paraId="75AF32B1" w14:textId="77777777" w:rsidR="006D5C27" w:rsidRPr="006D5C27" w:rsidRDefault="006D5C27" w:rsidP="00344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569" w:rsidRPr="006A548D" w14:paraId="2B96523B" w14:textId="77777777" w:rsidTr="00A40629">
                        <w:trPr>
                          <w:trHeight w:val="2529"/>
                        </w:trPr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14:paraId="605CD344" w14:textId="77777777" w:rsidR="00221569" w:rsidRDefault="00807197" w:rsidP="00E47208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305BFD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7</w:t>
                            </w:r>
                          </w:p>
                          <w:p w14:paraId="10A71B34" w14:textId="77777777" w:rsidR="00D77D8D" w:rsidRPr="0044305B" w:rsidRDefault="00D77D8D" w:rsidP="00D77D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7C2C0D16" w14:textId="7F8589F0" w:rsidR="003D6131" w:rsidRPr="0044305B" w:rsidRDefault="00D77D8D" w:rsidP="00D77D8D">
                            <w:pPr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</w:t>
                            </w:r>
                            <w:r w:rsidR="0055725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2"/>
                                <w:szCs w:val="22"/>
                              </w:rPr>
                              <w:t>⑤</w:t>
                            </w:r>
                          </w:p>
                          <w:p w14:paraId="40FF02DF" w14:textId="77777777" w:rsidR="003D6131" w:rsidRDefault="003D6131" w:rsidP="00E47208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4ACB886" w14:textId="68F7DAD3" w:rsidR="003D6131" w:rsidRPr="00D77D8D" w:rsidRDefault="003D6131" w:rsidP="00D14BD1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12FAF4B" w14:textId="77777777" w:rsidR="008E0FC6" w:rsidRPr="003D6131" w:rsidRDefault="008E0FC6" w:rsidP="00E4720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14:paraId="6D649614" w14:textId="77777777" w:rsidR="00221569" w:rsidRPr="0038074F" w:rsidRDefault="00305BFD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14:paraId="46DE6232" w14:textId="4AF243E0" w:rsidR="00221569" w:rsidRDefault="00305BFD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19</w:t>
                            </w:r>
                          </w:p>
                          <w:p w14:paraId="0E8774E8" w14:textId="364C319A" w:rsidR="009228D7" w:rsidRDefault="009228D7" w:rsidP="009228D7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3E1D7A6A" w14:textId="39F1FF52" w:rsidR="008D3598" w:rsidRPr="008D3598" w:rsidRDefault="008D3598" w:rsidP="008D359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35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  <w:p w14:paraId="2417BF95" w14:textId="77777777" w:rsidR="008D3598" w:rsidRPr="008D3598" w:rsidRDefault="008D3598" w:rsidP="009228D7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8A03081" w14:textId="7CA039F4" w:rsidR="00D14BD1" w:rsidRDefault="00D14BD1" w:rsidP="00D14BD1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5C69E56A" w14:textId="572EAE4A" w:rsidR="0038074F" w:rsidRPr="00A06EE7" w:rsidRDefault="008D3598" w:rsidP="00A06EE7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14:paraId="6592F7C3" w14:textId="77777777" w:rsidR="00221569" w:rsidRPr="00807197" w:rsidRDefault="00221569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07197">
                              <w:rPr>
                                <w:lang w:eastAsia="ja-JP"/>
                              </w:rPr>
                              <w:t>2</w:t>
                            </w:r>
                            <w:r w:rsidR="00305BFD"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</w:p>
                          <w:p w14:paraId="420E1B8E" w14:textId="7B2DD29C" w:rsidR="00807197" w:rsidRDefault="00807197" w:rsidP="00E4720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27F5B4FE" w14:textId="77777777" w:rsidR="008D3598" w:rsidRPr="00E02C7E" w:rsidRDefault="008D3598" w:rsidP="00E4720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14:paraId="3243F286" w14:textId="77777777" w:rsidR="00807197" w:rsidRDefault="00807197" w:rsidP="00E47208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3BBD3A5" w14:textId="77777777" w:rsidR="00807197" w:rsidRPr="00D84175" w:rsidRDefault="00807197" w:rsidP="005B7EE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84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07B36066" w14:textId="77777777" w:rsidR="00450418" w:rsidRPr="00A17095" w:rsidRDefault="003D6131" w:rsidP="00E472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170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視覚研修会</w:t>
                            </w:r>
                          </w:p>
                          <w:p w14:paraId="0785DB7C" w14:textId="77777777" w:rsidR="00B61F68" w:rsidRPr="0038074F" w:rsidRDefault="00B61F68" w:rsidP="00E4720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14:paraId="3541E0E4" w14:textId="77777777" w:rsidR="00221569" w:rsidRPr="00B61F68" w:rsidRDefault="00221569" w:rsidP="00E47208">
                            <w:pPr>
                              <w:pStyle w:val="Boxes01"/>
                              <w:rPr>
                                <w:b w:val="0"/>
                                <w:color w:val="FF0000"/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305BFD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1</w:t>
                            </w:r>
                          </w:p>
                          <w:p w14:paraId="7233EB49" w14:textId="77777777" w:rsidR="009228D7" w:rsidRPr="009228D7" w:rsidRDefault="009228D7" w:rsidP="009228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588C4A90" w14:textId="30EB7082" w:rsidR="003D6131" w:rsidRPr="005B2A93" w:rsidRDefault="009D1002" w:rsidP="009D10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B2A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年賀状</w:t>
                            </w:r>
                          </w:p>
                          <w:p w14:paraId="0B2E236A" w14:textId="77777777" w:rsidR="009D1002" w:rsidRDefault="009D1002" w:rsidP="00E47208">
                            <w:pPr>
                              <w:jc w:val="center"/>
                              <w:rPr>
                                <w:rFonts w:ascii="ＭＳ 明朝" w:eastAsia="DengXian" w:hAnsi="ＭＳ 明朝"/>
                                <w:lang w:eastAsia="zh-CN"/>
                              </w:rPr>
                            </w:pPr>
                          </w:p>
                          <w:p w14:paraId="2341E663" w14:textId="77777777" w:rsidR="009D1002" w:rsidRDefault="009D1002" w:rsidP="009D100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381DC7A4" w14:textId="02943138" w:rsidR="00214437" w:rsidRPr="005B2A93" w:rsidRDefault="009D1002" w:rsidP="005B2A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14:paraId="6980A4C9" w14:textId="51A774FC" w:rsidR="00221569" w:rsidRPr="009228D7" w:rsidRDefault="00221569" w:rsidP="00E47208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228D7">
                              <w:rPr>
                                <w:lang w:eastAsia="ja-JP"/>
                              </w:rPr>
                              <w:t>2</w:t>
                            </w:r>
                            <w:r w:rsidR="00305BFD" w:rsidRPr="009228D7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  <w:p w14:paraId="4A1B76EE" w14:textId="77777777" w:rsidR="009228D7" w:rsidRPr="009228D7" w:rsidRDefault="009228D7" w:rsidP="009228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1B187DE7" w14:textId="77777777" w:rsidR="009D1002" w:rsidRPr="00D14BD1" w:rsidRDefault="009D1002" w:rsidP="009D10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BD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03FC955" w14:textId="77777777" w:rsidR="009228D7" w:rsidRPr="009228D7" w:rsidRDefault="009228D7" w:rsidP="009228D7"/>
                          <w:p w14:paraId="5FCB8427" w14:textId="77777777" w:rsidR="009D1002" w:rsidRDefault="009D1002" w:rsidP="009D100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073E946E" w14:textId="0A30E7BF" w:rsidR="003D6131" w:rsidRPr="005B2A93" w:rsidRDefault="009D1002" w:rsidP="009D10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06D0F889" w14:textId="77777777" w:rsidR="00221569" w:rsidRPr="00214437" w:rsidRDefault="00221569" w:rsidP="00E4720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14:paraId="19DB5891" w14:textId="77777777" w:rsidR="00221569" w:rsidRPr="00305BFD" w:rsidRDefault="00221569" w:rsidP="00E47208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305BFD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305BFD" w:rsidRPr="00305BFD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14:paraId="0EE18061" w14:textId="77777777" w:rsidR="00DC1451" w:rsidRPr="005B2A93" w:rsidRDefault="00305BFD" w:rsidP="00E4720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B2A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勤労感謝の日</w:t>
                            </w:r>
                          </w:p>
                          <w:p w14:paraId="7C06CA93" w14:textId="77777777" w:rsidR="006D5C27" w:rsidRPr="006D5C27" w:rsidRDefault="00305BFD" w:rsidP="00E472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6B4CA05F" wp14:editId="75B14B68">
                                  <wp:extent cx="704850" cy="581025"/>
                                  <wp:effectExtent l="0" t="0" r="0" b="0"/>
                                  <wp:docPr id="2" name="図 2" descr="MC90012914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12914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5725F" w:rsidRPr="006A548D" w14:paraId="046A98D1" w14:textId="77777777" w:rsidTr="00A40629">
                        <w:trPr>
                          <w:trHeight w:val="2529"/>
                        </w:trPr>
                        <w:tc>
                          <w:tcPr>
                            <w:tcW w:w="1504" w:type="dxa"/>
                          </w:tcPr>
                          <w:p w14:paraId="0A869BA2" w14:textId="62837EBB" w:rsidR="0055725F" w:rsidRDefault="0055725F" w:rsidP="0055725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24</w:t>
                            </w:r>
                          </w:p>
                          <w:p w14:paraId="690D5BC2" w14:textId="77777777" w:rsidR="0055725F" w:rsidRPr="0044305B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40860D60" w14:textId="46A46B8F" w:rsidR="0055725F" w:rsidRPr="0044305B" w:rsidRDefault="0055725F" w:rsidP="0055725F">
                            <w:pPr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30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2"/>
                                <w:szCs w:val="22"/>
                              </w:rPr>
                              <w:t>⑥</w:t>
                            </w:r>
                          </w:p>
                          <w:p w14:paraId="71BBE4ED" w14:textId="77777777" w:rsidR="0055725F" w:rsidRDefault="0055725F" w:rsidP="0055725F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04A5C1F" w14:textId="77777777" w:rsidR="0055725F" w:rsidRPr="00D77D8D" w:rsidRDefault="0055725F" w:rsidP="0055725F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2C3B851" w14:textId="058703F4" w:rsidR="0055725F" w:rsidRPr="00D77D8D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982DA10" w14:textId="77777777" w:rsidR="0055725F" w:rsidRPr="006A548D" w:rsidRDefault="0055725F" w:rsidP="0055725F">
                            <w:pPr>
                              <w:pStyle w:val="Boxes01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DFBBD08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26</w:t>
                            </w:r>
                          </w:p>
                          <w:p w14:paraId="3D8FCD93" w14:textId="4B6D7DDD" w:rsidR="0055725F" w:rsidRDefault="0055725F" w:rsidP="0055725F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13DCD28B" w14:textId="6227419B" w:rsidR="0055725F" w:rsidRPr="008D3598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35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  <w:p w14:paraId="4282683E" w14:textId="1FE5EE03" w:rsidR="0055725F" w:rsidRDefault="0055725F" w:rsidP="0055725F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11633BE" w14:textId="59F84030" w:rsidR="0055725F" w:rsidRDefault="0055725F" w:rsidP="0055725F">
                            <w:pPr>
                              <w:rPr>
                                <w:rFonts w:ascii="ＭＳ Ｐゴシック" w:eastAsia="DengXian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0B8965E2" w14:textId="0C12C423" w:rsidR="0055725F" w:rsidRPr="005B2A93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4BF45B19" w14:textId="7D9CA891" w:rsidR="0055725F" w:rsidRPr="009228D7" w:rsidRDefault="0055725F" w:rsidP="0055725F"/>
                        </w:tc>
                        <w:tc>
                          <w:tcPr>
                            <w:tcW w:w="1504" w:type="dxa"/>
                          </w:tcPr>
                          <w:p w14:paraId="7857AC44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27</w:t>
                            </w:r>
                          </w:p>
                          <w:p w14:paraId="1B66E311" w14:textId="7B5573F8" w:rsidR="0055725F" w:rsidRPr="003408C1" w:rsidRDefault="0055725F" w:rsidP="0055725F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521B740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3EEEEBFF" w14:textId="77777777" w:rsidR="0055725F" w:rsidRPr="009228D7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0CF29020" w14:textId="73742B06" w:rsidR="0055725F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年賀状</w:t>
                            </w:r>
                          </w:p>
                          <w:p w14:paraId="4AA371E6" w14:textId="77777777" w:rsidR="0055725F" w:rsidRPr="005B2A93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1E17BC" w14:textId="77777777" w:rsidR="0055725F" w:rsidRPr="0011751F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7421BB45" w14:textId="77777777" w:rsidR="0055725F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3F68C8DD" w14:textId="77777777" w:rsidR="0055725F" w:rsidRPr="00807197" w:rsidRDefault="0055725F" w:rsidP="0055725F"/>
                        </w:tc>
                        <w:tc>
                          <w:tcPr>
                            <w:tcW w:w="1504" w:type="dxa"/>
                          </w:tcPr>
                          <w:p w14:paraId="31EE8FCA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29</w:t>
                            </w:r>
                          </w:p>
                          <w:p w14:paraId="17780AB4" w14:textId="77777777" w:rsidR="0055725F" w:rsidRPr="009228D7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9228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午前</w:t>
                            </w:r>
                          </w:p>
                          <w:p w14:paraId="37506389" w14:textId="77777777" w:rsidR="0055725F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6651B9D5" w14:textId="502668BB" w:rsidR="0055725F" w:rsidRPr="00E02C7E" w:rsidRDefault="0055725F" w:rsidP="0055725F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</w:p>
                          <w:p w14:paraId="45188A14" w14:textId="77777777" w:rsidR="0055725F" w:rsidRPr="0011751F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17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lang w:eastAsia="zh-CN"/>
                              </w:rPr>
                              <w:t>午後</w:t>
                            </w:r>
                          </w:p>
                          <w:p w14:paraId="2388B907" w14:textId="186AA915" w:rsidR="0055725F" w:rsidRPr="00A17095" w:rsidRDefault="0055725F" w:rsidP="0055725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F2F09B3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30</w:t>
                            </w:r>
                          </w:p>
                          <w:p w14:paraId="31CF279D" w14:textId="04B69D7E" w:rsidR="0055725F" w:rsidRPr="008D3598" w:rsidRDefault="0055725F" w:rsidP="0055725F"/>
                          <w:p w14:paraId="6AC78C9F" w14:textId="1BF8C5F6" w:rsidR="0055725F" w:rsidRPr="005B7EE5" w:rsidRDefault="0055725F" w:rsidP="0055725F"/>
                        </w:tc>
                      </w:tr>
                      <w:tr w:rsidR="0055725F" w:rsidRPr="006A548D" w14:paraId="7D78D114" w14:textId="77777777" w:rsidTr="00E729BB">
                        <w:trPr>
                          <w:trHeight w:val="13"/>
                        </w:trPr>
                        <w:tc>
                          <w:tcPr>
                            <w:tcW w:w="1504" w:type="dxa"/>
                          </w:tcPr>
                          <w:p w14:paraId="08753084" w14:textId="77777777" w:rsidR="0055725F" w:rsidRPr="006A548D" w:rsidRDefault="0055725F" w:rsidP="0055725F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2D30056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3C0A88D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10F03BC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80F2D52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94A7D75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9BB9CBE" w14:textId="77777777" w:rsidR="0055725F" w:rsidRPr="006A548D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5725F" w:rsidRPr="006A548D" w14:paraId="2EA35DB4" w14:textId="77777777" w:rsidTr="00344D29">
                        <w:trPr>
                          <w:trHeight w:val="198"/>
                        </w:trPr>
                        <w:tc>
                          <w:tcPr>
                            <w:tcW w:w="1504" w:type="dxa"/>
                          </w:tcPr>
                          <w:p w14:paraId="1EF9E4FA" w14:textId="77777777" w:rsidR="0055725F" w:rsidRPr="006A548D" w:rsidRDefault="0055725F" w:rsidP="0055725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3D21645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DAD51E5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D2BAFB5" w14:textId="77777777" w:rsidR="0055725F" w:rsidRDefault="0055725F" w:rsidP="0055725F"/>
                        </w:tc>
                        <w:tc>
                          <w:tcPr>
                            <w:tcW w:w="1504" w:type="dxa"/>
                          </w:tcPr>
                          <w:p w14:paraId="700093B5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12F889A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79873E7" w14:textId="77777777" w:rsidR="0055725F" w:rsidRPr="006A548D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5725F" w14:paraId="7DACE209" w14:textId="77777777" w:rsidTr="00344D29">
                        <w:tblPrEx>
                          <w:tblBorders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100"/>
                        </w:trPr>
                        <w:tc>
                          <w:tcPr>
                            <w:tcW w:w="10528" w:type="dxa"/>
                            <w:gridSpan w:val="7"/>
                          </w:tcPr>
                          <w:p w14:paraId="4C4E94BD" w14:textId="77777777" w:rsidR="0055725F" w:rsidRDefault="0055725F" w:rsidP="0055725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6C686921" w14:textId="77777777" w:rsidR="00221569" w:rsidRDefault="00221569" w:rsidP="006A548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6353D" wp14:editId="0E950562">
                <wp:simplePos x="0" y="0"/>
                <wp:positionH relativeFrom="margin">
                  <wp:posOffset>201930</wp:posOffset>
                </wp:positionH>
                <wp:positionV relativeFrom="margin">
                  <wp:posOffset>-217434</wp:posOffset>
                </wp:positionV>
                <wp:extent cx="3143250" cy="640715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56EA" w14:textId="77777777" w:rsidR="00221569" w:rsidRDefault="00C54D99">
                            <w:pPr>
                              <w:pStyle w:val="BoxesHeading1"/>
                              <w:rPr>
                                <w:lang w:eastAsia="ja-JP"/>
                              </w:rPr>
                            </w:pPr>
                            <w:r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２</w:t>
                            </w:r>
                            <w:r w:rsidR="00061C95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01</w:t>
                            </w:r>
                            <w:r w:rsidR="00061C95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9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年</w:t>
                            </w:r>
                            <w:r w:rsidR="00221569"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11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353D" id="Rectangle 4" o:spid="_x0000_s1027" style="position:absolute;margin-left:15.9pt;margin-top:-17.1pt;width:247.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" strokeweight="2pt">
                <v:textbox inset="5pt,5pt,5pt,5pt">
                  <w:txbxContent>
                    <w:p w14:paraId="236C56EA" w14:textId="77777777" w:rsidR="00221569" w:rsidRDefault="00C54D99">
                      <w:pPr>
                        <w:pStyle w:val="BoxesHeading1"/>
                        <w:rPr>
                          <w:lang w:eastAsia="ja-JP"/>
                        </w:rPr>
                      </w:pPr>
                      <w:r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２</w:t>
                      </w:r>
                      <w:r w:rsidR="00061C95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01</w:t>
                      </w:r>
                      <w:r w:rsidR="00061C95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9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年</w:t>
                      </w:r>
                      <w:r w:rsidR="00221569"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11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F2B10DE" w14:textId="77777777" w:rsidR="006A548D" w:rsidRDefault="006A548D"/>
    <w:p w14:paraId="323311B4" w14:textId="77777777" w:rsidR="001C039C" w:rsidRPr="0038074F" w:rsidRDefault="0036735E" w:rsidP="0038074F">
      <w:pPr>
        <w:jc w:val="center"/>
        <w:rPr>
          <w:rFonts w:ascii="HGPｺﾞｼｯｸM" w:eastAsia="HGPｺﾞｼｯｸM"/>
          <w:b/>
          <w:bCs/>
          <w:color w:val="33CCCC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5FC3821" wp14:editId="3801EDF4">
            <wp:simplePos x="0" y="0"/>
            <wp:positionH relativeFrom="column">
              <wp:posOffset>666498</wp:posOffset>
            </wp:positionH>
            <wp:positionV relativeFrom="paragraph">
              <wp:posOffset>580673</wp:posOffset>
            </wp:positionV>
            <wp:extent cx="2130725" cy="1752078"/>
            <wp:effectExtent l="0" t="0" r="3175" b="635"/>
            <wp:wrapNone/>
            <wp:docPr id="5" name="図 5" descr="MCj04177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770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22" cy="175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RPr="0038074F" w:rsidSect="00800828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E68B" w14:textId="77777777" w:rsidR="00C67C24" w:rsidRDefault="00C67C24" w:rsidP="002C474C">
      <w:r>
        <w:separator/>
      </w:r>
    </w:p>
  </w:endnote>
  <w:endnote w:type="continuationSeparator" w:id="0">
    <w:p w14:paraId="2824DE16" w14:textId="77777777" w:rsidR="00C67C24" w:rsidRDefault="00C67C24" w:rsidP="002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8AAC" w14:textId="77777777" w:rsidR="00C67C24" w:rsidRDefault="00C67C24" w:rsidP="002C474C">
      <w:r>
        <w:separator/>
      </w:r>
    </w:p>
  </w:footnote>
  <w:footnote w:type="continuationSeparator" w:id="0">
    <w:p w14:paraId="4E9C4CF3" w14:textId="77777777" w:rsidR="00C67C24" w:rsidRDefault="00C67C24" w:rsidP="002C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8D"/>
    <w:rsid w:val="0003003E"/>
    <w:rsid w:val="00056908"/>
    <w:rsid w:val="00056B22"/>
    <w:rsid w:val="00061C95"/>
    <w:rsid w:val="00095A5A"/>
    <w:rsid w:val="000E1391"/>
    <w:rsid w:val="00111859"/>
    <w:rsid w:val="0011751F"/>
    <w:rsid w:val="00130858"/>
    <w:rsid w:val="00147015"/>
    <w:rsid w:val="00164D0B"/>
    <w:rsid w:val="00194010"/>
    <w:rsid w:val="001A46F2"/>
    <w:rsid w:val="001C039C"/>
    <w:rsid w:val="001D3CAB"/>
    <w:rsid w:val="001F0CBB"/>
    <w:rsid w:val="00214437"/>
    <w:rsid w:val="00221569"/>
    <w:rsid w:val="00221D6E"/>
    <w:rsid w:val="00232055"/>
    <w:rsid w:val="002623F2"/>
    <w:rsid w:val="00266CFB"/>
    <w:rsid w:val="00287EFD"/>
    <w:rsid w:val="002B7102"/>
    <w:rsid w:val="002C474C"/>
    <w:rsid w:val="002D6F8E"/>
    <w:rsid w:val="00305BFD"/>
    <w:rsid w:val="00307824"/>
    <w:rsid w:val="00325265"/>
    <w:rsid w:val="003408C1"/>
    <w:rsid w:val="00344D29"/>
    <w:rsid w:val="0036735E"/>
    <w:rsid w:val="0038074F"/>
    <w:rsid w:val="003D6131"/>
    <w:rsid w:val="00431309"/>
    <w:rsid w:val="00433EC7"/>
    <w:rsid w:val="00440B67"/>
    <w:rsid w:val="0044305B"/>
    <w:rsid w:val="00446AC6"/>
    <w:rsid w:val="00450418"/>
    <w:rsid w:val="004632C9"/>
    <w:rsid w:val="00473BF8"/>
    <w:rsid w:val="004A665E"/>
    <w:rsid w:val="004B1727"/>
    <w:rsid w:val="004C1A64"/>
    <w:rsid w:val="00514F77"/>
    <w:rsid w:val="00534BB9"/>
    <w:rsid w:val="0055725F"/>
    <w:rsid w:val="005709AB"/>
    <w:rsid w:val="00592AD7"/>
    <w:rsid w:val="005B2809"/>
    <w:rsid w:val="005B2A93"/>
    <w:rsid w:val="005B7EE5"/>
    <w:rsid w:val="00613A9F"/>
    <w:rsid w:val="00616A7E"/>
    <w:rsid w:val="00685599"/>
    <w:rsid w:val="006A548D"/>
    <w:rsid w:val="006D5C27"/>
    <w:rsid w:val="006E547A"/>
    <w:rsid w:val="00720644"/>
    <w:rsid w:val="007532A3"/>
    <w:rsid w:val="00786C3E"/>
    <w:rsid w:val="007A300D"/>
    <w:rsid w:val="00800828"/>
    <w:rsid w:val="00807197"/>
    <w:rsid w:val="0085798F"/>
    <w:rsid w:val="008A5447"/>
    <w:rsid w:val="008D3598"/>
    <w:rsid w:val="008E0FC6"/>
    <w:rsid w:val="00911EF9"/>
    <w:rsid w:val="009228D7"/>
    <w:rsid w:val="00956121"/>
    <w:rsid w:val="009943C2"/>
    <w:rsid w:val="009A7631"/>
    <w:rsid w:val="009D1002"/>
    <w:rsid w:val="009E2457"/>
    <w:rsid w:val="009E5056"/>
    <w:rsid w:val="00A06EE7"/>
    <w:rsid w:val="00A17095"/>
    <w:rsid w:val="00A40629"/>
    <w:rsid w:val="00A63EB4"/>
    <w:rsid w:val="00AA3BB2"/>
    <w:rsid w:val="00B36894"/>
    <w:rsid w:val="00B61F68"/>
    <w:rsid w:val="00B754A9"/>
    <w:rsid w:val="00B92E32"/>
    <w:rsid w:val="00B970A2"/>
    <w:rsid w:val="00BA78F9"/>
    <w:rsid w:val="00C54D99"/>
    <w:rsid w:val="00C60EFC"/>
    <w:rsid w:val="00C67C24"/>
    <w:rsid w:val="00D00B59"/>
    <w:rsid w:val="00D0742F"/>
    <w:rsid w:val="00D14BD1"/>
    <w:rsid w:val="00D46E32"/>
    <w:rsid w:val="00D55878"/>
    <w:rsid w:val="00D77D8D"/>
    <w:rsid w:val="00D84175"/>
    <w:rsid w:val="00D8735D"/>
    <w:rsid w:val="00DC1451"/>
    <w:rsid w:val="00DC5660"/>
    <w:rsid w:val="00E02C7E"/>
    <w:rsid w:val="00E43BB2"/>
    <w:rsid w:val="00E47208"/>
    <w:rsid w:val="00E729BB"/>
    <w:rsid w:val="00E81972"/>
    <w:rsid w:val="00EB062B"/>
    <w:rsid w:val="00EC7798"/>
    <w:rsid w:val="00EF5CF1"/>
    <w:rsid w:val="00F67BAC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E3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5725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71F4-CF6F-40BE-B2C7-9A7444FF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2018-05-16T06:55:00Z</dcterms:created>
  <dcterms:modified xsi:type="dcterms:W3CDTF">2019-11-07T07:29:00Z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