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F2B2" w14:textId="77777777" w:rsidR="008124AD" w:rsidRDefault="00FF0DF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F2D28" wp14:editId="29741C2B">
                <wp:simplePos x="0" y="0"/>
                <wp:positionH relativeFrom="margin">
                  <wp:posOffset>-26670</wp:posOffset>
                </wp:positionH>
                <wp:positionV relativeFrom="margin">
                  <wp:posOffset>-95250</wp:posOffset>
                </wp:positionV>
                <wp:extent cx="6819900" cy="100869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008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2"/>
                              <w:gridCol w:w="1502"/>
                              <w:gridCol w:w="1502"/>
                              <w:gridCol w:w="1502"/>
                              <w:gridCol w:w="1502"/>
                              <w:gridCol w:w="1502"/>
                              <w:gridCol w:w="1502"/>
                            </w:tblGrid>
                            <w:tr w:rsidR="00DF4106" w14:paraId="20252546" w14:textId="77777777" w:rsidTr="00FF0DF0">
                              <w:trPr>
                                <w:trHeight w:val="709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35185765" w14:textId="77777777"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01DD98CF" w14:textId="77777777"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2D3BEBE2" w14:textId="77777777"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6ED4F6CC" w14:textId="77777777"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7B0CDBB4" w14:textId="77777777"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3755824D" w14:textId="77777777"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66748BD4" w14:textId="77777777"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DF4106" w:rsidRPr="008124AD" w14:paraId="2B0C36D7" w14:textId="77777777" w:rsidTr="004D0FB8">
                              <w:trPr>
                                <w:trHeight w:val="2707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4C13BF6D" w14:textId="77777777" w:rsidR="00DF4106" w:rsidRDefault="00DF4106" w:rsidP="008124AD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  <w:p w14:paraId="2CA3A000" w14:textId="77777777" w:rsidR="00432A79" w:rsidRDefault="00432A79" w:rsidP="00432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C3DECF4" w14:textId="77777777" w:rsidR="00432A79" w:rsidRPr="00214437" w:rsidRDefault="00432A79" w:rsidP="00432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EB81506" w14:textId="77777777" w:rsidR="00432A79" w:rsidRPr="00432A79" w:rsidRDefault="00432A79" w:rsidP="00432A79"/>
                              </w:tc>
                              <w:tc>
                                <w:tcPr>
                                  <w:tcW w:w="1502" w:type="dxa"/>
                                </w:tcPr>
                                <w:p w14:paraId="470B4C7D" w14:textId="77777777" w:rsidR="00DF4106" w:rsidRPr="008124AD" w:rsidRDefault="00DF4106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178231ED" w14:textId="77777777" w:rsidR="00DF4106" w:rsidRDefault="00A8648A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78C214C1" w14:textId="77777777" w:rsidR="00F546DC" w:rsidRPr="003D1474" w:rsidRDefault="00F546DC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48A33124" w14:textId="77777777" w:rsidR="00F546DC" w:rsidRDefault="00F546DC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546D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Word基礎７</w:t>
                                  </w:r>
                                </w:p>
                                <w:p w14:paraId="37A103D3" w14:textId="77777777" w:rsidR="008A380D" w:rsidRDefault="008A380D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1C9603" w14:textId="77777777" w:rsidR="008A380D" w:rsidRPr="004D0FB8" w:rsidRDefault="00FF0DF0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D0FB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5EB3BB31" w14:textId="77777777" w:rsidR="008A380D" w:rsidRPr="00F546DC" w:rsidRDefault="008A380D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3021394B" w14:textId="77777777" w:rsidR="00DF4106" w:rsidRDefault="00A8648A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059FBAB5" w14:textId="77777777" w:rsidR="00432A79" w:rsidRPr="00F546DC" w:rsidRDefault="00432A79" w:rsidP="003D1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5BCA57AB" w14:textId="77777777" w:rsidR="00432A79" w:rsidRPr="00432A79" w:rsidRDefault="00432A79" w:rsidP="00A864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7C921183" w14:textId="77777777" w:rsidR="00DF4106" w:rsidRDefault="00A8648A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0AB6B8FE" w14:textId="77777777" w:rsidR="00F546DC" w:rsidRPr="00F546DC" w:rsidRDefault="004D0FB8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1EE3990E" w14:textId="77777777" w:rsidR="00432A79" w:rsidRPr="005767BF" w:rsidRDefault="00687572" w:rsidP="00EF7A5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67B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1C736B14" w14:textId="77777777" w:rsidR="00432A79" w:rsidRPr="00B63E69" w:rsidRDefault="00432A79" w:rsidP="00A8648A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14:paraId="12DFB290" w14:textId="77777777" w:rsidR="00FF0DF0" w:rsidRPr="005767BF" w:rsidRDefault="00FF0DF0" w:rsidP="00FF0D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5767B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2AD1FF0D" w14:textId="77777777" w:rsidR="00DF4106" w:rsidRPr="008124AD" w:rsidRDefault="00687572" w:rsidP="00EF7A54">
                                  <w:r w:rsidRPr="0068757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5326D2A" w14:textId="77777777" w:rsidR="00201C65" w:rsidRDefault="00A8648A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0A92BD20" w14:textId="77777777" w:rsidR="00F546DC" w:rsidRPr="00F546DC" w:rsidRDefault="004D0FB8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3A6E3870" w14:textId="77777777" w:rsidR="00432A79" w:rsidRDefault="001616CA" w:rsidP="004A0D33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3177E2ED" w14:textId="77777777" w:rsidR="00432A79" w:rsidRDefault="00432A79" w:rsidP="00A8648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5F496773" w14:textId="77777777" w:rsidR="00432A79" w:rsidRPr="0083799A" w:rsidRDefault="00432A79" w:rsidP="003D1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83799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1E12A050" w14:textId="77777777" w:rsidR="00432A79" w:rsidRPr="00257FDA" w:rsidRDefault="001616CA" w:rsidP="004A0D3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57FD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iPad講座</w:t>
                                  </w:r>
                                </w:p>
                                <w:p w14:paraId="4B9CE85D" w14:textId="77777777" w:rsidR="00432A79" w:rsidRPr="00432A79" w:rsidRDefault="00432A79" w:rsidP="00A864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D8B26AD" w14:textId="77777777" w:rsidR="00201C65" w:rsidRDefault="00A8648A" w:rsidP="00A8648A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3E57B475" w14:textId="77777777" w:rsidR="00FF0DF0" w:rsidRPr="00FF0DF0" w:rsidRDefault="00FF0DF0" w:rsidP="00FF0DF0"/>
                                <w:p w14:paraId="45B2BEC6" w14:textId="77777777" w:rsidR="003E59C5" w:rsidRDefault="003E59C5" w:rsidP="00A8648A">
                                  <w:pPr>
                                    <w:jc w:val="center"/>
                                  </w:pPr>
                                </w:p>
                                <w:p w14:paraId="754D9CB3" w14:textId="77777777" w:rsidR="00DD3EB6" w:rsidRDefault="00DD3EB6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D817903" w14:textId="77777777" w:rsidR="003E59C5" w:rsidRPr="00EA0F09" w:rsidRDefault="003E59C5" w:rsidP="00A8648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4106" w:rsidRPr="008124AD" w14:paraId="219F5A91" w14:textId="77777777" w:rsidTr="004D0FB8">
                              <w:trPr>
                                <w:trHeight w:val="2529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0EA0AC47" w14:textId="77777777" w:rsidR="00DF4106" w:rsidRDefault="00A8648A" w:rsidP="00A8648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44FDCEEC" w14:textId="77777777" w:rsidR="00432A79" w:rsidRDefault="00432A79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7F8173D" w14:textId="77777777" w:rsidR="003C584A" w:rsidRPr="001616CA" w:rsidRDefault="00EF0247" w:rsidP="00A864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616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</w:t>
                                  </w:r>
                                  <w:r w:rsidR="001616CA" w:rsidRPr="001616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検定</w:t>
                                  </w:r>
                                </w:p>
                                <w:p w14:paraId="63A06164" w14:textId="77777777" w:rsidR="006D2415" w:rsidRPr="00EF0247" w:rsidRDefault="001616CA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616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Excel②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1AC51831" w14:textId="77777777" w:rsidR="00DF4106" w:rsidRPr="008E1768" w:rsidRDefault="00A8648A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E1768"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163DC1A2" w14:textId="77777777" w:rsidR="00432A79" w:rsidRPr="00432A79" w:rsidRDefault="00432A79" w:rsidP="00A8648A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A3A0F4F" w14:textId="77777777" w:rsidR="00DF4106" w:rsidRDefault="00A8648A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006A3108" w14:textId="77777777" w:rsidR="00F546DC" w:rsidRPr="003D1474" w:rsidRDefault="00F546DC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04E79F88" w14:textId="77777777" w:rsidR="00F546DC" w:rsidRDefault="00F546DC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44DFCA8C" w14:textId="77777777" w:rsidR="008A380D" w:rsidRDefault="008A380D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6A2D4A" w14:textId="77777777" w:rsidR="004D0FB8" w:rsidRPr="004D0FB8" w:rsidRDefault="004D0FB8" w:rsidP="004D0FB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D0FB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C5854F5" w14:textId="77777777" w:rsidR="008A380D" w:rsidRPr="00F546DC" w:rsidRDefault="008A380D" w:rsidP="00F546DC"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63C03C7A" w14:textId="77777777" w:rsidR="00DF4106" w:rsidRDefault="00A8648A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60DD0FBA" w14:textId="77777777" w:rsidR="00432A79" w:rsidRPr="00C75989" w:rsidRDefault="00432A79" w:rsidP="003D1C4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1BB132A2" w14:textId="77777777" w:rsidR="00DF4106" w:rsidRPr="008124AD" w:rsidRDefault="00DF4106" w:rsidP="00A864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77F01F14" w14:textId="77777777" w:rsidR="00DF4106" w:rsidRDefault="00432A79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14:paraId="51E5453D" w14:textId="77777777" w:rsidR="00432A79" w:rsidRDefault="004D0FB8" w:rsidP="0068757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639E227B" w14:textId="77777777" w:rsidR="00687572" w:rsidRPr="00687572" w:rsidRDefault="00687572" w:rsidP="0068757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8757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Excel基礎１</w:t>
                                  </w:r>
                                </w:p>
                                <w:p w14:paraId="449DA30C" w14:textId="77777777" w:rsidR="00432A79" w:rsidRDefault="00432A79" w:rsidP="00A8648A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14:paraId="6E84DF72" w14:textId="77777777" w:rsidR="00432A79" w:rsidRPr="005767BF" w:rsidRDefault="00432A79" w:rsidP="003D1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767B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7A7CFB51" w14:textId="77777777" w:rsidR="00DF4106" w:rsidRPr="008124AD" w:rsidRDefault="00687572" w:rsidP="00EF7A54"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27C249A3" w14:textId="77777777" w:rsidR="00DF4106" w:rsidRDefault="00432A79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638FCBC1" w14:textId="77777777" w:rsidR="00432A79" w:rsidRDefault="004D0FB8" w:rsidP="001616C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1E888747" w14:textId="77777777" w:rsidR="001616CA" w:rsidRPr="001616CA" w:rsidRDefault="001616CA" w:rsidP="004A0D3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6BA724D" w14:textId="77777777" w:rsidR="00432A79" w:rsidRDefault="00432A79" w:rsidP="00A8648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69BFE70F" w14:textId="77777777" w:rsidR="00432A79" w:rsidRPr="004A0D33" w:rsidRDefault="00432A79" w:rsidP="001616C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A0D3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02102AA8" w14:textId="77777777" w:rsidR="001616CA" w:rsidRPr="001616CA" w:rsidRDefault="001616CA" w:rsidP="004A0D3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616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iPad講座</w:t>
                                  </w:r>
                                </w:p>
                                <w:p w14:paraId="41411A57" w14:textId="77777777" w:rsidR="00DF4106" w:rsidRPr="00432A79" w:rsidRDefault="00DF4106" w:rsidP="00A864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799C54FE" w14:textId="77777777" w:rsidR="00DF4106" w:rsidRDefault="00432A79" w:rsidP="00A8648A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A8648A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7D759FDD" w14:textId="77777777" w:rsidR="006D2415" w:rsidRDefault="006D2415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482CA69" w14:textId="77777777" w:rsidR="006D2415" w:rsidRDefault="006D2415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89BF1FD" w14:textId="77777777" w:rsidR="008F1830" w:rsidRPr="00EA0F09" w:rsidRDefault="008F1830" w:rsidP="00A8648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4106" w:rsidRPr="008124AD" w14:paraId="3D124A6F" w14:textId="77777777" w:rsidTr="004D0FB8">
                              <w:trPr>
                                <w:trHeight w:val="2529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7962367A" w14:textId="77777777" w:rsidR="00DF4106" w:rsidRDefault="00432A79" w:rsidP="00A8648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A8648A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47D0E34D" w14:textId="77777777" w:rsidR="00432A79" w:rsidRDefault="00432A79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3ACD9EA" w14:textId="77777777" w:rsidR="001616CA" w:rsidRPr="001616CA" w:rsidRDefault="001616CA" w:rsidP="001616C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616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0930B0CA" w14:textId="77777777" w:rsidR="003C584A" w:rsidRPr="00214437" w:rsidRDefault="001616CA" w:rsidP="001616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616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</w:p>
                                <w:p w14:paraId="2BFAF380" w14:textId="77777777" w:rsidR="003C584A" w:rsidRPr="003C584A" w:rsidRDefault="003C584A" w:rsidP="00A8648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55C3F3A" w14:textId="77777777" w:rsidR="00DF4106" w:rsidRPr="008E1768" w:rsidRDefault="00DF4106" w:rsidP="00A8648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8E1768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="00A8648A" w:rsidRPr="008E1768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4EF28A15" w14:textId="77777777" w:rsidR="008E1768" w:rsidRPr="0083799A" w:rsidRDefault="008E1768" w:rsidP="008E176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3799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体育の日</w:t>
                                  </w:r>
                                </w:p>
                                <w:p w14:paraId="49A824B1" w14:textId="77777777" w:rsidR="002352E6" w:rsidRPr="002352E6" w:rsidRDefault="008E1768" w:rsidP="00A8648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4063F257" wp14:editId="5554C49A">
                                        <wp:extent cx="809625" cy="809625"/>
                                        <wp:effectExtent l="0" t="0" r="0" b="0"/>
                                        <wp:docPr id="1" name="図 1" descr="300-cc-library01000348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00-cc-library01000348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29464B4" w14:textId="77777777" w:rsidR="00DF4106" w:rsidRDefault="00DF4106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124A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21E83565" w14:textId="77777777" w:rsidR="00F546DC" w:rsidRPr="003D1474" w:rsidRDefault="00F546DC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64551BA9" w14:textId="77777777" w:rsidR="008A380D" w:rsidRDefault="008A380D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30131689" w14:textId="77777777" w:rsidR="008A380D" w:rsidRDefault="008A380D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544E13" w14:textId="77777777" w:rsidR="008A380D" w:rsidRPr="00E32000" w:rsidRDefault="003D1474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E320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2844139C" w14:textId="77777777" w:rsidR="00F546DC" w:rsidRPr="00F546DC" w:rsidRDefault="008A380D" w:rsidP="008A380D"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6B0FFF1" w14:textId="77777777" w:rsidR="00DF4106" w:rsidRDefault="00201C65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5F57AA33" w14:textId="77777777" w:rsidR="003D1474" w:rsidRDefault="003D1474" w:rsidP="003D147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412944B6" w14:textId="77777777" w:rsidR="003D1474" w:rsidRDefault="003D1474" w:rsidP="003D147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673DE051" w14:textId="77777777" w:rsidR="003D1474" w:rsidRDefault="003D1474" w:rsidP="003D147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4BD37A56" w14:textId="77777777" w:rsidR="003D1474" w:rsidRPr="00257FDA" w:rsidRDefault="003D1474" w:rsidP="003D14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257FD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B091933" w14:textId="77777777" w:rsidR="00DF4106" w:rsidRPr="003D1474" w:rsidRDefault="003D1474" w:rsidP="003D147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視覚研修会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771878D7" w14:textId="77777777" w:rsidR="00DF4106" w:rsidRDefault="00201C65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00E0BC9B" w14:textId="77777777" w:rsidR="00F546DC" w:rsidRPr="00F546DC" w:rsidRDefault="004D0FB8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48B03A62" w14:textId="77777777" w:rsidR="00432A79" w:rsidRPr="00687572" w:rsidRDefault="00432A79" w:rsidP="00EF7A5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68757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Excel</w:t>
                                  </w:r>
                                  <w:r w:rsidR="006338F5" w:rsidRPr="0068757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基礎</w:t>
                                  </w:r>
                                  <w:r w:rsidR="005E6904" w:rsidRPr="0068757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</w:p>
                                <w:p w14:paraId="2BBCA4A9" w14:textId="77777777" w:rsidR="00432A79" w:rsidRPr="001F438A" w:rsidRDefault="00432A79" w:rsidP="00A8648A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b/>
                                      <w:color w:val="0000FF"/>
                                      <w:spacing w:val="-20"/>
                                      <w:sz w:val="20"/>
                                    </w:rPr>
                                  </w:pPr>
                                </w:p>
                                <w:p w14:paraId="7F05AB47" w14:textId="77777777" w:rsidR="00432A79" w:rsidRPr="005767BF" w:rsidRDefault="00432A79" w:rsidP="00A5348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767B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1788B25D" w14:textId="77777777" w:rsidR="00DF4106" w:rsidRPr="008124AD" w:rsidRDefault="00432A79" w:rsidP="00EF7A54">
                                  <w:bookmarkStart w:id="0" w:name="_GoBack"/>
                                  <w:bookmarkEnd w:id="0"/>
                                  <w:r w:rsidRPr="005767B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722F5F17" w14:textId="77777777" w:rsidR="00DF4106" w:rsidRDefault="00A8648A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1E5FF63C" w14:textId="77777777" w:rsidR="00F546DC" w:rsidRPr="00F546DC" w:rsidRDefault="004D0FB8" w:rsidP="00F54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62761F75" w14:textId="77777777" w:rsidR="00432A79" w:rsidRPr="0043633E" w:rsidRDefault="001616CA" w:rsidP="004A0D33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68A1A62A" w14:textId="77777777" w:rsidR="00432A79" w:rsidRPr="0083799A" w:rsidRDefault="00432A79" w:rsidP="00A864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C709138" w14:textId="77777777" w:rsidR="00432A79" w:rsidRPr="0083799A" w:rsidRDefault="00432A79" w:rsidP="00A5348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83799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257FE3C4" w14:textId="77777777" w:rsidR="00432A79" w:rsidRPr="0083799A" w:rsidRDefault="00432A79" w:rsidP="004A0D3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3799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愛盲会</w:t>
                                  </w:r>
                                </w:p>
                                <w:p w14:paraId="3651A88D" w14:textId="77777777" w:rsidR="003E59C5" w:rsidRPr="00432A79" w:rsidRDefault="003E59C5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75BBF499" w14:textId="77777777" w:rsidR="00DF4106" w:rsidRDefault="00A8648A" w:rsidP="00A8648A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14:paraId="46A38772" w14:textId="77777777" w:rsidR="006D2415" w:rsidRDefault="006D2415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A8FEF9E" w14:textId="77777777" w:rsidR="006D2415" w:rsidRPr="00214437" w:rsidRDefault="006D2415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EE833A6" w14:textId="77777777" w:rsidR="00DD3EB6" w:rsidRPr="006D2415" w:rsidRDefault="00DD3EB6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F4106" w:rsidRPr="008124AD" w14:paraId="56AF646A" w14:textId="77777777" w:rsidTr="004D0FB8">
                              <w:trPr>
                                <w:trHeight w:val="2529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01BE6A15" w14:textId="77777777" w:rsidR="00DF4106" w:rsidRDefault="00432A79" w:rsidP="00A8648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A8648A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14:paraId="00F84E5F" w14:textId="77777777" w:rsidR="003C584A" w:rsidRDefault="003C584A" w:rsidP="001616C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50E34278" w14:textId="77777777" w:rsidR="001616CA" w:rsidRPr="001616CA" w:rsidRDefault="001616CA" w:rsidP="001616C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616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3979C9A8" w14:textId="77777777" w:rsidR="001616CA" w:rsidRPr="001616CA" w:rsidRDefault="001616CA" w:rsidP="001616C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616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103A177D" w14:textId="77777777" w:rsidR="00DF4106" w:rsidRPr="008124AD" w:rsidRDefault="00432A79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1FA3C7A4" w14:textId="77777777" w:rsidR="00DF4106" w:rsidRDefault="00432A79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692E9F04" w14:textId="77777777" w:rsidR="00FF0DF0" w:rsidRPr="003D1474" w:rsidRDefault="003D1474" w:rsidP="003D147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即位礼</w:t>
                                  </w:r>
                                </w:p>
                                <w:p w14:paraId="3C973E63" w14:textId="77777777" w:rsidR="003D1474" w:rsidRPr="003D1474" w:rsidRDefault="003D1474" w:rsidP="003D147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正殿の儀</w:t>
                                  </w:r>
                                </w:p>
                                <w:p w14:paraId="11411EF4" w14:textId="77777777" w:rsidR="00E86740" w:rsidRPr="00FF0DF0" w:rsidRDefault="003D1474" w:rsidP="00FF0DF0"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30072F59" wp14:editId="1EB03649">
                                        <wp:extent cx="809625" cy="809625"/>
                                        <wp:effectExtent l="0" t="0" r="0" b="0"/>
                                        <wp:docPr id="6" name="図 6" descr="300-cc-library01000348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00-cc-library01000348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0A4D38F5" w14:textId="77777777" w:rsidR="00DF4106" w:rsidRDefault="00432A79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4F8EB8F7" w14:textId="77777777" w:rsidR="00DF4106" w:rsidRPr="003E59C5" w:rsidRDefault="00DF4106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315AAAC8" w14:textId="77777777" w:rsidR="00DF4106" w:rsidRDefault="00201C65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7E568655" w14:textId="77777777" w:rsidR="00432A79" w:rsidRPr="00C75989" w:rsidRDefault="004D0FB8" w:rsidP="00A5348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586C5640" w14:textId="77777777" w:rsidR="00432A79" w:rsidRPr="00687572" w:rsidRDefault="006338F5" w:rsidP="00A864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68757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Excel</w:t>
                                  </w:r>
                                  <w:r w:rsidRPr="0068757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基礎３</w:t>
                                  </w:r>
                                </w:p>
                                <w:p w14:paraId="4F35BA54" w14:textId="77777777" w:rsidR="00432A79" w:rsidRDefault="00432A79" w:rsidP="00A8648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5B3A03A1" w14:textId="77777777" w:rsidR="00432A79" w:rsidRPr="00257FDA" w:rsidRDefault="00432A79" w:rsidP="00A5348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257FD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5BAA0C88" w14:textId="77777777" w:rsidR="00432A79" w:rsidRPr="00257FDA" w:rsidRDefault="00432A79" w:rsidP="00A864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57FD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25AF9D77" w14:textId="77777777" w:rsidR="00DF4106" w:rsidRPr="00432A79" w:rsidRDefault="00DF4106" w:rsidP="00A8648A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b/>
                                      <w:color w:val="9933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D38B2D3" w14:textId="77777777" w:rsidR="00FF59DA" w:rsidRDefault="00DF4106" w:rsidP="00A8648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124AD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A8648A"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63312543" w14:textId="77777777" w:rsidR="00432A79" w:rsidRDefault="004D0FB8" w:rsidP="001616C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6F6F68A8" w14:textId="77777777" w:rsidR="001616CA" w:rsidRPr="001616CA" w:rsidRDefault="001616CA" w:rsidP="004A0D3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200EF5C3" w14:textId="77777777" w:rsidR="00432A79" w:rsidRDefault="00432A79" w:rsidP="00A8648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78F6EFB6" w14:textId="77777777" w:rsidR="00432A79" w:rsidRPr="0083799A" w:rsidRDefault="00432A79" w:rsidP="00A5348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83799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345709F6" w14:textId="77777777" w:rsidR="003E59C5" w:rsidRPr="00A3316E" w:rsidRDefault="001616CA" w:rsidP="00A864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0A25EB20" w14:textId="77777777" w:rsidR="00DF4106" w:rsidRDefault="00201C65" w:rsidP="00A8648A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A8648A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6BB9EC69" w14:textId="77777777" w:rsidR="00DF4106" w:rsidRPr="00EA0F09" w:rsidRDefault="00DF4106" w:rsidP="00A8648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4106" w:rsidRPr="008124AD" w14:paraId="4097DFA9" w14:textId="77777777" w:rsidTr="004D0FB8">
                              <w:trPr>
                                <w:trHeight w:val="2529"/>
                              </w:trPr>
                              <w:tc>
                                <w:tcPr>
                                  <w:tcW w:w="1502" w:type="dxa"/>
                                </w:tcPr>
                                <w:p w14:paraId="21AC227B" w14:textId="77777777" w:rsidR="003C584A" w:rsidRPr="003C584A" w:rsidRDefault="003C01D6" w:rsidP="00A8648A">
                                  <w:pPr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96"/>
                                    </w:rPr>
                                    <w:t>2</w:t>
                                  </w:r>
                                  <w:r w:rsidR="00A8648A">
                                    <w:rPr>
                                      <w:rFonts w:hint="eastAsia"/>
                                      <w:b/>
                                      <w:color w:val="FF0000"/>
                                      <w:sz w:val="96"/>
                                    </w:rPr>
                                    <w:t>7</w:t>
                                  </w:r>
                                </w:p>
                                <w:p w14:paraId="63B398B5" w14:textId="77777777" w:rsidR="003C01D6" w:rsidRDefault="005767BF" w:rsidP="00A864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BF6314A" w14:textId="77777777" w:rsidR="005767BF" w:rsidRDefault="005767BF" w:rsidP="00A864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2ECDE669" w14:textId="77777777" w:rsidR="005767BF" w:rsidRDefault="005767BF" w:rsidP="00A864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C0D0DCE" w14:textId="77777777" w:rsidR="005767BF" w:rsidRDefault="005767BF" w:rsidP="00A864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BD77281" w14:textId="77777777" w:rsidR="005767BF" w:rsidRPr="005767BF" w:rsidRDefault="005767BF" w:rsidP="00A864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67B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63506A18" w14:textId="77777777" w:rsidR="005767BF" w:rsidRPr="005767BF" w:rsidRDefault="005767BF" w:rsidP="00A864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1F031381" w14:textId="77777777" w:rsidR="00DF4106" w:rsidRDefault="00A8648A" w:rsidP="00A8648A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54100E35" w14:textId="77777777" w:rsidR="003C01D6" w:rsidRDefault="003C01D6" w:rsidP="00A8648A">
                                  <w:pPr>
                                    <w:rPr>
                                      <w:sz w:val="48"/>
                                    </w:rPr>
                                  </w:pPr>
                                </w:p>
                                <w:p w14:paraId="06FDF900" w14:textId="77777777" w:rsidR="003C584A" w:rsidRPr="003C01D6" w:rsidRDefault="003C584A" w:rsidP="00A8648A">
                                  <w:pPr>
                                    <w:rPr>
                                      <w:sz w:val="48"/>
                                    </w:rPr>
                                  </w:pPr>
                                </w:p>
                                <w:p w14:paraId="58461E22" w14:textId="77777777" w:rsidR="003C01D6" w:rsidRPr="003C01D6" w:rsidRDefault="003C01D6" w:rsidP="00A8648A"/>
                              </w:tc>
                              <w:tc>
                                <w:tcPr>
                                  <w:tcW w:w="1502" w:type="dxa"/>
                                </w:tcPr>
                                <w:p w14:paraId="14FEF3D8" w14:textId="77777777" w:rsidR="00DF4106" w:rsidRDefault="00A8648A" w:rsidP="00A8648A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14:paraId="13DD51C1" w14:textId="77777777" w:rsidR="00FF0DF0" w:rsidRPr="003D1474" w:rsidRDefault="00FF0DF0" w:rsidP="00FF0D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2C961A01" w14:textId="77777777" w:rsidR="003D1474" w:rsidRDefault="003D1474" w:rsidP="00FF0D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5705762" w14:textId="77777777" w:rsidR="003D1474" w:rsidRDefault="003D1474" w:rsidP="00FF0D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1D4F4DD" w14:textId="77777777" w:rsidR="00E32000" w:rsidRPr="004D0FB8" w:rsidRDefault="004D0FB8" w:rsidP="00FF0D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D0FB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31C286D9" w14:textId="77777777" w:rsidR="003D1474" w:rsidRPr="00FF0DF0" w:rsidRDefault="003D1474" w:rsidP="00FF0DF0"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0EBBEE07" w14:textId="77777777" w:rsidR="00DF4106" w:rsidRDefault="00A8648A" w:rsidP="00A8648A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14:paraId="5AA7490D" w14:textId="77777777" w:rsidR="00E32000" w:rsidRPr="00E32000" w:rsidRDefault="00E32000" w:rsidP="00A8648A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EAA4EA3" w14:textId="77777777" w:rsidR="00DF4106" w:rsidRDefault="00A8648A" w:rsidP="00A8648A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14:paraId="4697B807" w14:textId="77777777" w:rsidR="00DF4106" w:rsidRPr="00A53486" w:rsidRDefault="004D0FB8" w:rsidP="00A8648A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3D147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457BC533" w14:textId="77777777" w:rsidR="00A53486" w:rsidRPr="00687572" w:rsidRDefault="00687572" w:rsidP="00A864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8757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Excel応用１</w:t>
                                  </w:r>
                                </w:p>
                                <w:p w14:paraId="38491B81" w14:textId="77777777" w:rsidR="00A53486" w:rsidRDefault="00A53486" w:rsidP="00A8648A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</w:rPr>
                                  </w:pPr>
                                </w:p>
                                <w:p w14:paraId="67B105DE" w14:textId="77777777" w:rsidR="00A53486" w:rsidRPr="00257FDA" w:rsidRDefault="00A53486" w:rsidP="00A864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257FD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D3B05F8" w14:textId="77777777" w:rsidR="00687572" w:rsidRPr="00A53486" w:rsidRDefault="00687572" w:rsidP="00A8648A">
                                  <w:pPr>
                                    <w:rPr>
                                      <w:rFonts w:ascii="HGSｺﾞｼｯｸM" w:eastAsia="HGSｺﾞｼｯｸM"/>
                                      <w:color w:val="993300"/>
                                      <w:sz w:val="20"/>
                                    </w:rPr>
                                  </w:pPr>
                                  <w:r w:rsidRPr="008A380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2C60B949" w14:textId="77777777" w:rsidR="00DF4106" w:rsidRDefault="00DF4106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15B0F638" w14:textId="77777777" w:rsidR="00DF4106" w:rsidRPr="008124AD" w:rsidRDefault="00DF4106" w:rsidP="003E59C5"/>
                              </w:tc>
                              <w:tc>
                                <w:tcPr>
                                  <w:tcW w:w="1502" w:type="dxa"/>
                                </w:tcPr>
                                <w:p w14:paraId="40E28DDF" w14:textId="77777777" w:rsidR="00DF4106" w:rsidRDefault="00DF4106" w:rsidP="008124A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  <w:p w14:paraId="4E698172" w14:textId="77777777" w:rsidR="00DF4106" w:rsidRPr="008B00F4" w:rsidRDefault="00DF4106" w:rsidP="006D2415">
                                  <w:pPr>
                                    <w:rPr>
                                      <w:color w:val="008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6C29CB" w14:textId="77777777" w:rsidR="00DF4106" w:rsidRDefault="00DF4106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2D28" id="Rectangle 2" o:spid="_x0000_s1026" style="position:absolute;margin-left:-2.1pt;margin-top:-7.5pt;width:537pt;height:79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19rAIAAKIFAAAOAAAAZHJzL2Uyb0RvYy54bWysVG1vmzAQ/j5p/8Hyd8pLCQF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2"/>
                        <w:gridCol w:w="1502"/>
                        <w:gridCol w:w="1502"/>
                        <w:gridCol w:w="1502"/>
                        <w:gridCol w:w="1502"/>
                        <w:gridCol w:w="1502"/>
                        <w:gridCol w:w="1502"/>
                      </w:tblGrid>
                      <w:tr w:rsidR="00DF4106" w14:paraId="20252546" w14:textId="77777777" w:rsidTr="00FF0DF0">
                        <w:trPr>
                          <w:trHeight w:val="709"/>
                        </w:trPr>
                        <w:tc>
                          <w:tcPr>
                            <w:tcW w:w="1502" w:type="dxa"/>
                          </w:tcPr>
                          <w:p w14:paraId="35185765" w14:textId="77777777"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01DD98CF" w14:textId="77777777"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2D3BEBE2" w14:textId="77777777"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6ED4F6CC" w14:textId="77777777"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7B0CDBB4" w14:textId="77777777"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3755824D" w14:textId="77777777"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66748BD4" w14:textId="77777777"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DF4106" w:rsidRPr="008124AD" w14:paraId="2B0C36D7" w14:textId="77777777" w:rsidTr="004D0FB8">
                        <w:trPr>
                          <w:trHeight w:val="2707"/>
                        </w:trPr>
                        <w:tc>
                          <w:tcPr>
                            <w:tcW w:w="1502" w:type="dxa"/>
                          </w:tcPr>
                          <w:p w14:paraId="4C13BF6D" w14:textId="77777777" w:rsidR="00DF4106" w:rsidRDefault="00DF4106" w:rsidP="008124AD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2CA3A000" w14:textId="77777777" w:rsidR="00432A79" w:rsidRDefault="00432A79" w:rsidP="00432A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3DECF4" w14:textId="77777777" w:rsidR="00432A79" w:rsidRPr="00214437" w:rsidRDefault="00432A79" w:rsidP="00432A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B81506" w14:textId="77777777" w:rsidR="00432A79" w:rsidRPr="00432A79" w:rsidRDefault="00432A79" w:rsidP="00432A79"/>
                        </w:tc>
                        <w:tc>
                          <w:tcPr>
                            <w:tcW w:w="1502" w:type="dxa"/>
                          </w:tcPr>
                          <w:p w14:paraId="470B4C7D" w14:textId="77777777" w:rsidR="00DF4106" w:rsidRPr="008124AD" w:rsidRDefault="00DF4106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178231ED" w14:textId="77777777" w:rsidR="00DF4106" w:rsidRDefault="00A8648A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  <w:p w14:paraId="78C214C1" w14:textId="77777777" w:rsidR="00F546DC" w:rsidRPr="003D1474" w:rsidRDefault="00F546DC" w:rsidP="00F546D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48A33124" w14:textId="77777777" w:rsidR="00F546DC" w:rsidRDefault="00F546DC" w:rsidP="00F546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546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Word基礎７</w:t>
                            </w:r>
                          </w:p>
                          <w:p w14:paraId="37A103D3" w14:textId="77777777" w:rsidR="008A380D" w:rsidRDefault="008A380D" w:rsidP="00F546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1C9603" w14:textId="77777777" w:rsidR="008A380D" w:rsidRPr="004D0FB8" w:rsidRDefault="00FF0DF0" w:rsidP="00F546D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D0F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5EB3BB31" w14:textId="77777777" w:rsidR="008A380D" w:rsidRPr="00F546DC" w:rsidRDefault="008A380D" w:rsidP="00F546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3021394B" w14:textId="77777777" w:rsidR="00DF4106" w:rsidRDefault="00A8648A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14:paraId="059FBAB5" w14:textId="77777777" w:rsidR="00432A79" w:rsidRPr="00F546DC" w:rsidRDefault="00432A79" w:rsidP="003D1C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BCA57AB" w14:textId="77777777" w:rsidR="00432A79" w:rsidRPr="00432A79" w:rsidRDefault="00432A79" w:rsidP="00A864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7C921183" w14:textId="77777777" w:rsidR="00DF4106" w:rsidRDefault="00A8648A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14:paraId="0AB6B8FE" w14:textId="77777777" w:rsidR="00F546DC" w:rsidRPr="00F546DC" w:rsidRDefault="004D0FB8" w:rsidP="00F546D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1EE3990E" w14:textId="77777777" w:rsidR="00432A79" w:rsidRPr="005767BF" w:rsidRDefault="00687572" w:rsidP="00EF7A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67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1C736B14" w14:textId="77777777" w:rsidR="00432A79" w:rsidRPr="00B63E69" w:rsidRDefault="00432A79" w:rsidP="00A8648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14:paraId="12DFB290" w14:textId="77777777" w:rsidR="00FF0DF0" w:rsidRPr="005767BF" w:rsidRDefault="00FF0DF0" w:rsidP="00FF0DF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767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2AD1FF0D" w14:textId="77777777" w:rsidR="00DF4106" w:rsidRPr="008124AD" w:rsidRDefault="00687572" w:rsidP="00EF7A54">
                            <w:r w:rsidRPr="006875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55326D2A" w14:textId="77777777" w:rsidR="00201C65" w:rsidRDefault="00A8648A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14:paraId="0A92BD20" w14:textId="77777777" w:rsidR="00F546DC" w:rsidRPr="00F546DC" w:rsidRDefault="004D0FB8" w:rsidP="00F546D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3A6E3870" w14:textId="77777777" w:rsidR="00432A79" w:rsidRDefault="001616CA" w:rsidP="004A0D3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3177E2ED" w14:textId="77777777" w:rsidR="00432A79" w:rsidRDefault="00432A79" w:rsidP="00A8648A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F496773" w14:textId="77777777" w:rsidR="00432A79" w:rsidRPr="0083799A" w:rsidRDefault="00432A79" w:rsidP="003D1C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379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1E12A050" w14:textId="77777777" w:rsidR="00432A79" w:rsidRPr="00257FDA" w:rsidRDefault="001616CA" w:rsidP="004A0D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257F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iPad講座</w:t>
                            </w:r>
                          </w:p>
                          <w:p w14:paraId="4B9CE85D" w14:textId="77777777" w:rsidR="00432A79" w:rsidRPr="00432A79" w:rsidRDefault="00432A79" w:rsidP="00A864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5D8B26AD" w14:textId="77777777" w:rsidR="00201C65" w:rsidRDefault="00A8648A" w:rsidP="00A8648A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5</w:t>
                            </w:r>
                          </w:p>
                          <w:p w14:paraId="3E57B475" w14:textId="77777777" w:rsidR="00FF0DF0" w:rsidRPr="00FF0DF0" w:rsidRDefault="00FF0DF0" w:rsidP="00FF0DF0"/>
                          <w:p w14:paraId="45B2BEC6" w14:textId="77777777" w:rsidR="003E59C5" w:rsidRDefault="003E59C5" w:rsidP="00A8648A">
                            <w:pPr>
                              <w:jc w:val="center"/>
                            </w:pPr>
                          </w:p>
                          <w:p w14:paraId="754D9CB3" w14:textId="77777777" w:rsidR="00DD3EB6" w:rsidRDefault="00DD3EB6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817903" w14:textId="77777777" w:rsidR="003E59C5" w:rsidRPr="00EA0F09" w:rsidRDefault="003E59C5" w:rsidP="00A8648A">
                            <w:pPr>
                              <w:jc w:val="center"/>
                            </w:pPr>
                          </w:p>
                        </w:tc>
                      </w:tr>
                      <w:tr w:rsidR="00DF4106" w:rsidRPr="008124AD" w14:paraId="219F5A91" w14:textId="77777777" w:rsidTr="004D0FB8">
                        <w:trPr>
                          <w:trHeight w:val="2529"/>
                        </w:trPr>
                        <w:tc>
                          <w:tcPr>
                            <w:tcW w:w="1502" w:type="dxa"/>
                          </w:tcPr>
                          <w:p w14:paraId="0EA0AC47" w14:textId="77777777" w:rsidR="00DF4106" w:rsidRDefault="00A8648A" w:rsidP="00A8648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6</w:t>
                            </w:r>
                          </w:p>
                          <w:p w14:paraId="44FDCEEC" w14:textId="77777777" w:rsidR="00432A79" w:rsidRDefault="00432A79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F8173D" w14:textId="77777777" w:rsidR="003C584A" w:rsidRPr="001616CA" w:rsidRDefault="00EF0247" w:rsidP="00A864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616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</w:t>
                            </w:r>
                            <w:r w:rsidR="001616CA" w:rsidRPr="001616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検定</w:t>
                            </w:r>
                          </w:p>
                          <w:p w14:paraId="63A06164" w14:textId="77777777" w:rsidR="006D2415" w:rsidRPr="00EF0247" w:rsidRDefault="001616CA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16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Excel②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1AC51831" w14:textId="77777777" w:rsidR="00DF4106" w:rsidRPr="008E1768" w:rsidRDefault="00A8648A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E1768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14:paraId="163DC1A2" w14:textId="77777777" w:rsidR="00432A79" w:rsidRPr="00432A79" w:rsidRDefault="00432A79" w:rsidP="00A8648A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5A3A0F4F" w14:textId="77777777" w:rsidR="00DF4106" w:rsidRDefault="00A8648A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14:paraId="006A3108" w14:textId="77777777" w:rsidR="00F546DC" w:rsidRPr="003D1474" w:rsidRDefault="00F546DC" w:rsidP="00F546D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04E79F88" w14:textId="77777777" w:rsidR="00F546DC" w:rsidRDefault="00F546DC" w:rsidP="00F546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44DFCA8C" w14:textId="77777777" w:rsidR="008A380D" w:rsidRDefault="008A380D" w:rsidP="00F546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86A2D4A" w14:textId="77777777" w:rsidR="004D0FB8" w:rsidRPr="004D0FB8" w:rsidRDefault="004D0FB8" w:rsidP="004D0FB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D0F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C5854F5" w14:textId="77777777" w:rsidR="008A380D" w:rsidRPr="00F546DC" w:rsidRDefault="008A380D" w:rsidP="00F546DC"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63C03C7A" w14:textId="77777777" w:rsidR="00DF4106" w:rsidRDefault="00A8648A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</w:p>
                          <w:p w14:paraId="60DD0FBA" w14:textId="77777777" w:rsidR="00432A79" w:rsidRPr="00C75989" w:rsidRDefault="00432A79" w:rsidP="003D1C4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BB132A2" w14:textId="77777777" w:rsidR="00DF4106" w:rsidRPr="008124AD" w:rsidRDefault="00DF4106" w:rsidP="00A864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77F01F14" w14:textId="77777777" w:rsidR="00DF4106" w:rsidRDefault="00432A79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</w:p>
                          <w:p w14:paraId="51E5453D" w14:textId="77777777" w:rsidR="00432A79" w:rsidRDefault="004D0FB8" w:rsidP="0068757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639E227B" w14:textId="77777777" w:rsidR="00687572" w:rsidRPr="00687572" w:rsidRDefault="00687572" w:rsidP="0068757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875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Excel基礎１</w:t>
                            </w:r>
                          </w:p>
                          <w:p w14:paraId="449DA30C" w14:textId="77777777" w:rsidR="00432A79" w:rsidRDefault="00432A79" w:rsidP="00A8648A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6E84DF72" w14:textId="77777777" w:rsidR="00432A79" w:rsidRPr="005767BF" w:rsidRDefault="00432A79" w:rsidP="003D1C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767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7A7CFB51" w14:textId="77777777" w:rsidR="00DF4106" w:rsidRPr="008124AD" w:rsidRDefault="00687572" w:rsidP="00EF7A54"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27C249A3" w14:textId="77777777" w:rsidR="00DF4106" w:rsidRDefault="00432A79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  <w:p w14:paraId="638FCBC1" w14:textId="77777777" w:rsidR="00432A79" w:rsidRDefault="004D0FB8" w:rsidP="001616C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1E888747" w14:textId="77777777" w:rsidR="001616CA" w:rsidRPr="001616CA" w:rsidRDefault="001616CA" w:rsidP="004A0D3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6BA724D" w14:textId="77777777" w:rsidR="00432A79" w:rsidRDefault="00432A79" w:rsidP="00A8648A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69BFE70F" w14:textId="77777777" w:rsidR="00432A79" w:rsidRPr="004A0D33" w:rsidRDefault="00432A79" w:rsidP="001616C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A0D3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02102AA8" w14:textId="77777777" w:rsidR="001616CA" w:rsidRPr="001616CA" w:rsidRDefault="001616CA" w:rsidP="004A0D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616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iPad講座</w:t>
                            </w:r>
                          </w:p>
                          <w:p w14:paraId="41411A57" w14:textId="77777777" w:rsidR="00DF4106" w:rsidRPr="00432A79" w:rsidRDefault="00DF4106" w:rsidP="00A864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799C54FE" w14:textId="77777777" w:rsidR="00DF4106" w:rsidRDefault="00432A79" w:rsidP="00A8648A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A8648A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</w:t>
                            </w:r>
                          </w:p>
                          <w:p w14:paraId="7D759FDD" w14:textId="77777777" w:rsidR="006D2415" w:rsidRDefault="006D2415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82CA69" w14:textId="77777777" w:rsidR="006D2415" w:rsidRDefault="006D2415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9BF1FD" w14:textId="77777777" w:rsidR="008F1830" w:rsidRPr="00EA0F09" w:rsidRDefault="008F1830" w:rsidP="00A8648A">
                            <w:pPr>
                              <w:jc w:val="center"/>
                            </w:pPr>
                          </w:p>
                        </w:tc>
                      </w:tr>
                      <w:tr w:rsidR="00DF4106" w:rsidRPr="008124AD" w14:paraId="3D124A6F" w14:textId="77777777" w:rsidTr="004D0FB8">
                        <w:trPr>
                          <w:trHeight w:val="2529"/>
                        </w:trPr>
                        <w:tc>
                          <w:tcPr>
                            <w:tcW w:w="1502" w:type="dxa"/>
                          </w:tcPr>
                          <w:p w14:paraId="7962367A" w14:textId="77777777" w:rsidR="00DF4106" w:rsidRDefault="00432A79" w:rsidP="00A8648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A8648A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14:paraId="47D0E34D" w14:textId="77777777" w:rsidR="00432A79" w:rsidRDefault="00432A79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ACD9EA" w14:textId="77777777" w:rsidR="001616CA" w:rsidRPr="001616CA" w:rsidRDefault="001616CA" w:rsidP="001616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616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0930B0CA" w14:textId="77777777" w:rsidR="003C584A" w:rsidRPr="00214437" w:rsidRDefault="001616CA" w:rsidP="001616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16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③</w:t>
                            </w:r>
                          </w:p>
                          <w:p w14:paraId="2BFAF380" w14:textId="77777777" w:rsidR="003C584A" w:rsidRPr="003C584A" w:rsidRDefault="003C584A" w:rsidP="00A8648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555C3F3A" w14:textId="77777777" w:rsidR="00DF4106" w:rsidRPr="008E1768" w:rsidRDefault="00DF4106" w:rsidP="00A8648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8E1768">
                              <w:rPr>
                                <w:color w:val="FF0000"/>
                              </w:rPr>
                              <w:t>1</w:t>
                            </w:r>
                            <w:r w:rsidR="00A8648A" w:rsidRPr="008E1768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4</w:t>
                            </w:r>
                          </w:p>
                          <w:p w14:paraId="4EF28A15" w14:textId="77777777" w:rsidR="008E1768" w:rsidRPr="0083799A" w:rsidRDefault="008E1768" w:rsidP="008E17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379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体育の日</w:t>
                            </w:r>
                          </w:p>
                          <w:p w14:paraId="49A824B1" w14:textId="77777777" w:rsidR="002352E6" w:rsidRPr="002352E6" w:rsidRDefault="008E1768" w:rsidP="00A8648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4063F257" wp14:editId="5554C49A">
                                  <wp:extent cx="809625" cy="809625"/>
                                  <wp:effectExtent l="0" t="0" r="0" b="0"/>
                                  <wp:docPr id="1" name="図 1" descr="300-cc-library01000348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00-cc-library01000348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529464B4" w14:textId="77777777" w:rsidR="00DF4106" w:rsidRDefault="00DF4106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124AD">
                              <w:rPr>
                                <w:lang w:eastAsia="ja-JP"/>
                              </w:rPr>
                              <w:t>1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14:paraId="21E83565" w14:textId="77777777" w:rsidR="00F546DC" w:rsidRPr="003D1474" w:rsidRDefault="00F546DC" w:rsidP="00F546D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64551BA9" w14:textId="77777777" w:rsidR="008A380D" w:rsidRDefault="008A380D" w:rsidP="00F546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30131689" w14:textId="77777777" w:rsidR="008A380D" w:rsidRDefault="008A380D" w:rsidP="00F546D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7544E13" w14:textId="77777777" w:rsidR="008A380D" w:rsidRPr="00E32000" w:rsidRDefault="003D1474" w:rsidP="00F546D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320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2844139C" w14:textId="77777777" w:rsidR="00F546DC" w:rsidRPr="00F546DC" w:rsidRDefault="008A380D" w:rsidP="008A380D"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56B0FFF1" w14:textId="77777777" w:rsidR="00DF4106" w:rsidRDefault="00201C65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14:paraId="5F57AA33" w14:textId="77777777" w:rsidR="003D1474" w:rsidRDefault="003D1474" w:rsidP="003D147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12944B6" w14:textId="77777777" w:rsidR="003D1474" w:rsidRDefault="003D1474" w:rsidP="003D147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73DE051" w14:textId="77777777" w:rsidR="003D1474" w:rsidRDefault="003D1474" w:rsidP="003D147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BD37A56" w14:textId="77777777" w:rsidR="003D1474" w:rsidRPr="00257FDA" w:rsidRDefault="003D1474" w:rsidP="003D147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7F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B091933" w14:textId="77777777" w:rsidR="00DF4106" w:rsidRPr="003D1474" w:rsidRDefault="003D1474" w:rsidP="003D147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視覚研修会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771878D7" w14:textId="77777777" w:rsidR="00DF4106" w:rsidRDefault="00201C65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14:paraId="00E0BC9B" w14:textId="77777777" w:rsidR="00F546DC" w:rsidRPr="00F546DC" w:rsidRDefault="004D0FB8" w:rsidP="00F546D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48B03A62" w14:textId="77777777" w:rsidR="00432A79" w:rsidRPr="00687572" w:rsidRDefault="00432A79" w:rsidP="00EF7A5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8757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r w:rsidR="006338F5" w:rsidRPr="006875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基礎</w:t>
                            </w:r>
                            <w:r w:rsidR="005E6904" w:rsidRPr="006875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  <w:p w14:paraId="2BBCA4A9" w14:textId="77777777" w:rsidR="00432A79" w:rsidRPr="001F438A" w:rsidRDefault="00432A79" w:rsidP="00A8648A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FF"/>
                                <w:spacing w:val="-20"/>
                                <w:sz w:val="20"/>
                              </w:rPr>
                            </w:pPr>
                          </w:p>
                          <w:p w14:paraId="7F05AB47" w14:textId="77777777" w:rsidR="00432A79" w:rsidRPr="005767BF" w:rsidRDefault="00432A79" w:rsidP="00A5348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767B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1788B25D" w14:textId="77777777" w:rsidR="00DF4106" w:rsidRPr="008124AD" w:rsidRDefault="00432A79" w:rsidP="00EF7A54">
                            <w:bookmarkStart w:id="1" w:name="_GoBack"/>
                            <w:bookmarkEnd w:id="1"/>
                            <w:r w:rsidRPr="005767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722F5F17" w14:textId="77777777" w:rsidR="00DF4106" w:rsidRDefault="00A8648A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14:paraId="1E5FF63C" w14:textId="77777777" w:rsidR="00F546DC" w:rsidRPr="00F546DC" w:rsidRDefault="004D0FB8" w:rsidP="00F546D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62761F75" w14:textId="77777777" w:rsidR="00432A79" w:rsidRPr="0043633E" w:rsidRDefault="001616CA" w:rsidP="004A0D33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68A1A62A" w14:textId="77777777" w:rsidR="00432A79" w:rsidRPr="0083799A" w:rsidRDefault="00432A79" w:rsidP="00A864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C709138" w14:textId="77777777" w:rsidR="00432A79" w:rsidRPr="0083799A" w:rsidRDefault="00432A79" w:rsidP="00A5348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379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257FE3C4" w14:textId="77777777" w:rsidR="00432A79" w:rsidRPr="0083799A" w:rsidRDefault="00432A79" w:rsidP="004A0D3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79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愛盲会</w:t>
                            </w:r>
                          </w:p>
                          <w:p w14:paraId="3651A88D" w14:textId="77777777" w:rsidR="003E59C5" w:rsidRPr="00432A79" w:rsidRDefault="003E59C5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75BBF499" w14:textId="77777777" w:rsidR="00DF4106" w:rsidRDefault="00A8648A" w:rsidP="00A8648A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19</w:t>
                            </w:r>
                          </w:p>
                          <w:p w14:paraId="46A38772" w14:textId="77777777" w:rsidR="006D2415" w:rsidRDefault="006D2415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8FEF9E" w14:textId="77777777" w:rsidR="006D2415" w:rsidRPr="00214437" w:rsidRDefault="006D2415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E833A6" w14:textId="77777777" w:rsidR="00DD3EB6" w:rsidRPr="006D2415" w:rsidRDefault="00DD3EB6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F4106" w:rsidRPr="008124AD" w14:paraId="56AF646A" w14:textId="77777777" w:rsidTr="004D0FB8">
                        <w:trPr>
                          <w:trHeight w:val="2529"/>
                        </w:trPr>
                        <w:tc>
                          <w:tcPr>
                            <w:tcW w:w="1502" w:type="dxa"/>
                          </w:tcPr>
                          <w:p w14:paraId="01BE6A15" w14:textId="77777777" w:rsidR="00DF4106" w:rsidRDefault="00432A79" w:rsidP="00A8648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A8648A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0</w:t>
                            </w:r>
                          </w:p>
                          <w:p w14:paraId="00F84E5F" w14:textId="77777777" w:rsidR="003C584A" w:rsidRDefault="003C584A" w:rsidP="001616C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0E34278" w14:textId="77777777" w:rsidR="001616CA" w:rsidRPr="001616CA" w:rsidRDefault="001616CA" w:rsidP="001616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616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3979C9A8" w14:textId="77777777" w:rsidR="001616CA" w:rsidRPr="001616CA" w:rsidRDefault="001616CA" w:rsidP="001616C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616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103A177D" w14:textId="77777777" w:rsidR="00DF4106" w:rsidRPr="008124AD" w:rsidRDefault="00432A79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1FA3C7A4" w14:textId="77777777" w:rsidR="00DF4106" w:rsidRDefault="00432A79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14:paraId="692E9F04" w14:textId="77777777" w:rsidR="00FF0DF0" w:rsidRPr="003D1474" w:rsidRDefault="003D1474" w:rsidP="003D14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即位礼</w:t>
                            </w:r>
                          </w:p>
                          <w:p w14:paraId="3C973E63" w14:textId="77777777" w:rsidR="003D1474" w:rsidRPr="003D1474" w:rsidRDefault="003D1474" w:rsidP="003D14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正殿の儀</w:t>
                            </w:r>
                          </w:p>
                          <w:p w14:paraId="11411EF4" w14:textId="77777777" w:rsidR="00E86740" w:rsidRPr="00FF0DF0" w:rsidRDefault="003D1474" w:rsidP="00FF0DF0"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30072F59" wp14:editId="1EB03649">
                                  <wp:extent cx="809625" cy="809625"/>
                                  <wp:effectExtent l="0" t="0" r="0" b="0"/>
                                  <wp:docPr id="6" name="図 6" descr="300-cc-library01000348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00-cc-library01000348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0A4D38F5" w14:textId="77777777" w:rsidR="00DF4106" w:rsidRDefault="00432A79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14:paraId="4F8EB8F7" w14:textId="77777777" w:rsidR="00DF4106" w:rsidRPr="003E59C5" w:rsidRDefault="00DF4106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315AAAC8" w14:textId="77777777" w:rsidR="00DF4106" w:rsidRDefault="00201C65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14:paraId="7E568655" w14:textId="77777777" w:rsidR="00432A79" w:rsidRPr="00C75989" w:rsidRDefault="004D0FB8" w:rsidP="00A5348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586C5640" w14:textId="77777777" w:rsidR="00432A79" w:rsidRPr="00687572" w:rsidRDefault="006338F5" w:rsidP="00A864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757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r w:rsidRPr="006875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基礎３</w:t>
                            </w:r>
                          </w:p>
                          <w:p w14:paraId="4F35BA54" w14:textId="77777777" w:rsidR="00432A79" w:rsidRDefault="00432A79" w:rsidP="00A8648A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B3A03A1" w14:textId="77777777" w:rsidR="00432A79" w:rsidRPr="00257FDA" w:rsidRDefault="00432A79" w:rsidP="00A5348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257F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5BAA0C88" w14:textId="77777777" w:rsidR="00432A79" w:rsidRPr="00257FDA" w:rsidRDefault="00432A79" w:rsidP="00A864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7F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25AF9D77" w14:textId="77777777" w:rsidR="00DF4106" w:rsidRPr="00432A79" w:rsidRDefault="00DF4106" w:rsidP="00A8648A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9933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5D38B2D3" w14:textId="77777777" w:rsidR="00FF59DA" w:rsidRDefault="00DF4106" w:rsidP="00A8648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124AD">
                              <w:rPr>
                                <w:lang w:eastAsia="ja-JP"/>
                              </w:rPr>
                              <w:t>2</w:t>
                            </w:r>
                            <w:r w:rsidR="00A8648A"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14:paraId="63312543" w14:textId="77777777" w:rsidR="00432A79" w:rsidRDefault="004D0FB8" w:rsidP="001616C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6F6F68A8" w14:textId="77777777" w:rsidR="001616CA" w:rsidRPr="001616CA" w:rsidRDefault="001616CA" w:rsidP="004A0D3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200EF5C3" w14:textId="77777777" w:rsidR="00432A79" w:rsidRDefault="00432A79" w:rsidP="00A8648A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8F6EFB6" w14:textId="77777777" w:rsidR="00432A79" w:rsidRPr="0083799A" w:rsidRDefault="00432A79" w:rsidP="00A5348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379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345709F6" w14:textId="77777777" w:rsidR="003E59C5" w:rsidRPr="00A3316E" w:rsidRDefault="001616CA" w:rsidP="00A86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0A25EB20" w14:textId="77777777" w:rsidR="00DF4106" w:rsidRDefault="00201C65" w:rsidP="00A8648A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A8648A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6</w:t>
                            </w:r>
                          </w:p>
                          <w:p w14:paraId="6BB9EC69" w14:textId="77777777" w:rsidR="00DF4106" w:rsidRPr="00EA0F09" w:rsidRDefault="00DF4106" w:rsidP="00A8648A">
                            <w:pPr>
                              <w:jc w:val="center"/>
                            </w:pPr>
                          </w:p>
                        </w:tc>
                      </w:tr>
                      <w:tr w:rsidR="00DF4106" w:rsidRPr="008124AD" w14:paraId="4097DFA9" w14:textId="77777777" w:rsidTr="004D0FB8">
                        <w:trPr>
                          <w:trHeight w:val="2529"/>
                        </w:trPr>
                        <w:tc>
                          <w:tcPr>
                            <w:tcW w:w="1502" w:type="dxa"/>
                          </w:tcPr>
                          <w:p w14:paraId="21AC227B" w14:textId="77777777" w:rsidR="003C584A" w:rsidRPr="003C584A" w:rsidRDefault="003C01D6" w:rsidP="00A8648A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</w:rPr>
                              <w:t>2</w:t>
                            </w:r>
                            <w:r w:rsidR="00A8648A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</w:rPr>
                              <w:t>7</w:t>
                            </w:r>
                          </w:p>
                          <w:p w14:paraId="63B398B5" w14:textId="77777777" w:rsidR="003C01D6" w:rsidRDefault="005767BF" w:rsidP="00A8648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BF6314A" w14:textId="77777777" w:rsidR="005767BF" w:rsidRDefault="005767BF" w:rsidP="00A8648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2ECDE669" w14:textId="77777777" w:rsidR="005767BF" w:rsidRDefault="005767BF" w:rsidP="00A8648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2C0D0DCE" w14:textId="77777777" w:rsidR="005767BF" w:rsidRDefault="005767BF" w:rsidP="00A8648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BD77281" w14:textId="77777777" w:rsidR="005767BF" w:rsidRPr="005767BF" w:rsidRDefault="005767BF" w:rsidP="00A8648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767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63506A18" w14:textId="77777777" w:rsidR="005767BF" w:rsidRPr="005767BF" w:rsidRDefault="005767BF" w:rsidP="00A8648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1F031381" w14:textId="77777777" w:rsidR="00DF4106" w:rsidRDefault="00A8648A" w:rsidP="00A8648A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14:paraId="54100E35" w14:textId="77777777" w:rsidR="003C01D6" w:rsidRDefault="003C01D6" w:rsidP="00A8648A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06FDF900" w14:textId="77777777" w:rsidR="003C584A" w:rsidRPr="003C01D6" w:rsidRDefault="003C584A" w:rsidP="00A8648A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58461E22" w14:textId="77777777" w:rsidR="003C01D6" w:rsidRPr="003C01D6" w:rsidRDefault="003C01D6" w:rsidP="00A8648A"/>
                        </w:tc>
                        <w:tc>
                          <w:tcPr>
                            <w:tcW w:w="1502" w:type="dxa"/>
                          </w:tcPr>
                          <w:p w14:paraId="14FEF3D8" w14:textId="77777777" w:rsidR="00DF4106" w:rsidRDefault="00A8648A" w:rsidP="00A8648A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29</w:t>
                            </w:r>
                          </w:p>
                          <w:p w14:paraId="13DD51C1" w14:textId="77777777" w:rsidR="00FF0DF0" w:rsidRPr="003D1474" w:rsidRDefault="00FF0DF0" w:rsidP="00FF0DF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2C961A01" w14:textId="77777777" w:rsidR="003D1474" w:rsidRDefault="003D1474" w:rsidP="00FF0DF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5705762" w14:textId="77777777" w:rsidR="003D1474" w:rsidRDefault="003D1474" w:rsidP="00FF0DF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1D4F4DD" w14:textId="77777777" w:rsidR="00E32000" w:rsidRPr="004D0FB8" w:rsidRDefault="004D0FB8" w:rsidP="00FF0DF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D0F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31C286D9" w14:textId="77777777" w:rsidR="003D1474" w:rsidRPr="00FF0DF0" w:rsidRDefault="003D1474" w:rsidP="00FF0DF0"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0EBBEE07" w14:textId="77777777" w:rsidR="00DF4106" w:rsidRDefault="00A8648A" w:rsidP="00A8648A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</w:p>
                          <w:p w14:paraId="5AA7490D" w14:textId="77777777" w:rsidR="00E32000" w:rsidRPr="00E32000" w:rsidRDefault="00E32000" w:rsidP="00A8648A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</w:tcPr>
                          <w:p w14:paraId="5EAA4EA3" w14:textId="77777777" w:rsidR="00DF4106" w:rsidRDefault="00A8648A" w:rsidP="00A8648A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31</w:t>
                            </w:r>
                          </w:p>
                          <w:p w14:paraId="4697B807" w14:textId="77777777" w:rsidR="00DF4106" w:rsidRPr="00A53486" w:rsidRDefault="004D0FB8" w:rsidP="00A8648A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D147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457BC533" w14:textId="77777777" w:rsidR="00A53486" w:rsidRPr="00687572" w:rsidRDefault="00687572" w:rsidP="00A8648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875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Excel応用１</w:t>
                            </w:r>
                          </w:p>
                          <w:p w14:paraId="38491B81" w14:textId="77777777" w:rsidR="00A53486" w:rsidRDefault="00A53486" w:rsidP="00A8648A">
                            <w:pPr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  <w:p w14:paraId="67B105DE" w14:textId="77777777" w:rsidR="00A53486" w:rsidRPr="00257FDA" w:rsidRDefault="00A53486" w:rsidP="00A8648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7F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D3B05F8" w14:textId="77777777" w:rsidR="00687572" w:rsidRPr="00A53486" w:rsidRDefault="00687572" w:rsidP="00A8648A">
                            <w:pPr>
                              <w:rPr>
                                <w:rFonts w:ascii="HGSｺﾞｼｯｸM" w:eastAsia="HGSｺﾞｼｯｸM"/>
                                <w:color w:val="993300"/>
                                <w:sz w:val="20"/>
                              </w:rPr>
                            </w:pPr>
                            <w:r w:rsidRPr="008A38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2C60B949" w14:textId="77777777" w:rsidR="00DF4106" w:rsidRDefault="00DF4106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15B0F638" w14:textId="77777777" w:rsidR="00DF4106" w:rsidRPr="008124AD" w:rsidRDefault="00DF4106" w:rsidP="003E59C5"/>
                        </w:tc>
                        <w:tc>
                          <w:tcPr>
                            <w:tcW w:w="1502" w:type="dxa"/>
                          </w:tcPr>
                          <w:p w14:paraId="40E28DDF" w14:textId="77777777" w:rsidR="00DF4106" w:rsidRDefault="00DF4106" w:rsidP="008124A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  <w:p w14:paraId="4E698172" w14:textId="77777777" w:rsidR="00DF4106" w:rsidRPr="008B00F4" w:rsidRDefault="00DF4106" w:rsidP="006D2415">
                            <w:pPr>
                              <w:rPr>
                                <w:color w:val="008080"/>
                              </w:rPr>
                            </w:pPr>
                          </w:p>
                        </w:tc>
                      </w:tr>
                    </w:tbl>
                    <w:p w14:paraId="1D6C29CB" w14:textId="77777777" w:rsidR="00DF4106" w:rsidRDefault="00DF4106" w:rsidP="008124AD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F02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95FC8" wp14:editId="738C6467">
                <wp:simplePos x="0" y="0"/>
                <wp:positionH relativeFrom="margin">
                  <wp:posOffset>144145</wp:posOffset>
                </wp:positionH>
                <wp:positionV relativeFrom="margin">
                  <wp:posOffset>-323850</wp:posOffset>
                </wp:positionV>
                <wp:extent cx="2714625" cy="7239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2562" w14:textId="77777777" w:rsidR="00EF0247" w:rsidRDefault="00E424F7" w:rsidP="00EF0247">
                            <w:pPr>
                              <w:pStyle w:val="BoxesHeading1"/>
                            </w:pPr>
                            <w:r>
                              <w:rPr>
                                <w:lang w:eastAsia="ja-JP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="00EF0247"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 w:rsidR="00EF0247">
                              <w:rPr>
                                <w:lang w:eastAsia="ja-JP"/>
                              </w:rPr>
                              <w:t>10</w:t>
                            </w:r>
                            <w:r w:rsidR="00EF0247"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5FC8" id="Rectangle 4" o:spid="_x0000_s1027" style="position:absolute;margin-left:11.35pt;margin-top:-25.5pt;width:213.7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" strokeweight="2pt">
                <v:textbox inset="5pt,5pt,5pt,5pt">
                  <w:txbxContent>
                    <w:p w14:paraId="6C7F2562" w14:textId="77777777" w:rsidR="00EF0247" w:rsidRDefault="00E424F7" w:rsidP="00EF0247">
                      <w:pPr>
                        <w:pStyle w:val="BoxesHeading1"/>
                      </w:pPr>
                      <w:r>
                        <w:rPr>
                          <w:lang w:eastAsia="ja-JP"/>
                        </w:rP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9</w:t>
                      </w:r>
                      <w:r w:rsidR="00EF0247">
                        <w:rPr>
                          <w:rFonts w:hint="eastAsia"/>
                          <w:lang w:eastAsia="ja-JP"/>
                        </w:rPr>
                        <w:t>年</w:t>
                      </w:r>
                      <w:r w:rsidR="00EF0247">
                        <w:rPr>
                          <w:lang w:eastAsia="ja-JP"/>
                        </w:rPr>
                        <w:t>10</w:t>
                      </w:r>
                      <w:r w:rsidR="00EF0247">
                        <w:rPr>
                          <w:rFonts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D7166EA" w14:textId="77777777" w:rsidR="008124AD" w:rsidRDefault="008124AD"/>
    <w:p w14:paraId="2285E717" w14:textId="77777777" w:rsidR="001C039C" w:rsidRDefault="00A53486" w:rsidP="00201C65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6BF4C112" wp14:editId="279FC0E8">
            <wp:simplePos x="0" y="0"/>
            <wp:positionH relativeFrom="column">
              <wp:posOffset>105566</wp:posOffset>
            </wp:positionH>
            <wp:positionV relativeFrom="paragraph">
              <wp:posOffset>1452928</wp:posOffset>
            </wp:positionV>
            <wp:extent cx="1699260" cy="6553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月　イラス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4D">
        <w:rPr>
          <w:noProof/>
          <w:lang w:bidi="ar-SA"/>
        </w:rPr>
        <w:drawing>
          <wp:anchor distT="0" distB="0" distL="114300" distR="114300" simplePos="0" relativeHeight="251662848" behindDoc="0" locked="0" layoutInCell="1" allowOverlap="1" wp14:anchorId="36B85761" wp14:editId="58FCE892">
            <wp:simplePos x="0" y="0"/>
            <wp:positionH relativeFrom="column">
              <wp:posOffset>5669388</wp:posOffset>
            </wp:positionH>
            <wp:positionV relativeFrom="paragraph">
              <wp:posOffset>8138267</wp:posOffset>
            </wp:positionV>
            <wp:extent cx="1078302" cy="1078302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月イラスト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02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Sect="00EF0247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AF28" w14:textId="77777777" w:rsidR="00F377DD" w:rsidRDefault="00F377DD" w:rsidP="00E3032C">
      <w:r>
        <w:separator/>
      </w:r>
    </w:p>
  </w:endnote>
  <w:endnote w:type="continuationSeparator" w:id="0">
    <w:p w14:paraId="5DC802DA" w14:textId="77777777" w:rsidR="00F377DD" w:rsidRDefault="00F377DD" w:rsidP="00E3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31C0D" w14:textId="77777777" w:rsidR="00F377DD" w:rsidRDefault="00F377DD" w:rsidP="00E3032C">
      <w:r>
        <w:separator/>
      </w:r>
    </w:p>
  </w:footnote>
  <w:footnote w:type="continuationSeparator" w:id="0">
    <w:p w14:paraId="618BE7F2" w14:textId="77777777" w:rsidR="00F377DD" w:rsidRDefault="00F377DD" w:rsidP="00E3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AD"/>
    <w:rsid w:val="00031C1A"/>
    <w:rsid w:val="00041CB3"/>
    <w:rsid w:val="00056908"/>
    <w:rsid w:val="00063815"/>
    <w:rsid w:val="000867E9"/>
    <w:rsid w:val="00111859"/>
    <w:rsid w:val="00147015"/>
    <w:rsid w:val="001616CA"/>
    <w:rsid w:val="00194010"/>
    <w:rsid w:val="001A080A"/>
    <w:rsid w:val="001C039C"/>
    <w:rsid w:val="001C4B2F"/>
    <w:rsid w:val="001E5FC9"/>
    <w:rsid w:val="00201C65"/>
    <w:rsid w:val="002352E6"/>
    <w:rsid w:val="00242307"/>
    <w:rsid w:val="00255F2B"/>
    <w:rsid w:val="00257FDA"/>
    <w:rsid w:val="002623F2"/>
    <w:rsid w:val="00284061"/>
    <w:rsid w:val="002B7102"/>
    <w:rsid w:val="0035476F"/>
    <w:rsid w:val="003751B6"/>
    <w:rsid w:val="003B59A4"/>
    <w:rsid w:val="003C01D6"/>
    <w:rsid w:val="003C584A"/>
    <w:rsid w:val="003D1474"/>
    <w:rsid w:val="003D1C4D"/>
    <w:rsid w:val="003E59C5"/>
    <w:rsid w:val="00417C7B"/>
    <w:rsid w:val="00432A79"/>
    <w:rsid w:val="0043633E"/>
    <w:rsid w:val="00440B67"/>
    <w:rsid w:val="004632C9"/>
    <w:rsid w:val="004A0D33"/>
    <w:rsid w:val="004D0FB8"/>
    <w:rsid w:val="004F2C93"/>
    <w:rsid w:val="005767BF"/>
    <w:rsid w:val="005914D4"/>
    <w:rsid w:val="005B5470"/>
    <w:rsid w:val="005C7ECD"/>
    <w:rsid w:val="005E6904"/>
    <w:rsid w:val="005F5AFE"/>
    <w:rsid w:val="0060269D"/>
    <w:rsid w:val="006338F5"/>
    <w:rsid w:val="006447C5"/>
    <w:rsid w:val="00662291"/>
    <w:rsid w:val="00682669"/>
    <w:rsid w:val="006827F5"/>
    <w:rsid w:val="00687572"/>
    <w:rsid w:val="006D2415"/>
    <w:rsid w:val="007242E0"/>
    <w:rsid w:val="00764CDB"/>
    <w:rsid w:val="00782EAD"/>
    <w:rsid w:val="007A2A7F"/>
    <w:rsid w:val="007B5A38"/>
    <w:rsid w:val="00807340"/>
    <w:rsid w:val="008124AD"/>
    <w:rsid w:val="0083799A"/>
    <w:rsid w:val="008421B3"/>
    <w:rsid w:val="00896376"/>
    <w:rsid w:val="008A380D"/>
    <w:rsid w:val="008B00F4"/>
    <w:rsid w:val="008E1768"/>
    <w:rsid w:val="008F1830"/>
    <w:rsid w:val="00907A62"/>
    <w:rsid w:val="00911EF9"/>
    <w:rsid w:val="0092593F"/>
    <w:rsid w:val="009A20BD"/>
    <w:rsid w:val="009A539D"/>
    <w:rsid w:val="009B3985"/>
    <w:rsid w:val="009C7711"/>
    <w:rsid w:val="009F4E01"/>
    <w:rsid w:val="00A13F88"/>
    <w:rsid w:val="00A3316E"/>
    <w:rsid w:val="00A42352"/>
    <w:rsid w:val="00A53486"/>
    <w:rsid w:val="00A8648A"/>
    <w:rsid w:val="00A94B6A"/>
    <w:rsid w:val="00AE2F99"/>
    <w:rsid w:val="00B1412E"/>
    <w:rsid w:val="00BF4F5F"/>
    <w:rsid w:val="00C75989"/>
    <w:rsid w:val="00CA0C80"/>
    <w:rsid w:val="00CB09A7"/>
    <w:rsid w:val="00CF62C2"/>
    <w:rsid w:val="00D06F87"/>
    <w:rsid w:val="00D52EDC"/>
    <w:rsid w:val="00D774A5"/>
    <w:rsid w:val="00DC5660"/>
    <w:rsid w:val="00DD3EB6"/>
    <w:rsid w:val="00DF4106"/>
    <w:rsid w:val="00E3032C"/>
    <w:rsid w:val="00E32000"/>
    <w:rsid w:val="00E3605B"/>
    <w:rsid w:val="00E424F7"/>
    <w:rsid w:val="00E86740"/>
    <w:rsid w:val="00EA0F09"/>
    <w:rsid w:val="00EB401F"/>
    <w:rsid w:val="00EC1AE7"/>
    <w:rsid w:val="00EF0247"/>
    <w:rsid w:val="00EF7A54"/>
    <w:rsid w:val="00F06CDF"/>
    <w:rsid w:val="00F33EA0"/>
    <w:rsid w:val="00F377DD"/>
    <w:rsid w:val="00F45CB4"/>
    <w:rsid w:val="00F546DC"/>
    <w:rsid w:val="00F804CB"/>
    <w:rsid w:val="00FA0933"/>
    <w:rsid w:val="00FD0162"/>
    <w:rsid w:val="00FE01BF"/>
    <w:rsid w:val="00FF0DF0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55A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124AD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1</Words>
  <Characters>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2018-05-16T06:50:00Z</dcterms:created>
  <dcterms:modified xsi:type="dcterms:W3CDTF">2019-07-30T06:02:00Z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