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9C" w:rsidRDefault="00421380">
      <w:bookmarkStart w:id="0" w:name="_GoBack"/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2B6BC6C2" wp14:editId="60B4C64F">
            <wp:simplePos x="0" y="0"/>
            <wp:positionH relativeFrom="column">
              <wp:posOffset>507365</wp:posOffset>
            </wp:positionH>
            <wp:positionV relativeFrom="paragraph">
              <wp:posOffset>1215552</wp:posOffset>
            </wp:positionV>
            <wp:extent cx="2088325" cy="1398777"/>
            <wp:effectExtent l="0" t="0" r="7620" b="0"/>
            <wp:wrapNone/>
            <wp:docPr id="6" name="図 6" descr="MCj041792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17926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325" cy="139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96C0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A2B4E" wp14:editId="29BBF9D2">
                <wp:simplePos x="0" y="0"/>
                <wp:positionH relativeFrom="column">
                  <wp:posOffset>2285621</wp:posOffset>
                </wp:positionH>
                <wp:positionV relativeFrom="paragraph">
                  <wp:posOffset>5340284</wp:posOffset>
                </wp:positionV>
                <wp:extent cx="1971675" cy="495300"/>
                <wp:effectExtent l="0" t="0" r="28575" b="190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9530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4D3" w:rsidRPr="00696C00" w:rsidRDefault="00AF44D3" w:rsidP="00AF44D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96C00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夏季</w:t>
                            </w:r>
                            <w:r w:rsidR="00CE6E00" w:rsidRPr="00696C00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休講</w:t>
                            </w:r>
                          </w:p>
                        </w:txbxContent>
                      </wps:txbx>
                      <wps:bodyPr rot="0" vert="horz" wrap="square" lIns="34560" tIns="8890" rIns="3456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9.95pt;margin-top:420.5pt;width:155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" fillcolor="#fde9d9">
                <v:textbox inset=".96mm,.7pt,.96mm,.7pt">
                  <w:txbxContent>
                    <w:p w:rsidR="00AF44D3" w:rsidRPr="00696C00" w:rsidRDefault="00AF44D3" w:rsidP="00AF44D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96C00">
                        <w:rPr>
                          <w:rFonts w:hint="eastAsia"/>
                          <w:b/>
                          <w:sz w:val="32"/>
                          <w:szCs w:val="32"/>
                        </w:rPr>
                        <w:t>夏季</w:t>
                      </w:r>
                      <w:r w:rsidR="00CE6E00" w:rsidRPr="00696C00">
                        <w:rPr>
                          <w:rFonts w:hint="eastAsia"/>
                          <w:b/>
                          <w:sz w:val="32"/>
                          <w:szCs w:val="32"/>
                        </w:rPr>
                        <w:t>休講</w:t>
                      </w:r>
                    </w:p>
                  </w:txbxContent>
                </v:textbox>
              </v:shape>
            </w:pict>
          </mc:Fallback>
        </mc:AlternateContent>
      </w:r>
      <w:r w:rsidR="00555CF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31504A" wp14:editId="34E20225">
                <wp:simplePos x="0" y="0"/>
                <wp:positionH relativeFrom="margin">
                  <wp:posOffset>123825</wp:posOffset>
                </wp:positionH>
                <wp:positionV relativeFrom="margin">
                  <wp:posOffset>-209550</wp:posOffset>
                </wp:positionV>
                <wp:extent cx="2489200" cy="723900"/>
                <wp:effectExtent l="0" t="0" r="2540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5C6" w:rsidRDefault="00A95151">
                            <w:pPr>
                              <w:pStyle w:val="BoxesHeading1"/>
                            </w:pPr>
                            <w:r>
                              <w:rPr>
                                <w:lang w:eastAsia="ja-JP"/>
                              </w:rPr>
                              <w:t>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9</w:t>
                            </w:r>
                            <w:r w:rsidR="00AC31A1">
                              <w:rPr>
                                <w:rFonts w:hint="eastAsia"/>
                                <w:lang w:eastAsia="ja-JP"/>
                              </w:rPr>
                              <w:t>年</w:t>
                            </w:r>
                            <w:r w:rsidR="00AC31A1">
                              <w:rPr>
                                <w:rFonts w:hint="eastAsia"/>
                                <w:lang w:eastAsia="ja-JP"/>
                              </w:rPr>
                              <w:t>8</w:t>
                            </w:r>
                            <w:r w:rsidR="00AC31A1">
                              <w:rPr>
                                <w:rFonts w:hint="eastAsia"/>
                                <w:lang w:eastAsia="ja-JP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9.75pt;margin-top:-16.5pt;width:196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" strokeweight="2pt">
                <v:textbox inset="5pt,5pt,5pt,5pt">
                  <w:txbxContent>
                    <w:p w:rsidR="007875C6" w:rsidRDefault="00A95151">
                      <w:pPr>
                        <w:pStyle w:val="BoxesHeading1"/>
                      </w:pPr>
                      <w:r>
                        <w:rPr>
                          <w:lang w:eastAsia="ja-JP"/>
                        </w:rPr>
                        <w:t>201</w:t>
                      </w:r>
                      <w:r>
                        <w:rPr>
                          <w:rFonts w:hint="eastAsia"/>
                          <w:lang w:eastAsia="ja-JP"/>
                        </w:rPr>
                        <w:t>9</w:t>
                      </w:r>
                      <w:r w:rsidR="00AC31A1">
                        <w:rPr>
                          <w:rFonts w:hint="eastAsia"/>
                          <w:lang w:eastAsia="ja-JP"/>
                        </w:rPr>
                        <w:t>年</w:t>
                      </w:r>
                      <w:r w:rsidR="00AC31A1">
                        <w:rPr>
                          <w:rFonts w:hint="eastAsia"/>
                          <w:lang w:eastAsia="ja-JP"/>
                        </w:rPr>
                        <w:t>8</w:t>
                      </w:r>
                      <w:r w:rsidR="00AC31A1">
                        <w:rPr>
                          <w:rFonts w:hint="eastAsia"/>
                          <w:lang w:eastAsia="ja-JP"/>
                        </w:rPr>
                        <w:t>月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4100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79286C" wp14:editId="0C108F0E">
                <wp:simplePos x="0" y="0"/>
                <wp:positionH relativeFrom="margin">
                  <wp:align>center</wp:align>
                </wp:positionH>
                <wp:positionV relativeFrom="margin">
                  <wp:posOffset>127635</wp:posOffset>
                </wp:positionV>
                <wp:extent cx="6762750" cy="9746615"/>
                <wp:effectExtent l="0" t="0" r="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974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</w:tblGrid>
                            <w:tr w:rsidR="007875C6" w:rsidRPr="00793CFF" w:rsidTr="003E6C05">
                              <w:trPr>
                                <w:trHeight w:val="710"/>
                                <w:jc w:val="center"/>
                              </w:trPr>
                              <w:tc>
                                <w:tcPr>
                                  <w:tcW w:w="1504" w:type="dxa"/>
                                </w:tcPr>
                                <w:p w:rsidR="007875C6" w:rsidRPr="00CE6E00" w:rsidRDefault="00CE6E00" w:rsidP="00793CFF">
                                  <w:pPr>
                                    <w:pStyle w:val="BoxesHeading2"/>
                                    <w:rPr>
                                      <w:rFonts w:ascii="HGP創英角ｺﾞｼｯｸUB" w:eastAsia="HGP創英角ｺﾞｼｯｸUB" w:hAnsi="HGP創英角ｺﾞｼｯｸUB"/>
                                      <w:i w:val="0"/>
                                      <w:color w:val="FF0000"/>
                                      <w:sz w:val="56"/>
                                    </w:rPr>
                                  </w:pPr>
                                  <w:r w:rsidRPr="00CE6E0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i w:val="0"/>
                                      <w:color w:val="FF0000"/>
                                      <w:sz w:val="56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875C6" w:rsidRPr="00CE6E00" w:rsidRDefault="00CE6E00" w:rsidP="00793CFF">
                                  <w:pPr>
                                    <w:pStyle w:val="BoxesHeading2"/>
                                    <w:rPr>
                                      <w:rFonts w:ascii="HGP創英角ｺﾞｼｯｸUB" w:eastAsia="HGP創英角ｺﾞｼｯｸUB" w:hAnsi="HGP創英角ｺﾞｼｯｸUB"/>
                                      <w:i w:val="0"/>
                                      <w:sz w:val="56"/>
                                    </w:rPr>
                                  </w:pPr>
                                  <w:r w:rsidRPr="00CE6E0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i w:val="0"/>
                                      <w:sz w:val="56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875C6" w:rsidRPr="00CE6E00" w:rsidRDefault="00CE6E00" w:rsidP="00793CFF">
                                  <w:pPr>
                                    <w:pStyle w:val="BoxesHeading2"/>
                                    <w:rPr>
                                      <w:rFonts w:ascii="HGP創英角ｺﾞｼｯｸUB" w:eastAsia="HGP創英角ｺﾞｼｯｸUB" w:hAnsi="HGP創英角ｺﾞｼｯｸUB"/>
                                      <w:i w:val="0"/>
                                      <w:sz w:val="56"/>
                                    </w:rPr>
                                  </w:pPr>
                                  <w:r w:rsidRPr="00CE6E0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i w:val="0"/>
                                      <w:sz w:val="56"/>
                                      <w:lang w:eastAsia="ja-JP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875C6" w:rsidRPr="00CE6E00" w:rsidRDefault="00CE6E00" w:rsidP="00793CFF">
                                  <w:pPr>
                                    <w:pStyle w:val="BoxesHeading2"/>
                                    <w:rPr>
                                      <w:rFonts w:ascii="HGP創英角ｺﾞｼｯｸUB" w:eastAsia="HGP創英角ｺﾞｼｯｸUB" w:hAnsi="HGP創英角ｺﾞｼｯｸUB"/>
                                      <w:i w:val="0"/>
                                      <w:sz w:val="56"/>
                                    </w:rPr>
                                  </w:pPr>
                                  <w:r w:rsidRPr="00CE6E0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i w:val="0"/>
                                      <w:sz w:val="56"/>
                                      <w:lang w:eastAsia="ja-JP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875C6" w:rsidRPr="00CE6E00" w:rsidRDefault="00CE6E00" w:rsidP="00793CFF">
                                  <w:pPr>
                                    <w:pStyle w:val="BoxesHeading2"/>
                                    <w:rPr>
                                      <w:rFonts w:ascii="HGP創英角ｺﾞｼｯｸUB" w:eastAsia="HGP創英角ｺﾞｼｯｸUB" w:hAnsi="HGP創英角ｺﾞｼｯｸUB"/>
                                      <w:i w:val="0"/>
                                      <w:sz w:val="56"/>
                                    </w:rPr>
                                  </w:pPr>
                                  <w:r w:rsidRPr="00CE6E0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i w:val="0"/>
                                      <w:sz w:val="56"/>
                                      <w:lang w:eastAsia="ja-JP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875C6" w:rsidRPr="00CE6E00" w:rsidRDefault="00CE6E00" w:rsidP="00793CFF">
                                  <w:pPr>
                                    <w:pStyle w:val="BoxesHeading2"/>
                                    <w:rPr>
                                      <w:rFonts w:ascii="HGP創英角ｺﾞｼｯｸUB" w:eastAsia="HGP創英角ｺﾞｼｯｸUB" w:hAnsi="HGP創英角ｺﾞｼｯｸUB"/>
                                      <w:i w:val="0"/>
                                      <w:sz w:val="56"/>
                                    </w:rPr>
                                  </w:pPr>
                                  <w:r w:rsidRPr="00CE6E0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i w:val="0"/>
                                      <w:sz w:val="56"/>
                                      <w:lang w:eastAsia="ja-JP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875C6" w:rsidRPr="00CE6E00" w:rsidRDefault="00CE6E00" w:rsidP="00793CFF">
                                  <w:pPr>
                                    <w:pStyle w:val="BoxesHeading2"/>
                                    <w:rPr>
                                      <w:rFonts w:ascii="HGP創英角ｺﾞｼｯｸUB" w:eastAsia="HGP創英角ｺﾞｼｯｸUB" w:hAnsi="HGP創英角ｺﾞｼｯｸUB"/>
                                      <w:i w:val="0"/>
                                      <w:color w:val="0000FF"/>
                                      <w:sz w:val="56"/>
                                    </w:rPr>
                                  </w:pPr>
                                  <w:r w:rsidRPr="00CE6E0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i w:val="0"/>
                                      <w:color w:val="0000FF"/>
                                      <w:sz w:val="56"/>
                                      <w:lang w:eastAsia="ja-JP"/>
                                    </w:rPr>
                                    <w:t>土</w:t>
                                  </w:r>
                                </w:p>
                              </w:tc>
                            </w:tr>
                            <w:tr w:rsidR="007875C6" w:rsidRPr="00793CFF" w:rsidTr="00FC3DBD">
                              <w:trPr>
                                <w:trHeight w:val="2530"/>
                                <w:jc w:val="center"/>
                              </w:trPr>
                              <w:tc>
                                <w:tcPr>
                                  <w:tcW w:w="1504" w:type="dxa"/>
                                </w:tcPr>
                                <w:p w:rsidR="007875C6" w:rsidRPr="00793CFF" w:rsidRDefault="007875C6" w:rsidP="00793CFF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875C6" w:rsidRPr="00793CFF" w:rsidRDefault="007875C6" w:rsidP="00793CF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875C6" w:rsidRPr="00793CFF" w:rsidRDefault="007875C6" w:rsidP="00793CF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875C6" w:rsidRDefault="007875C6" w:rsidP="00793CF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:rsidR="007875C6" w:rsidRPr="00F52785" w:rsidRDefault="007875C6" w:rsidP="00F52785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7875C6" w:rsidRPr="0042066A" w:rsidRDefault="007875C6" w:rsidP="00793CFF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:rsidR="007875C6" w:rsidRPr="00F52785" w:rsidRDefault="007875C6" w:rsidP="00361FC3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FB1599" w:rsidRPr="00793CFF" w:rsidRDefault="00FB1599" w:rsidP="00793CF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875C6" w:rsidRDefault="00DF55A3" w:rsidP="00793CF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</w:t>
                                  </w:r>
                                </w:p>
                                <w:p w:rsidR="007875C6" w:rsidRPr="00F52785" w:rsidRDefault="007875C6" w:rsidP="00793CF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F52785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7875C6" w:rsidRPr="00F52785" w:rsidRDefault="00F52785" w:rsidP="00793CF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5278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Excel応用１</w:t>
                                  </w:r>
                                </w:p>
                                <w:p w:rsidR="007875C6" w:rsidRDefault="007875C6" w:rsidP="00793CFF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:rsidR="00CE6E00" w:rsidRPr="00950F2C" w:rsidRDefault="007875C6" w:rsidP="00DD171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950F2C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7875C6" w:rsidRPr="00B710FB" w:rsidRDefault="00AC31A1" w:rsidP="00361FC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B710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875C6" w:rsidRDefault="00DF55A3" w:rsidP="00793CF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</w:p>
                                <w:p w:rsidR="00B61A4B" w:rsidRPr="00696C00" w:rsidRDefault="00B61A4B" w:rsidP="00B61A4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696C00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B61A4B" w:rsidRPr="00696C00" w:rsidRDefault="00B61A4B" w:rsidP="00361FC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696C0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:rsidR="00B61A4B" w:rsidRPr="00696C00" w:rsidRDefault="00B61A4B" w:rsidP="00B61A4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61A4B" w:rsidRPr="00696C00" w:rsidRDefault="00B61A4B" w:rsidP="00B61A4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696C00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7875C6" w:rsidRPr="00CE6E00" w:rsidRDefault="00B61A4B" w:rsidP="00361FC3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696C0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875C6" w:rsidRDefault="00DF55A3" w:rsidP="00793CFF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3</w:t>
                                  </w:r>
                                </w:p>
                                <w:p w:rsidR="00AC31A1" w:rsidRPr="00793CFF" w:rsidRDefault="00AC31A1" w:rsidP="00D426F1"/>
                              </w:tc>
                            </w:tr>
                            <w:tr w:rsidR="007875C6" w:rsidRPr="00793CFF" w:rsidTr="00FC3DBD">
                              <w:trPr>
                                <w:trHeight w:val="2531"/>
                                <w:jc w:val="center"/>
                              </w:trPr>
                              <w:tc>
                                <w:tcPr>
                                  <w:tcW w:w="1504" w:type="dxa"/>
                                </w:tcPr>
                                <w:p w:rsidR="007875C6" w:rsidRDefault="00DF55A3" w:rsidP="00227BAA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4</w:t>
                                  </w:r>
                                </w:p>
                                <w:p w:rsidR="00D426F1" w:rsidRDefault="00D426F1" w:rsidP="00D426F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EF19F3" w:rsidRDefault="00EF19F3" w:rsidP="009957F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MOS検定</w:t>
                                  </w:r>
                                </w:p>
                                <w:p w:rsidR="00D426F1" w:rsidRPr="00EF19F3" w:rsidRDefault="00EF19F3" w:rsidP="009957F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Word④</w:t>
                                  </w:r>
                                </w:p>
                                <w:p w:rsidR="00131303" w:rsidRPr="00D426F1" w:rsidRDefault="00131303" w:rsidP="00131303">
                                  <w:pPr>
                                    <w:ind w:firstLineChars="100" w:firstLine="210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875C6" w:rsidRPr="00793CFF" w:rsidRDefault="00DF55A3" w:rsidP="00227BAA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DF55A3">
                                    <w:rPr>
                                      <w:rFonts w:hint="eastAsia"/>
                                      <w:lang w:eastAsia="ja-JP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875C6" w:rsidRDefault="00DF55A3" w:rsidP="00227BAA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6</w:t>
                                  </w:r>
                                </w:p>
                                <w:p w:rsidR="00696C00" w:rsidRPr="00696C00" w:rsidRDefault="00696C00" w:rsidP="00696C0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696C00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696C00" w:rsidRPr="00696C00" w:rsidRDefault="00696C00" w:rsidP="00696C0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96C0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Word基礎１</w:t>
                                  </w:r>
                                </w:p>
                                <w:p w:rsidR="00696C00" w:rsidRPr="00C8658B" w:rsidRDefault="00696C00" w:rsidP="00696C00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696C00" w:rsidRPr="00696C00" w:rsidRDefault="00696C00" w:rsidP="00696C0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696C00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696C00" w:rsidRPr="00696C00" w:rsidRDefault="00696C00" w:rsidP="00696C0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696C0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875C6" w:rsidRPr="00696C00" w:rsidRDefault="00DF55A3" w:rsidP="00696C00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7</w:t>
                                  </w:r>
                                </w:p>
                                <w:p w:rsidR="007875C6" w:rsidRPr="00C8658B" w:rsidRDefault="007875C6" w:rsidP="00793CFF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4418A3" w:rsidRPr="00B61A4B" w:rsidRDefault="004418A3" w:rsidP="00361FC3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875C6" w:rsidRPr="00D66FA6" w:rsidRDefault="00DF55A3" w:rsidP="00793CF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8</w:t>
                                  </w:r>
                                </w:p>
                                <w:p w:rsidR="00D66FA6" w:rsidRPr="00950F2C" w:rsidRDefault="00D66FA6" w:rsidP="00D66FA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950F2C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D66FA6" w:rsidRPr="00F52785" w:rsidRDefault="00F52785" w:rsidP="00D66FA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Excel応用２</w:t>
                                  </w:r>
                                </w:p>
                                <w:p w:rsidR="00D66FA6" w:rsidRDefault="00D66FA6" w:rsidP="00D66FA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:rsidR="00D66FA6" w:rsidRPr="00950F2C" w:rsidRDefault="00D66FA6" w:rsidP="00D66FA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950F2C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4418A3" w:rsidRPr="00F52785" w:rsidRDefault="00D66FA6" w:rsidP="00361FC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F5278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875C6" w:rsidRPr="00B61A4B" w:rsidRDefault="00DF55A3" w:rsidP="00793CF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9</w:t>
                                  </w:r>
                                </w:p>
                                <w:p w:rsidR="00131303" w:rsidRPr="00696C00" w:rsidRDefault="00131303" w:rsidP="0013130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696C00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131303" w:rsidRPr="00696C00" w:rsidRDefault="00131303" w:rsidP="0013130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696C0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:rsidR="00131303" w:rsidRPr="00696C00" w:rsidRDefault="00131303" w:rsidP="0013130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31303" w:rsidRPr="00696C00" w:rsidRDefault="00131303" w:rsidP="0013130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696C00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7875C6" w:rsidRPr="00131303" w:rsidRDefault="00131303" w:rsidP="00131303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696C0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875C6" w:rsidRPr="00DF55A3" w:rsidRDefault="00DF55A3" w:rsidP="00793CFF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 w:rsidRPr="00DF55A3"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10</w:t>
                                  </w:r>
                                </w:p>
                                <w:p w:rsidR="00B1659E" w:rsidRDefault="00B1659E" w:rsidP="00DD171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B1659E" w:rsidRDefault="00B1659E" w:rsidP="002211C7">
                                  <w:pPr>
                                    <w:jc w:val="center"/>
                                  </w:pPr>
                                </w:p>
                                <w:p w:rsidR="00DD1718" w:rsidRPr="00DD1718" w:rsidRDefault="00DD1718" w:rsidP="00B61A4B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7875C6" w:rsidRPr="00793CFF" w:rsidTr="00FC3DBD">
                              <w:trPr>
                                <w:trHeight w:val="2707"/>
                                <w:jc w:val="center"/>
                              </w:trPr>
                              <w:tc>
                                <w:tcPr>
                                  <w:tcW w:w="1504" w:type="dxa"/>
                                </w:tcPr>
                                <w:p w:rsidR="007875C6" w:rsidRDefault="007875C6" w:rsidP="00227BAA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 w:rsidRPr="00793CFF">
                                    <w:rPr>
                                      <w:color w:val="FF0000"/>
                                    </w:rPr>
                                    <w:t>1</w:t>
                                  </w:r>
                                  <w:r w:rsidR="00DF55A3"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1</w:t>
                                  </w:r>
                                </w:p>
                                <w:p w:rsidR="00DF55A3" w:rsidRPr="009957F5" w:rsidRDefault="00DF55A3" w:rsidP="00DF55A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9957F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山の日</w:t>
                                  </w:r>
                                </w:p>
                                <w:p w:rsidR="00715369" w:rsidRPr="00EF19F3" w:rsidRDefault="00131303" w:rsidP="0071536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132BDC61" wp14:editId="14B233E2">
                                        <wp:extent cx="624040" cy="509274"/>
                                        <wp:effectExtent l="0" t="0" r="5080" b="5080"/>
                                        <wp:docPr id="8" name="図 8" descr="1024-cc-library010003482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7" descr="1024-cc-library010003482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5065" cy="5101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875C6" w:rsidRPr="00DF55A3" w:rsidRDefault="00DD1718" w:rsidP="00227BAA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 w:rsidRPr="00DF55A3">
                                    <w:rPr>
                                      <w:color w:val="FF0000"/>
                                    </w:rPr>
                                    <w:t>1</w:t>
                                  </w:r>
                                  <w:r w:rsidR="00DF55A3" w:rsidRPr="00DF55A3"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2</w:t>
                                  </w:r>
                                </w:p>
                                <w:p w:rsidR="00DF55A3" w:rsidRPr="009957F5" w:rsidRDefault="00DF55A3" w:rsidP="00DF55A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957F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振替休日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875C6" w:rsidRDefault="007875C6" w:rsidP="00227BAA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793CFF">
                                    <w:t>1</w:t>
                                  </w:r>
                                  <w:r w:rsidR="00DF55A3">
                                    <w:rPr>
                                      <w:rFonts w:hint="eastAsia"/>
                                      <w:lang w:eastAsia="ja-JP"/>
                                    </w:rPr>
                                    <w:t>3</w:t>
                                  </w:r>
                                </w:p>
                                <w:p w:rsidR="00696C00" w:rsidRPr="00696C00" w:rsidRDefault="00696C00" w:rsidP="00696C00"/>
                              </w:tc>
                              <w:tc>
                                <w:tcPr>
                                  <w:tcW w:w="1504" w:type="dxa"/>
                                </w:tcPr>
                                <w:p w:rsidR="007875C6" w:rsidRDefault="007875C6" w:rsidP="00793CF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793CFF"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  <w:r w:rsidR="00DF55A3">
                                    <w:rPr>
                                      <w:rFonts w:hint="eastAsia"/>
                                      <w:lang w:eastAsia="ja-JP"/>
                                    </w:rPr>
                                    <w:t>4</w:t>
                                  </w:r>
                                </w:p>
                                <w:p w:rsidR="007875C6" w:rsidRPr="00CE6E00" w:rsidRDefault="007875C6" w:rsidP="00715369">
                                  <w:pPr>
                                    <w:ind w:firstLineChars="52" w:firstLine="109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875C6" w:rsidRDefault="00DD1718" w:rsidP="00793CF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</w:t>
                                  </w:r>
                                  <w:r w:rsidR="00DF55A3">
                                    <w:rPr>
                                      <w:rFonts w:hint="eastAsia"/>
                                      <w:lang w:eastAsia="ja-JP"/>
                                    </w:rPr>
                                    <w:t>5</w:t>
                                  </w:r>
                                </w:p>
                                <w:p w:rsidR="007875C6" w:rsidRPr="00B61A4B" w:rsidRDefault="007875C6" w:rsidP="00361FC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875C6" w:rsidRDefault="00AC31A1" w:rsidP="00793CF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</w:t>
                                  </w:r>
                                  <w:r w:rsidR="00DF55A3">
                                    <w:rPr>
                                      <w:rFonts w:hint="eastAsia"/>
                                      <w:lang w:eastAsia="ja-JP"/>
                                    </w:rPr>
                                    <w:t>6</w:t>
                                  </w:r>
                                </w:p>
                                <w:p w:rsidR="007875C6" w:rsidRPr="00131303" w:rsidRDefault="007875C6" w:rsidP="00793CF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13130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1E04AE" w:rsidRPr="00131303" w:rsidRDefault="001E04AE" w:rsidP="00361FC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13130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:rsidR="00FB1599" w:rsidRPr="00131303" w:rsidRDefault="00FB1599" w:rsidP="00793CF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875C6" w:rsidRPr="00131303" w:rsidRDefault="007875C6" w:rsidP="00793CF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13130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FB1599" w:rsidRPr="001E04AE" w:rsidRDefault="001E04AE" w:rsidP="00361FC3">
                                  <w:pPr>
                                    <w:rPr>
                                      <w:b/>
                                    </w:rPr>
                                  </w:pPr>
                                  <w:r w:rsidRPr="0013130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愛盲会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875C6" w:rsidRDefault="00D66FA6" w:rsidP="00793CFF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1</w:t>
                                  </w:r>
                                  <w:r w:rsidR="00DF55A3"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7</w:t>
                                  </w:r>
                                </w:p>
                                <w:p w:rsidR="00AC31A1" w:rsidRPr="00B1659E" w:rsidRDefault="00AC31A1" w:rsidP="007627E2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  <w:color w:val="99CC00"/>
                                    </w:rPr>
                                  </w:pPr>
                                </w:p>
                              </w:tc>
                            </w:tr>
                            <w:tr w:rsidR="007875C6" w:rsidRPr="00793CFF" w:rsidTr="00FC3DBD">
                              <w:trPr>
                                <w:trHeight w:val="2707"/>
                                <w:jc w:val="center"/>
                              </w:trPr>
                              <w:tc>
                                <w:tcPr>
                                  <w:tcW w:w="1504" w:type="dxa"/>
                                </w:tcPr>
                                <w:p w:rsidR="007875C6" w:rsidRDefault="00DF55A3" w:rsidP="00AC31A1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lang w:eastAsia="ja-JP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8</w:t>
                                  </w:r>
                                </w:p>
                                <w:p w:rsidR="00715369" w:rsidRPr="00EF19F3" w:rsidRDefault="00715369" w:rsidP="00EF19F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F19F3" w:rsidRDefault="00EF19F3" w:rsidP="009957F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MOS検定</w:t>
                                  </w:r>
                                </w:p>
                                <w:p w:rsidR="00EF19F3" w:rsidRPr="00EF19F3" w:rsidRDefault="00EF19F3" w:rsidP="009957F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Word⑤</w:t>
                                  </w:r>
                                </w:p>
                                <w:p w:rsidR="00715369" w:rsidRPr="00EF19F3" w:rsidRDefault="00715369" w:rsidP="00EF19F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627E2" w:rsidRPr="007627E2" w:rsidRDefault="007627E2" w:rsidP="00715369"/>
                              </w:tc>
                              <w:tc>
                                <w:tcPr>
                                  <w:tcW w:w="1504" w:type="dxa"/>
                                </w:tcPr>
                                <w:p w:rsidR="007875C6" w:rsidRPr="00793CFF" w:rsidRDefault="00DF55A3" w:rsidP="00227BAA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875C6" w:rsidRDefault="007875C6" w:rsidP="00227BAA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793CFF"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  <w:r w:rsidR="00DF55A3">
                                    <w:rPr>
                                      <w:rFonts w:hint="eastAsia"/>
                                      <w:lang w:eastAsia="ja-JP"/>
                                    </w:rPr>
                                    <w:t>0</w:t>
                                  </w:r>
                                </w:p>
                                <w:p w:rsidR="00696C00" w:rsidRPr="00696C00" w:rsidRDefault="00696C00" w:rsidP="00696C0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696C00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696C00" w:rsidRPr="00696C00" w:rsidRDefault="00696C00" w:rsidP="00696C0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96C0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Word基礎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２</w:t>
                                  </w:r>
                                </w:p>
                                <w:p w:rsidR="00696C00" w:rsidRPr="00C8658B" w:rsidRDefault="00696C00" w:rsidP="00696C00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696C00" w:rsidRPr="00696C00" w:rsidRDefault="00696C00" w:rsidP="00696C0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696C00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696C00" w:rsidRPr="00696C00" w:rsidRDefault="00696C00" w:rsidP="00696C00">
                                  <w:r w:rsidRPr="00696C0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875C6" w:rsidRDefault="007875C6" w:rsidP="00793CF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793CFF"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  <w:r w:rsidR="00DF55A3">
                                    <w:rPr>
                                      <w:rFonts w:hint="eastAsia"/>
                                      <w:lang w:eastAsia="ja-JP"/>
                                    </w:rPr>
                                    <w:t>1</w:t>
                                  </w:r>
                                </w:p>
                                <w:p w:rsidR="00FB1599" w:rsidRPr="00793CFF" w:rsidRDefault="00FB1599" w:rsidP="00696C00"/>
                              </w:tc>
                              <w:tc>
                                <w:tcPr>
                                  <w:tcW w:w="1504" w:type="dxa"/>
                                </w:tcPr>
                                <w:p w:rsidR="007875C6" w:rsidRDefault="007875C6" w:rsidP="00793CF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793CFF"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  <w:r w:rsidR="00DF55A3"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</w:p>
                                <w:p w:rsidR="00AC31A1" w:rsidRDefault="00AC31A1" w:rsidP="00AC31A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F6856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7F6856" w:rsidRPr="007F6856" w:rsidRDefault="007F6856" w:rsidP="00AC31A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F685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特別講習</w:t>
                                  </w:r>
                                </w:p>
                                <w:p w:rsidR="00AC31A1" w:rsidRPr="007F6856" w:rsidRDefault="00AC31A1" w:rsidP="00AC31A1">
                                  <w:pPr>
                                    <w:rPr>
                                      <w:rFonts w:ascii="HGSｺﾞｼｯｸM" w:eastAsia="HGSｺﾞｼｯｸM"/>
                                      <w:b/>
                                    </w:rPr>
                                  </w:pPr>
                                </w:p>
                                <w:p w:rsidR="00AC31A1" w:rsidRPr="009957F5" w:rsidRDefault="00AC31A1" w:rsidP="00AC31A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9957F5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7875C6" w:rsidRPr="00950F2C" w:rsidRDefault="007F6856" w:rsidP="00361FC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F685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特別講習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875C6" w:rsidRDefault="007875C6" w:rsidP="00793CF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793CFF"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  <w:r w:rsidR="00DF55A3">
                                    <w:rPr>
                                      <w:rFonts w:hint="eastAsia"/>
                                      <w:lang w:eastAsia="ja-JP"/>
                                    </w:rPr>
                                    <w:t>3</w:t>
                                  </w:r>
                                </w:p>
                                <w:p w:rsidR="00131303" w:rsidRPr="00696C00" w:rsidRDefault="00131303" w:rsidP="0013130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696C00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131303" w:rsidRPr="00696C00" w:rsidRDefault="00131303" w:rsidP="0013130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696C0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:rsidR="00131303" w:rsidRPr="00696C00" w:rsidRDefault="00131303" w:rsidP="0013130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31303" w:rsidRPr="00696C00" w:rsidRDefault="00131303" w:rsidP="0013130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696C00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7875C6" w:rsidRPr="00131303" w:rsidRDefault="00131303" w:rsidP="00131303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696C0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875C6" w:rsidRDefault="007875C6" w:rsidP="00793CFF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 w:rsidRPr="00793CFF">
                                    <w:rPr>
                                      <w:color w:val="0000FF"/>
                                      <w:lang w:eastAsia="ja-JP"/>
                                    </w:rPr>
                                    <w:t>2</w:t>
                                  </w:r>
                                  <w:r w:rsidR="00DF55A3"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4</w:t>
                                  </w:r>
                                </w:p>
                                <w:p w:rsidR="00AC31A1" w:rsidRPr="00793CFF" w:rsidRDefault="00AC31A1" w:rsidP="007627E2"/>
                              </w:tc>
                            </w:tr>
                            <w:tr w:rsidR="007875C6" w:rsidTr="003E6C05">
                              <w:trPr>
                                <w:trHeight w:val="2398"/>
                                <w:jc w:val="center"/>
                              </w:trPr>
                              <w:tc>
                                <w:tcPr>
                                  <w:tcW w:w="1504" w:type="dxa"/>
                                </w:tcPr>
                                <w:p w:rsidR="007875C6" w:rsidRDefault="00DD1718" w:rsidP="00227BAA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2</w:t>
                                  </w:r>
                                  <w:r w:rsidR="00DF55A3"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5</w:t>
                                  </w:r>
                                </w:p>
                                <w:p w:rsidR="007627E2" w:rsidRDefault="00EF19F3" w:rsidP="00EF19F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EF19F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:rsidR="009957F5" w:rsidRDefault="009957F5" w:rsidP="00EF19F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957F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特別講習</w:t>
                                  </w:r>
                                </w:p>
                                <w:p w:rsidR="009957F5" w:rsidRDefault="009957F5" w:rsidP="00EF19F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957F5" w:rsidRDefault="009957F5" w:rsidP="00EF19F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9957F5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:rsidR="009957F5" w:rsidRPr="006B5C44" w:rsidRDefault="009957F5" w:rsidP="00EF19F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B5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特別講習</w:t>
                                  </w:r>
                                </w:p>
                                <w:p w:rsidR="007627E2" w:rsidRPr="007627E2" w:rsidRDefault="007627E2" w:rsidP="007627E2"/>
                              </w:tc>
                              <w:tc>
                                <w:tcPr>
                                  <w:tcW w:w="1504" w:type="dxa"/>
                                </w:tcPr>
                                <w:p w:rsidR="007875C6" w:rsidRPr="00793CFF" w:rsidRDefault="00AC31A1" w:rsidP="00227BAA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  <w:r w:rsidR="00DF55A3">
                                    <w:rPr>
                                      <w:rFonts w:hint="eastAsia"/>
                                      <w:lang w:eastAsia="ja-JP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875C6" w:rsidRDefault="00D66FA6" w:rsidP="00AC31A1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  <w:r w:rsidR="00DF55A3">
                                    <w:rPr>
                                      <w:rFonts w:hint="eastAsia"/>
                                      <w:lang w:eastAsia="ja-JP"/>
                                    </w:rPr>
                                    <w:t>7</w:t>
                                  </w:r>
                                </w:p>
                                <w:p w:rsidR="00696C00" w:rsidRPr="00696C00" w:rsidRDefault="00696C00" w:rsidP="00696C0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696C00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696C00" w:rsidRPr="00696C00" w:rsidRDefault="00B710FB" w:rsidP="00696C0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96C0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:rsidR="00696C00" w:rsidRPr="00C8658B" w:rsidRDefault="00696C00" w:rsidP="00696C00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696C00" w:rsidRPr="00696C00" w:rsidRDefault="00696C00" w:rsidP="00696C0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696C00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696C00" w:rsidRPr="00696C00" w:rsidRDefault="00696C00" w:rsidP="00696C00">
                                  <w:r w:rsidRPr="00696C0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875C6" w:rsidRDefault="00DF55A3" w:rsidP="00793CF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8</w:t>
                                  </w:r>
                                </w:p>
                                <w:p w:rsidR="001E04AE" w:rsidRPr="001E04AE" w:rsidRDefault="001E04AE" w:rsidP="00696C0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D473AD" w:rsidRPr="00D66FA6" w:rsidRDefault="00DF55A3" w:rsidP="00D66FA6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29</w:t>
                                  </w:r>
                                </w:p>
                                <w:p w:rsidR="00D66FA6" w:rsidRPr="00FC3DBD" w:rsidRDefault="00D66FA6" w:rsidP="00D66FA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FC3DBD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D66FA6" w:rsidRPr="00950F2C" w:rsidRDefault="007F6856" w:rsidP="00D66FA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インターネット</w:t>
                                  </w:r>
                                </w:p>
                                <w:p w:rsidR="00D66FA6" w:rsidRPr="00FC3DBD" w:rsidRDefault="00D66FA6" w:rsidP="00D66FA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66FA6" w:rsidRPr="00FC3DBD" w:rsidRDefault="00D66FA6" w:rsidP="00D66FA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FC3DBD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D66FA6" w:rsidRPr="00D66FA6" w:rsidRDefault="00D66FA6" w:rsidP="00361FC3">
                                  <w:r w:rsidRPr="00FC3DB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B61A4B" w:rsidRDefault="00DF55A3" w:rsidP="00B61A4B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0</w:t>
                                  </w:r>
                                </w:p>
                                <w:p w:rsidR="00B61A4B" w:rsidRPr="00950F2C" w:rsidRDefault="00B61A4B" w:rsidP="00B61A4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950F2C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B61A4B" w:rsidRPr="007F6856" w:rsidRDefault="00B61A4B" w:rsidP="00361FC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F685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:rsidR="00B61A4B" w:rsidRDefault="00B61A4B" w:rsidP="00B61A4B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B61A4B" w:rsidRPr="002D26CE" w:rsidRDefault="00B61A4B" w:rsidP="00B61A4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2D26CE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D473AD" w:rsidRPr="002D26CE" w:rsidRDefault="00B61A4B" w:rsidP="00B61A4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2D26C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875C6" w:rsidRDefault="00DF55A3" w:rsidP="00FB1B8C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FB1B8C"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31</w:t>
                                  </w:r>
                                  <w:r w:rsidR="00FB1B8C">
                                    <w:rPr>
                                      <w:lang w:eastAsia="ja-JP" w:bidi="ar-SA"/>
                                    </w:rPr>
                                    <w:drawing>
                                      <wp:inline distT="0" distB="0" distL="0" distR="0" wp14:anchorId="137D12E3" wp14:editId="404A4144">
                                        <wp:extent cx="845820" cy="763905"/>
                                        <wp:effectExtent l="0" t="0" r="0" b="0"/>
                                        <wp:docPr id="5" name="図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8月カレンダー　イラスト.gif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45820" cy="7639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875C6" w:rsidRDefault="007875C6" w:rsidP="00793C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0;margin-top:10.05pt;width:532.5pt;height:767.4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4"/>
                        <w:gridCol w:w="1504"/>
                        <w:gridCol w:w="1504"/>
                        <w:gridCol w:w="1504"/>
                        <w:gridCol w:w="1504"/>
                        <w:gridCol w:w="1504"/>
                        <w:gridCol w:w="1504"/>
                      </w:tblGrid>
                      <w:tr w:rsidR="007875C6" w:rsidRPr="00793CFF" w:rsidTr="003E6C05">
                        <w:trPr>
                          <w:trHeight w:val="710"/>
                          <w:jc w:val="center"/>
                        </w:trPr>
                        <w:tc>
                          <w:tcPr>
                            <w:tcW w:w="1504" w:type="dxa"/>
                          </w:tcPr>
                          <w:p w:rsidR="007875C6" w:rsidRPr="00CE6E00" w:rsidRDefault="00CE6E00" w:rsidP="00793CFF">
                            <w:pPr>
                              <w:pStyle w:val="BoxesHeading2"/>
                              <w:rPr>
                                <w:rFonts w:ascii="HGP創英角ｺﾞｼｯｸUB" w:eastAsia="HGP創英角ｺﾞｼｯｸUB" w:hAnsi="HGP創英角ｺﾞｼｯｸUB"/>
                                <w:i w:val="0"/>
                                <w:color w:val="FF0000"/>
                                <w:sz w:val="56"/>
                              </w:rPr>
                            </w:pPr>
                            <w:r w:rsidRPr="00CE6E00">
                              <w:rPr>
                                <w:rFonts w:ascii="HGP創英角ｺﾞｼｯｸUB" w:eastAsia="HGP創英角ｺﾞｼｯｸUB" w:hAnsi="HGP創英角ｺﾞｼｯｸUB" w:hint="eastAsia"/>
                                <w:i w:val="0"/>
                                <w:color w:val="FF0000"/>
                                <w:sz w:val="56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7875C6" w:rsidRPr="00CE6E00" w:rsidRDefault="00CE6E00" w:rsidP="00793CFF">
                            <w:pPr>
                              <w:pStyle w:val="BoxesHeading2"/>
                              <w:rPr>
                                <w:rFonts w:ascii="HGP創英角ｺﾞｼｯｸUB" w:eastAsia="HGP創英角ｺﾞｼｯｸUB" w:hAnsi="HGP創英角ｺﾞｼｯｸUB"/>
                                <w:i w:val="0"/>
                                <w:sz w:val="56"/>
                              </w:rPr>
                            </w:pPr>
                            <w:r w:rsidRPr="00CE6E00">
                              <w:rPr>
                                <w:rFonts w:ascii="HGP創英角ｺﾞｼｯｸUB" w:eastAsia="HGP創英角ｺﾞｼｯｸUB" w:hAnsi="HGP創英角ｺﾞｼｯｸUB" w:hint="eastAsia"/>
                                <w:i w:val="0"/>
                                <w:sz w:val="56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7875C6" w:rsidRPr="00CE6E00" w:rsidRDefault="00CE6E00" w:rsidP="00793CFF">
                            <w:pPr>
                              <w:pStyle w:val="BoxesHeading2"/>
                              <w:rPr>
                                <w:rFonts w:ascii="HGP創英角ｺﾞｼｯｸUB" w:eastAsia="HGP創英角ｺﾞｼｯｸUB" w:hAnsi="HGP創英角ｺﾞｼｯｸUB"/>
                                <w:i w:val="0"/>
                                <w:sz w:val="56"/>
                              </w:rPr>
                            </w:pPr>
                            <w:r w:rsidRPr="00CE6E00">
                              <w:rPr>
                                <w:rFonts w:ascii="HGP創英角ｺﾞｼｯｸUB" w:eastAsia="HGP創英角ｺﾞｼｯｸUB" w:hAnsi="HGP創英角ｺﾞｼｯｸUB" w:hint="eastAsia"/>
                                <w:i w:val="0"/>
                                <w:sz w:val="56"/>
                                <w:lang w:eastAsia="ja-JP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7875C6" w:rsidRPr="00CE6E00" w:rsidRDefault="00CE6E00" w:rsidP="00793CFF">
                            <w:pPr>
                              <w:pStyle w:val="BoxesHeading2"/>
                              <w:rPr>
                                <w:rFonts w:ascii="HGP創英角ｺﾞｼｯｸUB" w:eastAsia="HGP創英角ｺﾞｼｯｸUB" w:hAnsi="HGP創英角ｺﾞｼｯｸUB"/>
                                <w:i w:val="0"/>
                                <w:sz w:val="56"/>
                              </w:rPr>
                            </w:pPr>
                            <w:r w:rsidRPr="00CE6E00">
                              <w:rPr>
                                <w:rFonts w:ascii="HGP創英角ｺﾞｼｯｸUB" w:eastAsia="HGP創英角ｺﾞｼｯｸUB" w:hAnsi="HGP創英角ｺﾞｼｯｸUB" w:hint="eastAsia"/>
                                <w:i w:val="0"/>
                                <w:sz w:val="56"/>
                                <w:lang w:eastAsia="ja-JP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7875C6" w:rsidRPr="00CE6E00" w:rsidRDefault="00CE6E00" w:rsidP="00793CFF">
                            <w:pPr>
                              <w:pStyle w:val="BoxesHeading2"/>
                              <w:rPr>
                                <w:rFonts w:ascii="HGP創英角ｺﾞｼｯｸUB" w:eastAsia="HGP創英角ｺﾞｼｯｸUB" w:hAnsi="HGP創英角ｺﾞｼｯｸUB"/>
                                <w:i w:val="0"/>
                                <w:sz w:val="56"/>
                              </w:rPr>
                            </w:pPr>
                            <w:r w:rsidRPr="00CE6E00">
                              <w:rPr>
                                <w:rFonts w:ascii="HGP創英角ｺﾞｼｯｸUB" w:eastAsia="HGP創英角ｺﾞｼｯｸUB" w:hAnsi="HGP創英角ｺﾞｼｯｸUB" w:hint="eastAsia"/>
                                <w:i w:val="0"/>
                                <w:sz w:val="56"/>
                                <w:lang w:eastAsia="ja-JP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7875C6" w:rsidRPr="00CE6E00" w:rsidRDefault="00CE6E00" w:rsidP="00793CFF">
                            <w:pPr>
                              <w:pStyle w:val="BoxesHeading2"/>
                              <w:rPr>
                                <w:rFonts w:ascii="HGP創英角ｺﾞｼｯｸUB" w:eastAsia="HGP創英角ｺﾞｼｯｸUB" w:hAnsi="HGP創英角ｺﾞｼｯｸUB"/>
                                <w:i w:val="0"/>
                                <w:sz w:val="56"/>
                              </w:rPr>
                            </w:pPr>
                            <w:r w:rsidRPr="00CE6E00">
                              <w:rPr>
                                <w:rFonts w:ascii="HGP創英角ｺﾞｼｯｸUB" w:eastAsia="HGP創英角ｺﾞｼｯｸUB" w:hAnsi="HGP創英角ｺﾞｼｯｸUB" w:hint="eastAsia"/>
                                <w:i w:val="0"/>
                                <w:sz w:val="56"/>
                                <w:lang w:eastAsia="ja-JP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7875C6" w:rsidRPr="00CE6E00" w:rsidRDefault="00CE6E00" w:rsidP="00793CFF">
                            <w:pPr>
                              <w:pStyle w:val="BoxesHeading2"/>
                              <w:rPr>
                                <w:rFonts w:ascii="HGP創英角ｺﾞｼｯｸUB" w:eastAsia="HGP創英角ｺﾞｼｯｸUB" w:hAnsi="HGP創英角ｺﾞｼｯｸUB"/>
                                <w:i w:val="0"/>
                                <w:color w:val="0000FF"/>
                                <w:sz w:val="56"/>
                              </w:rPr>
                            </w:pPr>
                            <w:r w:rsidRPr="00CE6E00">
                              <w:rPr>
                                <w:rFonts w:ascii="HGP創英角ｺﾞｼｯｸUB" w:eastAsia="HGP創英角ｺﾞｼｯｸUB" w:hAnsi="HGP創英角ｺﾞｼｯｸUB" w:hint="eastAsia"/>
                                <w:i w:val="0"/>
                                <w:color w:val="0000FF"/>
                                <w:sz w:val="56"/>
                                <w:lang w:eastAsia="ja-JP"/>
                              </w:rPr>
                              <w:t>土</w:t>
                            </w:r>
                          </w:p>
                        </w:tc>
                      </w:tr>
                      <w:tr w:rsidR="007875C6" w:rsidRPr="00793CFF" w:rsidTr="00FC3DBD">
                        <w:trPr>
                          <w:trHeight w:val="2530"/>
                          <w:jc w:val="center"/>
                        </w:trPr>
                        <w:tc>
                          <w:tcPr>
                            <w:tcW w:w="1504" w:type="dxa"/>
                          </w:tcPr>
                          <w:p w:rsidR="007875C6" w:rsidRPr="00793CFF" w:rsidRDefault="007875C6" w:rsidP="00793CFF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7875C6" w:rsidRPr="00793CFF" w:rsidRDefault="007875C6" w:rsidP="00793C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7875C6" w:rsidRPr="00793CFF" w:rsidRDefault="007875C6" w:rsidP="00793C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7875C6" w:rsidRDefault="007875C6" w:rsidP="00793C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  <w:p w:rsidR="007875C6" w:rsidRPr="00F52785" w:rsidRDefault="007875C6" w:rsidP="00F52785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7875C6" w:rsidRPr="0042066A" w:rsidRDefault="007875C6" w:rsidP="00793CFF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7875C6" w:rsidRPr="00F52785" w:rsidRDefault="007875C6" w:rsidP="00361FC3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B1599" w:rsidRPr="00793CFF" w:rsidRDefault="00FB1599" w:rsidP="00793CF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7875C6" w:rsidRDefault="00DF55A3" w:rsidP="00793C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</w:p>
                          <w:p w:rsidR="007875C6" w:rsidRPr="00F52785" w:rsidRDefault="007875C6" w:rsidP="00793CF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F5278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午前</w:t>
                            </w:r>
                          </w:p>
                          <w:p w:rsidR="007875C6" w:rsidRPr="00F52785" w:rsidRDefault="00F52785" w:rsidP="00793CF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F5278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Excel応用１</w:t>
                            </w:r>
                          </w:p>
                          <w:p w:rsidR="007875C6" w:rsidRDefault="007875C6" w:rsidP="00793CFF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CE6E00" w:rsidRPr="00950F2C" w:rsidRDefault="007875C6" w:rsidP="00DD1718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50F2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午後</w:t>
                            </w:r>
                          </w:p>
                          <w:p w:rsidR="007875C6" w:rsidRPr="00B710FB" w:rsidRDefault="00AC31A1" w:rsidP="00361FC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B710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7875C6" w:rsidRDefault="00DF55A3" w:rsidP="00793C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</w:p>
                          <w:p w:rsidR="00B61A4B" w:rsidRPr="00696C00" w:rsidRDefault="00B61A4B" w:rsidP="00B61A4B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696C0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午前</w:t>
                            </w:r>
                          </w:p>
                          <w:p w:rsidR="00B61A4B" w:rsidRPr="00696C00" w:rsidRDefault="00B61A4B" w:rsidP="00361FC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696C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:rsidR="00B61A4B" w:rsidRPr="00696C00" w:rsidRDefault="00B61A4B" w:rsidP="00B61A4B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:rsidR="00B61A4B" w:rsidRPr="00696C00" w:rsidRDefault="00B61A4B" w:rsidP="00B61A4B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696C0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午後</w:t>
                            </w:r>
                          </w:p>
                          <w:p w:rsidR="007875C6" w:rsidRPr="00CE6E00" w:rsidRDefault="00B61A4B" w:rsidP="00361FC3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696C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7875C6" w:rsidRDefault="00DF55A3" w:rsidP="00793CFF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3</w:t>
                            </w:r>
                          </w:p>
                          <w:p w:rsidR="00AC31A1" w:rsidRPr="00793CFF" w:rsidRDefault="00AC31A1" w:rsidP="00D426F1"/>
                        </w:tc>
                      </w:tr>
                      <w:tr w:rsidR="007875C6" w:rsidRPr="00793CFF" w:rsidTr="00FC3DBD">
                        <w:trPr>
                          <w:trHeight w:val="2531"/>
                          <w:jc w:val="center"/>
                        </w:trPr>
                        <w:tc>
                          <w:tcPr>
                            <w:tcW w:w="1504" w:type="dxa"/>
                          </w:tcPr>
                          <w:p w:rsidR="007875C6" w:rsidRDefault="00DF55A3" w:rsidP="00227BAA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4</w:t>
                            </w:r>
                          </w:p>
                          <w:p w:rsidR="00D426F1" w:rsidRDefault="00D426F1" w:rsidP="00D426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F19F3" w:rsidRDefault="00EF19F3" w:rsidP="009957F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MOS検定</w:t>
                            </w:r>
                          </w:p>
                          <w:p w:rsidR="00D426F1" w:rsidRPr="00EF19F3" w:rsidRDefault="00EF19F3" w:rsidP="009957F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Word④</w:t>
                            </w:r>
                          </w:p>
                          <w:p w:rsidR="00131303" w:rsidRPr="00D426F1" w:rsidRDefault="00131303" w:rsidP="00131303">
                            <w:pPr>
                              <w:ind w:firstLineChars="100" w:firstLine="210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7875C6" w:rsidRPr="00793CFF" w:rsidRDefault="00DF55A3" w:rsidP="00227BAA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DF55A3">
                              <w:rPr>
                                <w:rFonts w:hint="eastAsia"/>
                                <w:lang w:eastAsia="ja-JP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7875C6" w:rsidRDefault="00DF55A3" w:rsidP="00227BAA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</w:p>
                          <w:p w:rsidR="00696C00" w:rsidRPr="00696C00" w:rsidRDefault="00696C00" w:rsidP="00696C0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696C0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午前</w:t>
                            </w:r>
                          </w:p>
                          <w:p w:rsidR="00696C00" w:rsidRPr="00696C00" w:rsidRDefault="00696C00" w:rsidP="00696C0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696C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Word基礎１</w:t>
                            </w:r>
                          </w:p>
                          <w:p w:rsidR="00696C00" w:rsidRPr="00C8658B" w:rsidRDefault="00696C00" w:rsidP="00696C00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696C00" w:rsidRPr="00696C00" w:rsidRDefault="00696C00" w:rsidP="00696C0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696C0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午後</w:t>
                            </w:r>
                          </w:p>
                          <w:p w:rsidR="00696C00" w:rsidRPr="00696C00" w:rsidRDefault="00696C00" w:rsidP="00696C0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696C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7875C6" w:rsidRPr="00696C00" w:rsidRDefault="00DF55A3" w:rsidP="00696C00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7</w:t>
                            </w:r>
                          </w:p>
                          <w:p w:rsidR="007875C6" w:rsidRPr="00C8658B" w:rsidRDefault="007875C6" w:rsidP="00793CFF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4418A3" w:rsidRPr="00B61A4B" w:rsidRDefault="004418A3" w:rsidP="00361FC3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7875C6" w:rsidRPr="00D66FA6" w:rsidRDefault="00DF55A3" w:rsidP="00793C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8</w:t>
                            </w:r>
                          </w:p>
                          <w:p w:rsidR="00D66FA6" w:rsidRPr="00950F2C" w:rsidRDefault="00D66FA6" w:rsidP="00D66FA6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50F2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午前</w:t>
                            </w:r>
                          </w:p>
                          <w:p w:rsidR="00D66FA6" w:rsidRPr="00F52785" w:rsidRDefault="00F52785" w:rsidP="00D66FA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Excel応用２</w:t>
                            </w:r>
                          </w:p>
                          <w:p w:rsidR="00D66FA6" w:rsidRDefault="00D66FA6" w:rsidP="00D66FA6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D66FA6" w:rsidRPr="00950F2C" w:rsidRDefault="00D66FA6" w:rsidP="00D66FA6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50F2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午後</w:t>
                            </w:r>
                          </w:p>
                          <w:p w:rsidR="004418A3" w:rsidRPr="00F52785" w:rsidRDefault="00D66FA6" w:rsidP="00361FC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F5278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7875C6" w:rsidRPr="00B61A4B" w:rsidRDefault="00DF55A3" w:rsidP="00793C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9</w:t>
                            </w:r>
                          </w:p>
                          <w:p w:rsidR="00131303" w:rsidRPr="00696C00" w:rsidRDefault="00131303" w:rsidP="0013130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696C0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午前</w:t>
                            </w:r>
                          </w:p>
                          <w:p w:rsidR="00131303" w:rsidRPr="00696C00" w:rsidRDefault="00131303" w:rsidP="0013130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696C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:rsidR="00131303" w:rsidRPr="00696C00" w:rsidRDefault="00131303" w:rsidP="0013130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:rsidR="00131303" w:rsidRPr="00696C00" w:rsidRDefault="00131303" w:rsidP="0013130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696C0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午後</w:t>
                            </w:r>
                          </w:p>
                          <w:p w:rsidR="007875C6" w:rsidRPr="00131303" w:rsidRDefault="00131303" w:rsidP="00131303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696C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7875C6" w:rsidRPr="00DF55A3" w:rsidRDefault="00DF55A3" w:rsidP="00793CFF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 w:rsidRPr="00DF55A3"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10</w:t>
                            </w:r>
                          </w:p>
                          <w:p w:rsidR="00B1659E" w:rsidRDefault="00B1659E" w:rsidP="00DD171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B1659E" w:rsidRDefault="00B1659E" w:rsidP="002211C7">
                            <w:pPr>
                              <w:jc w:val="center"/>
                            </w:pPr>
                          </w:p>
                          <w:p w:rsidR="00DD1718" w:rsidRPr="00DD1718" w:rsidRDefault="00DD1718" w:rsidP="00B61A4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7875C6" w:rsidRPr="00793CFF" w:rsidTr="00FC3DBD">
                        <w:trPr>
                          <w:trHeight w:val="2707"/>
                          <w:jc w:val="center"/>
                        </w:trPr>
                        <w:tc>
                          <w:tcPr>
                            <w:tcW w:w="1504" w:type="dxa"/>
                          </w:tcPr>
                          <w:p w:rsidR="007875C6" w:rsidRDefault="007875C6" w:rsidP="00227BAA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793CFF">
                              <w:rPr>
                                <w:color w:val="FF0000"/>
                              </w:rPr>
                              <w:t>1</w:t>
                            </w:r>
                            <w:r w:rsidR="00DF55A3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1</w:t>
                            </w:r>
                          </w:p>
                          <w:p w:rsidR="00DF55A3" w:rsidRPr="009957F5" w:rsidRDefault="00DF55A3" w:rsidP="00DF55A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957F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山の日</w:t>
                            </w:r>
                          </w:p>
                          <w:p w:rsidR="00715369" w:rsidRPr="00EF19F3" w:rsidRDefault="00131303" w:rsidP="0071536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32BDC61" wp14:editId="14B233E2">
                                  <wp:extent cx="624040" cy="509274"/>
                                  <wp:effectExtent l="0" t="0" r="5080" b="5080"/>
                                  <wp:docPr id="8" name="図 8" descr="1024-cc-library010003482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7" descr="1024-cc-library010003482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5065" cy="510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7875C6" w:rsidRPr="00DF55A3" w:rsidRDefault="00DD1718" w:rsidP="00227BAA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DF55A3">
                              <w:rPr>
                                <w:color w:val="FF0000"/>
                              </w:rPr>
                              <w:t>1</w:t>
                            </w:r>
                            <w:r w:rsidR="00DF55A3" w:rsidRPr="00DF55A3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2</w:t>
                            </w:r>
                          </w:p>
                          <w:p w:rsidR="00DF55A3" w:rsidRPr="009957F5" w:rsidRDefault="00DF55A3" w:rsidP="00DF55A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9957F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振替休日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7875C6" w:rsidRDefault="007875C6" w:rsidP="00227BAA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793CFF">
                              <w:t>1</w:t>
                            </w:r>
                            <w:r w:rsidR="00DF55A3">
                              <w:rPr>
                                <w:rFonts w:hint="eastAsia"/>
                                <w:lang w:eastAsia="ja-JP"/>
                              </w:rPr>
                              <w:t>3</w:t>
                            </w:r>
                          </w:p>
                          <w:p w:rsidR="00696C00" w:rsidRPr="00696C00" w:rsidRDefault="00696C00" w:rsidP="00696C00"/>
                        </w:tc>
                        <w:tc>
                          <w:tcPr>
                            <w:tcW w:w="1504" w:type="dxa"/>
                          </w:tcPr>
                          <w:p w:rsidR="007875C6" w:rsidRDefault="007875C6" w:rsidP="00793C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793CFF">
                              <w:rPr>
                                <w:lang w:eastAsia="ja-JP"/>
                              </w:rPr>
                              <w:t>1</w:t>
                            </w:r>
                            <w:r w:rsidR="00DF55A3">
                              <w:rPr>
                                <w:rFonts w:hint="eastAsia"/>
                                <w:lang w:eastAsia="ja-JP"/>
                              </w:rPr>
                              <w:t>4</w:t>
                            </w:r>
                          </w:p>
                          <w:p w:rsidR="007875C6" w:rsidRPr="00CE6E00" w:rsidRDefault="007875C6" w:rsidP="00715369">
                            <w:pPr>
                              <w:ind w:firstLineChars="52" w:firstLine="109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7875C6" w:rsidRDefault="00DD1718" w:rsidP="00793C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  <w:r w:rsidR="00DF55A3">
                              <w:rPr>
                                <w:rFonts w:hint="eastAsia"/>
                                <w:lang w:eastAsia="ja-JP"/>
                              </w:rPr>
                              <w:t>5</w:t>
                            </w:r>
                          </w:p>
                          <w:p w:rsidR="007875C6" w:rsidRPr="00B61A4B" w:rsidRDefault="007875C6" w:rsidP="00361FC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7875C6" w:rsidRDefault="00AC31A1" w:rsidP="00793C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  <w:r w:rsidR="00DF55A3"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</w:p>
                          <w:p w:rsidR="007875C6" w:rsidRPr="00131303" w:rsidRDefault="007875C6" w:rsidP="00793CF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313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午前</w:t>
                            </w:r>
                          </w:p>
                          <w:p w:rsidR="001E04AE" w:rsidRPr="00131303" w:rsidRDefault="001E04AE" w:rsidP="00361FC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313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:rsidR="00FB1599" w:rsidRPr="00131303" w:rsidRDefault="00FB1599" w:rsidP="00793CF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:rsidR="007875C6" w:rsidRPr="00131303" w:rsidRDefault="007875C6" w:rsidP="00793CF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313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午後</w:t>
                            </w:r>
                          </w:p>
                          <w:p w:rsidR="00FB1599" w:rsidRPr="001E04AE" w:rsidRDefault="001E04AE" w:rsidP="00361FC3">
                            <w:pPr>
                              <w:rPr>
                                <w:b/>
                              </w:rPr>
                            </w:pPr>
                            <w:r w:rsidRPr="001313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愛盲会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7875C6" w:rsidRDefault="00D66FA6" w:rsidP="00793CFF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1</w:t>
                            </w:r>
                            <w:r w:rsidR="00DF55A3"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7</w:t>
                            </w:r>
                          </w:p>
                          <w:p w:rsidR="00AC31A1" w:rsidRPr="00B1659E" w:rsidRDefault="00AC31A1" w:rsidP="007627E2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  <w:color w:val="99CC00"/>
                              </w:rPr>
                            </w:pPr>
                          </w:p>
                        </w:tc>
                      </w:tr>
                      <w:tr w:rsidR="007875C6" w:rsidRPr="00793CFF" w:rsidTr="00FC3DBD">
                        <w:trPr>
                          <w:trHeight w:val="2707"/>
                          <w:jc w:val="center"/>
                        </w:trPr>
                        <w:tc>
                          <w:tcPr>
                            <w:tcW w:w="1504" w:type="dxa"/>
                          </w:tcPr>
                          <w:p w:rsidR="007875C6" w:rsidRDefault="00DF55A3" w:rsidP="00AC31A1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color w:val="FF0000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8</w:t>
                            </w:r>
                          </w:p>
                          <w:p w:rsidR="00715369" w:rsidRPr="00EF19F3" w:rsidRDefault="00715369" w:rsidP="00EF19F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:rsidR="00EF19F3" w:rsidRDefault="00EF19F3" w:rsidP="009957F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MOS検定</w:t>
                            </w:r>
                          </w:p>
                          <w:p w:rsidR="00EF19F3" w:rsidRPr="00EF19F3" w:rsidRDefault="00EF19F3" w:rsidP="009957F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Word⑤</w:t>
                            </w:r>
                          </w:p>
                          <w:p w:rsidR="00715369" w:rsidRPr="00EF19F3" w:rsidRDefault="00715369" w:rsidP="00EF19F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:rsidR="007627E2" w:rsidRPr="007627E2" w:rsidRDefault="007627E2" w:rsidP="00715369"/>
                        </w:tc>
                        <w:tc>
                          <w:tcPr>
                            <w:tcW w:w="1504" w:type="dxa"/>
                          </w:tcPr>
                          <w:p w:rsidR="007875C6" w:rsidRPr="00793CFF" w:rsidRDefault="00DF55A3" w:rsidP="00227BAA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7875C6" w:rsidRDefault="007875C6" w:rsidP="00227BAA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793CFF">
                              <w:rPr>
                                <w:lang w:eastAsia="ja-JP"/>
                              </w:rPr>
                              <w:t>2</w:t>
                            </w:r>
                            <w:r w:rsidR="00DF55A3">
                              <w:rPr>
                                <w:rFonts w:hint="eastAsia"/>
                                <w:lang w:eastAsia="ja-JP"/>
                              </w:rPr>
                              <w:t>0</w:t>
                            </w:r>
                          </w:p>
                          <w:p w:rsidR="00696C00" w:rsidRPr="00696C00" w:rsidRDefault="00696C00" w:rsidP="00696C0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696C0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午前</w:t>
                            </w:r>
                          </w:p>
                          <w:p w:rsidR="00696C00" w:rsidRPr="00696C00" w:rsidRDefault="00696C00" w:rsidP="00696C0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696C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Word基礎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２</w:t>
                            </w:r>
                          </w:p>
                          <w:p w:rsidR="00696C00" w:rsidRPr="00C8658B" w:rsidRDefault="00696C00" w:rsidP="00696C00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696C00" w:rsidRPr="00696C00" w:rsidRDefault="00696C00" w:rsidP="00696C0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696C0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午後</w:t>
                            </w:r>
                          </w:p>
                          <w:p w:rsidR="00696C00" w:rsidRPr="00696C00" w:rsidRDefault="00696C00" w:rsidP="00696C00">
                            <w:r w:rsidRPr="00696C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7875C6" w:rsidRDefault="007875C6" w:rsidP="00793C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793CFF">
                              <w:rPr>
                                <w:lang w:eastAsia="ja-JP"/>
                              </w:rPr>
                              <w:t>2</w:t>
                            </w:r>
                            <w:r w:rsidR="00DF55A3"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</w:p>
                          <w:p w:rsidR="00FB1599" w:rsidRPr="00793CFF" w:rsidRDefault="00FB1599" w:rsidP="00696C00"/>
                        </w:tc>
                        <w:tc>
                          <w:tcPr>
                            <w:tcW w:w="1504" w:type="dxa"/>
                          </w:tcPr>
                          <w:p w:rsidR="007875C6" w:rsidRDefault="007875C6" w:rsidP="00793C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793CFF">
                              <w:rPr>
                                <w:lang w:eastAsia="ja-JP"/>
                              </w:rPr>
                              <w:t>2</w:t>
                            </w:r>
                            <w:r w:rsidR="00DF55A3"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</w:p>
                          <w:p w:rsidR="00AC31A1" w:rsidRDefault="00AC31A1" w:rsidP="00AC31A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F685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午前</w:t>
                            </w:r>
                          </w:p>
                          <w:p w:rsidR="007F6856" w:rsidRPr="007F6856" w:rsidRDefault="007F6856" w:rsidP="00AC31A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7F68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特別講習</w:t>
                            </w:r>
                          </w:p>
                          <w:p w:rsidR="00AC31A1" w:rsidRPr="007F6856" w:rsidRDefault="00AC31A1" w:rsidP="00AC31A1">
                            <w:pPr>
                              <w:rPr>
                                <w:rFonts w:ascii="HGSｺﾞｼｯｸM" w:eastAsia="HGSｺﾞｼｯｸM"/>
                                <w:b/>
                              </w:rPr>
                            </w:pPr>
                          </w:p>
                          <w:p w:rsidR="00AC31A1" w:rsidRPr="009957F5" w:rsidRDefault="00AC31A1" w:rsidP="00AC31A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957F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午後</w:t>
                            </w:r>
                          </w:p>
                          <w:p w:rsidR="007875C6" w:rsidRPr="00950F2C" w:rsidRDefault="007F6856" w:rsidP="00361FC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F68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特別講習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7875C6" w:rsidRDefault="007875C6" w:rsidP="00793C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793CFF">
                              <w:rPr>
                                <w:lang w:eastAsia="ja-JP"/>
                              </w:rPr>
                              <w:t>2</w:t>
                            </w:r>
                            <w:r w:rsidR="00DF55A3">
                              <w:rPr>
                                <w:rFonts w:hint="eastAsia"/>
                                <w:lang w:eastAsia="ja-JP"/>
                              </w:rPr>
                              <w:t>3</w:t>
                            </w:r>
                          </w:p>
                          <w:p w:rsidR="00131303" w:rsidRPr="00696C00" w:rsidRDefault="00131303" w:rsidP="0013130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696C0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午前</w:t>
                            </w:r>
                          </w:p>
                          <w:p w:rsidR="00131303" w:rsidRPr="00696C00" w:rsidRDefault="00131303" w:rsidP="0013130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696C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:rsidR="00131303" w:rsidRPr="00696C00" w:rsidRDefault="00131303" w:rsidP="0013130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:rsidR="00131303" w:rsidRPr="00696C00" w:rsidRDefault="00131303" w:rsidP="0013130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696C0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午後</w:t>
                            </w:r>
                          </w:p>
                          <w:p w:rsidR="007875C6" w:rsidRPr="00131303" w:rsidRDefault="00131303" w:rsidP="00131303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696C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7875C6" w:rsidRDefault="007875C6" w:rsidP="00793CFF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 w:rsidRPr="00793CFF">
                              <w:rPr>
                                <w:color w:val="0000FF"/>
                                <w:lang w:eastAsia="ja-JP"/>
                              </w:rPr>
                              <w:t>2</w:t>
                            </w:r>
                            <w:r w:rsidR="00DF55A3"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4</w:t>
                            </w:r>
                          </w:p>
                          <w:p w:rsidR="00AC31A1" w:rsidRPr="00793CFF" w:rsidRDefault="00AC31A1" w:rsidP="007627E2"/>
                        </w:tc>
                      </w:tr>
                      <w:tr w:rsidR="007875C6" w:rsidTr="003E6C05">
                        <w:trPr>
                          <w:trHeight w:val="2398"/>
                          <w:jc w:val="center"/>
                        </w:trPr>
                        <w:tc>
                          <w:tcPr>
                            <w:tcW w:w="1504" w:type="dxa"/>
                          </w:tcPr>
                          <w:p w:rsidR="007875C6" w:rsidRDefault="00DD1718" w:rsidP="00227BAA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2</w:t>
                            </w:r>
                            <w:r w:rsidR="00DF55A3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5</w:t>
                            </w:r>
                          </w:p>
                          <w:p w:rsidR="007627E2" w:rsidRDefault="00EF19F3" w:rsidP="00EF19F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EF19F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:rsidR="009957F5" w:rsidRDefault="009957F5" w:rsidP="00EF19F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9957F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特別講習</w:t>
                            </w:r>
                          </w:p>
                          <w:p w:rsidR="009957F5" w:rsidRDefault="009957F5" w:rsidP="00EF19F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957F5" w:rsidRDefault="009957F5" w:rsidP="00EF19F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9957F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:rsidR="009957F5" w:rsidRPr="006B5C44" w:rsidRDefault="009957F5" w:rsidP="00EF19F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6B5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特別講習</w:t>
                            </w:r>
                          </w:p>
                          <w:p w:rsidR="007627E2" w:rsidRPr="007627E2" w:rsidRDefault="007627E2" w:rsidP="007627E2"/>
                        </w:tc>
                        <w:tc>
                          <w:tcPr>
                            <w:tcW w:w="1504" w:type="dxa"/>
                          </w:tcPr>
                          <w:p w:rsidR="007875C6" w:rsidRPr="00793CFF" w:rsidRDefault="00AC31A1" w:rsidP="00227BAA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 w:rsidR="00DF55A3"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7875C6" w:rsidRDefault="00D66FA6" w:rsidP="00AC31A1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 w:rsidR="00DF55A3">
                              <w:rPr>
                                <w:rFonts w:hint="eastAsia"/>
                                <w:lang w:eastAsia="ja-JP"/>
                              </w:rPr>
                              <w:t>7</w:t>
                            </w:r>
                          </w:p>
                          <w:p w:rsidR="00696C00" w:rsidRPr="00696C00" w:rsidRDefault="00696C00" w:rsidP="00696C0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696C0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午前</w:t>
                            </w:r>
                          </w:p>
                          <w:p w:rsidR="00696C00" w:rsidRPr="00696C00" w:rsidRDefault="00B710FB" w:rsidP="00696C0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696C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:rsidR="00696C00" w:rsidRPr="00C8658B" w:rsidRDefault="00696C00" w:rsidP="00696C00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696C00" w:rsidRPr="00696C00" w:rsidRDefault="00696C00" w:rsidP="00696C0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696C0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午後</w:t>
                            </w:r>
                          </w:p>
                          <w:p w:rsidR="00696C00" w:rsidRPr="00696C00" w:rsidRDefault="00696C00" w:rsidP="00696C00">
                            <w:r w:rsidRPr="00696C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7875C6" w:rsidRDefault="00DF55A3" w:rsidP="00793C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8</w:t>
                            </w:r>
                          </w:p>
                          <w:p w:rsidR="001E04AE" w:rsidRPr="001E04AE" w:rsidRDefault="001E04AE" w:rsidP="00696C0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D473AD" w:rsidRPr="00D66FA6" w:rsidRDefault="00DF55A3" w:rsidP="00D66FA6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29</w:t>
                            </w:r>
                          </w:p>
                          <w:p w:rsidR="00D66FA6" w:rsidRPr="00FC3DBD" w:rsidRDefault="00D66FA6" w:rsidP="00D66FA6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FC3DB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午前</w:t>
                            </w:r>
                          </w:p>
                          <w:p w:rsidR="00D66FA6" w:rsidRPr="00950F2C" w:rsidRDefault="007F6856" w:rsidP="00D66FA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インターネット</w:t>
                            </w:r>
                          </w:p>
                          <w:p w:rsidR="00D66FA6" w:rsidRPr="00FC3DBD" w:rsidRDefault="00D66FA6" w:rsidP="00D66FA6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:rsidR="00D66FA6" w:rsidRPr="00FC3DBD" w:rsidRDefault="00D66FA6" w:rsidP="00D66FA6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FC3DB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午後</w:t>
                            </w:r>
                          </w:p>
                          <w:p w:rsidR="00D66FA6" w:rsidRPr="00D66FA6" w:rsidRDefault="00D66FA6" w:rsidP="00361FC3">
                            <w:r w:rsidRPr="00FC3DB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B61A4B" w:rsidRDefault="00DF55A3" w:rsidP="00B61A4B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0</w:t>
                            </w:r>
                          </w:p>
                          <w:p w:rsidR="00B61A4B" w:rsidRPr="00950F2C" w:rsidRDefault="00B61A4B" w:rsidP="00B61A4B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50F2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午前</w:t>
                            </w:r>
                          </w:p>
                          <w:p w:rsidR="00B61A4B" w:rsidRPr="007F6856" w:rsidRDefault="00B61A4B" w:rsidP="00361FC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F68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:rsidR="00B61A4B" w:rsidRDefault="00B61A4B" w:rsidP="00B61A4B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B61A4B" w:rsidRPr="002D26CE" w:rsidRDefault="00B61A4B" w:rsidP="00B61A4B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2D26C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午後</w:t>
                            </w:r>
                          </w:p>
                          <w:p w:rsidR="00D473AD" w:rsidRPr="002D26CE" w:rsidRDefault="00B61A4B" w:rsidP="00B61A4B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2D26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7875C6" w:rsidRDefault="00DF55A3" w:rsidP="00FB1B8C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FB1B8C"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31</w:t>
                            </w:r>
                            <w:r w:rsidR="00FB1B8C">
                              <w:rPr>
                                <w:lang w:eastAsia="ja-JP" w:bidi="ar-SA"/>
                              </w:rPr>
                              <w:drawing>
                                <wp:inline distT="0" distB="0" distL="0" distR="0" wp14:anchorId="137D12E3" wp14:editId="404A4144">
                                  <wp:extent cx="845820" cy="763905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8月カレンダー　イラスト.g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5820" cy="763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7875C6" w:rsidRDefault="007875C6" w:rsidP="00793CFF">
                      <w:pPr>
                        <w:pStyle w:val="Boxes01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1C039C" w:rsidSect="00E4100A">
      <w:pgSz w:w="11907" w:h="16839" w:code="9"/>
      <w:pgMar w:top="680" w:right="567" w:bottom="680" w:left="567" w:header="720" w:footer="720" w:gutter="0"/>
      <w:cols w:space="708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53" w:rsidRDefault="00DA4753" w:rsidP="00DD1718">
      <w:r>
        <w:separator/>
      </w:r>
    </w:p>
  </w:endnote>
  <w:endnote w:type="continuationSeparator" w:id="0">
    <w:p w:rsidR="00DA4753" w:rsidRDefault="00DA4753" w:rsidP="00DD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53" w:rsidRDefault="00DA4753" w:rsidP="00DD1718">
      <w:r>
        <w:separator/>
      </w:r>
    </w:p>
  </w:footnote>
  <w:footnote w:type="continuationSeparator" w:id="0">
    <w:p w:rsidR="00DA4753" w:rsidRDefault="00DA4753" w:rsidP="00DD1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1.45pt;height:118.9pt;visibility:visible;mso-wrap-style:square" o:bullet="t">
        <v:imagedata r:id="rId1" o:title=""/>
      </v:shape>
    </w:pict>
  </w:numPicBullet>
  <w:numPicBullet w:numPicBulletId="1">
    <w:pict>
      <v:shape id="_x0000_i1027" type="#_x0000_t75" alt="1024-cc-library010003482[1]" style="width:767.7pt;height:626.25pt;visibility:visible;mso-wrap-style:square" o:bullet="t">
        <v:imagedata r:id="rId2" o:title="1024-cc-library010003482[1]"/>
      </v:shape>
    </w:pict>
  </w:numPicBullet>
  <w:abstractNum w:abstractNumId="0">
    <w:nsid w:val="FFFFFF7C"/>
    <w:multiLevelType w:val="singleLevel"/>
    <w:tmpl w:val="FD7E84F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9801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5626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1892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6E005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568C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6C707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EE1A3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3E2A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3A8B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FF"/>
    <w:rsid w:val="00056908"/>
    <w:rsid w:val="000870FA"/>
    <w:rsid w:val="00097C37"/>
    <w:rsid w:val="00111859"/>
    <w:rsid w:val="00131303"/>
    <w:rsid w:val="00147015"/>
    <w:rsid w:val="00194010"/>
    <w:rsid w:val="001A4DC8"/>
    <w:rsid w:val="001A6EFF"/>
    <w:rsid w:val="001C039C"/>
    <w:rsid w:val="001E04AE"/>
    <w:rsid w:val="001F7640"/>
    <w:rsid w:val="002211C7"/>
    <w:rsid w:val="00227BAA"/>
    <w:rsid w:val="002623F2"/>
    <w:rsid w:val="00290D0F"/>
    <w:rsid w:val="002B6BE2"/>
    <w:rsid w:val="002B7102"/>
    <w:rsid w:val="002D26CE"/>
    <w:rsid w:val="00312725"/>
    <w:rsid w:val="00332088"/>
    <w:rsid w:val="00360A90"/>
    <w:rsid w:val="00361FC3"/>
    <w:rsid w:val="00375214"/>
    <w:rsid w:val="003D3E5F"/>
    <w:rsid w:val="003E6C05"/>
    <w:rsid w:val="004110B8"/>
    <w:rsid w:val="00421380"/>
    <w:rsid w:val="00440B67"/>
    <w:rsid w:val="004418A3"/>
    <w:rsid w:val="004632C9"/>
    <w:rsid w:val="00475DD9"/>
    <w:rsid w:val="004B2FC5"/>
    <w:rsid w:val="004F0771"/>
    <w:rsid w:val="00555CF5"/>
    <w:rsid w:val="005813A2"/>
    <w:rsid w:val="00586B5A"/>
    <w:rsid w:val="006379A6"/>
    <w:rsid w:val="00656DD2"/>
    <w:rsid w:val="00696C00"/>
    <w:rsid w:val="006A7294"/>
    <w:rsid w:val="006B20AD"/>
    <w:rsid w:val="006B5C44"/>
    <w:rsid w:val="006C5511"/>
    <w:rsid w:val="00715369"/>
    <w:rsid w:val="007263A4"/>
    <w:rsid w:val="00753728"/>
    <w:rsid w:val="007627E2"/>
    <w:rsid w:val="00782E3B"/>
    <w:rsid w:val="007875C6"/>
    <w:rsid w:val="00793CFF"/>
    <w:rsid w:val="007F6856"/>
    <w:rsid w:val="00807DEF"/>
    <w:rsid w:val="00852AC2"/>
    <w:rsid w:val="00876901"/>
    <w:rsid w:val="008B21BA"/>
    <w:rsid w:val="008D4F82"/>
    <w:rsid w:val="00911EF9"/>
    <w:rsid w:val="00950F2C"/>
    <w:rsid w:val="0097177E"/>
    <w:rsid w:val="009957F5"/>
    <w:rsid w:val="009A53C9"/>
    <w:rsid w:val="009B4EB3"/>
    <w:rsid w:val="00A34571"/>
    <w:rsid w:val="00A42F09"/>
    <w:rsid w:val="00A50C13"/>
    <w:rsid w:val="00A758E6"/>
    <w:rsid w:val="00A95151"/>
    <w:rsid w:val="00AA5C02"/>
    <w:rsid w:val="00AC31A1"/>
    <w:rsid w:val="00AF44D3"/>
    <w:rsid w:val="00B1659E"/>
    <w:rsid w:val="00B56FD8"/>
    <w:rsid w:val="00B61A4B"/>
    <w:rsid w:val="00B710FB"/>
    <w:rsid w:val="00B85D6D"/>
    <w:rsid w:val="00BC65A7"/>
    <w:rsid w:val="00C200EF"/>
    <w:rsid w:val="00C232CD"/>
    <w:rsid w:val="00C24909"/>
    <w:rsid w:val="00C64972"/>
    <w:rsid w:val="00C97CF3"/>
    <w:rsid w:val="00CE6E00"/>
    <w:rsid w:val="00D426F1"/>
    <w:rsid w:val="00D473AD"/>
    <w:rsid w:val="00D66FA6"/>
    <w:rsid w:val="00DA4753"/>
    <w:rsid w:val="00DC5660"/>
    <w:rsid w:val="00DD1718"/>
    <w:rsid w:val="00DF55A3"/>
    <w:rsid w:val="00E02D72"/>
    <w:rsid w:val="00E066C3"/>
    <w:rsid w:val="00E13188"/>
    <w:rsid w:val="00E4100A"/>
    <w:rsid w:val="00E44DAF"/>
    <w:rsid w:val="00EE5298"/>
    <w:rsid w:val="00EF19F3"/>
    <w:rsid w:val="00F51F11"/>
    <w:rsid w:val="00F52785"/>
    <w:rsid w:val="00F95F93"/>
    <w:rsid w:val="00FB1599"/>
    <w:rsid w:val="00FB1B8C"/>
    <w:rsid w:val="00FB3409"/>
    <w:rsid w:val="00FC3DBD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93CFF"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customStyle="1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d">
    <w:name w:val="Balloon Text"/>
    <w:basedOn w:val="a1"/>
    <w:semiHidden/>
    <w:rsid w:val="00DC566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93CFF"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customStyle="1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d">
    <w:name w:val="Balloon Text"/>
    <w:basedOn w:val="a1"/>
    <w:semiHidden/>
    <w:rsid w:val="00DC566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Calendar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8C224C5-495C-4760-9488-24EBA468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0</TotalTime>
  <Pages>1</Pages>
  <Words>0</Words>
  <Characters>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カレンダー ウィザード</vt:lpstr>
      <vt:lpstr>カレンダー ウィザード</vt:lpstr>
    </vt:vector>
  </TitlesOfParts>
  <LinksUpToDate>false</LinksUpToDate>
  <CharactersWithSpaces>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 ウィザード</dc:title>
  <dc:subject/>
  <dc:creator/>
  <cp:keywords/>
  <cp:lastModifiedBy/>
  <cp:revision>1</cp:revision>
  <cp:lastPrinted>2009-07-15T02:09:00Z</cp:lastPrinted>
  <dcterms:created xsi:type="dcterms:W3CDTF">2018-05-16T05:38:00Z</dcterms:created>
  <dcterms:modified xsi:type="dcterms:W3CDTF">2019-05-31T02:33:00Z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